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47" w:rsidRDefault="00187D47">
      <w:r>
        <w:t>French Phrases Hidden in English Words</w:t>
      </w:r>
    </w:p>
    <w:p w:rsidR="00BE6FE0" w:rsidRDefault="00A8609C">
      <w:hyperlink r:id="rId5" w:history="1">
        <w:r w:rsidR="00187D47" w:rsidRPr="00101F0B">
          <w:rPr>
            <w:rStyle w:val="Hyperlink"/>
          </w:rPr>
          <w:t>https://www.youtube.com/watch?v=daGfylg3W2Y</w:t>
        </w:r>
      </w:hyperlink>
    </w:p>
    <w:p w:rsidR="00187D47" w:rsidRDefault="00187D47">
      <w:r>
        <w:t>History of English – The Norman Conquest</w:t>
      </w:r>
    </w:p>
    <w:p w:rsidR="00187D47" w:rsidRDefault="00A8609C">
      <w:hyperlink r:id="rId6" w:history="1">
        <w:r w:rsidR="00187D47" w:rsidRPr="00101F0B">
          <w:rPr>
            <w:rStyle w:val="Hyperlink"/>
          </w:rPr>
          <w:t>https://www.youtube.com/watch?v=1B8TwBrCIEY&amp;list=PLA03075BAD88B909E&amp;index=2</w:t>
        </w:r>
      </w:hyperlink>
    </w:p>
    <w:p w:rsidR="00187D47" w:rsidRDefault="003E6042">
      <w:r>
        <w:t>English</w:t>
      </w:r>
      <w:r w:rsidR="00B63446">
        <w:t xml:space="preserve"> words with French origins (spelled differently)</w:t>
      </w:r>
      <w:r>
        <w:t>:</w:t>
      </w:r>
    </w:p>
    <w:tbl>
      <w:tblPr>
        <w:tblStyle w:val="TableGrid"/>
        <w:tblW w:w="8857" w:type="dxa"/>
        <w:tblLook w:val="04A0" w:firstRow="1" w:lastRow="0" w:firstColumn="1" w:lastColumn="0" w:noHBand="0" w:noVBand="1"/>
      </w:tblPr>
      <w:tblGrid>
        <w:gridCol w:w="2398"/>
        <w:gridCol w:w="2158"/>
        <w:gridCol w:w="1928"/>
        <w:gridCol w:w="2373"/>
      </w:tblGrid>
      <w:tr w:rsidR="003E6042" w:rsidTr="00F56E8D">
        <w:tc>
          <w:tcPr>
            <w:tcW w:w="2398" w:type="dxa"/>
            <w:vAlign w:val="center"/>
          </w:tcPr>
          <w:p w:rsidR="003E6042" w:rsidRDefault="003E6042" w:rsidP="003E6042">
            <w:pPr>
              <w:jc w:val="center"/>
            </w:pPr>
            <w:r>
              <w:t>Colours</w:t>
            </w:r>
            <w:r w:rsidR="00B63446">
              <w:t xml:space="preserve"> / months</w:t>
            </w:r>
          </w:p>
        </w:tc>
        <w:tc>
          <w:tcPr>
            <w:tcW w:w="2158" w:type="dxa"/>
            <w:vAlign w:val="center"/>
          </w:tcPr>
          <w:p w:rsidR="003E6042" w:rsidRDefault="003E6042" w:rsidP="003E6042">
            <w:pPr>
              <w:jc w:val="center"/>
            </w:pPr>
            <w:r>
              <w:t>Cuisine</w:t>
            </w:r>
          </w:p>
        </w:tc>
        <w:tc>
          <w:tcPr>
            <w:tcW w:w="1928" w:type="dxa"/>
            <w:vAlign w:val="center"/>
          </w:tcPr>
          <w:p w:rsidR="003E6042" w:rsidRDefault="003E6042" w:rsidP="003E6042">
            <w:pPr>
              <w:jc w:val="center"/>
            </w:pPr>
            <w:r>
              <w:t>Arts</w:t>
            </w:r>
          </w:p>
        </w:tc>
        <w:tc>
          <w:tcPr>
            <w:tcW w:w="2373" w:type="dxa"/>
            <w:vAlign w:val="center"/>
          </w:tcPr>
          <w:p w:rsidR="003E6042" w:rsidRDefault="003E6042" w:rsidP="003E6042">
            <w:pPr>
              <w:jc w:val="center"/>
            </w:pPr>
            <w:r>
              <w:t>Law / Politics</w:t>
            </w:r>
          </w:p>
        </w:tc>
      </w:tr>
      <w:tr w:rsidR="003E6042" w:rsidTr="00F56E8D">
        <w:tc>
          <w:tcPr>
            <w:tcW w:w="2398" w:type="dxa"/>
          </w:tcPr>
          <w:p w:rsidR="003E6042" w:rsidRDefault="00B63446">
            <w:r>
              <w:t>Blue (Bleu)</w:t>
            </w:r>
          </w:p>
        </w:tc>
        <w:tc>
          <w:tcPr>
            <w:tcW w:w="2158" w:type="dxa"/>
          </w:tcPr>
          <w:p w:rsidR="003E6042" w:rsidRDefault="003E6042">
            <w:r>
              <w:t>Veal (</w:t>
            </w:r>
            <w:proofErr w:type="spellStart"/>
            <w:r>
              <w:t>Veau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:rsidR="003E6042" w:rsidRDefault="00F56E8D">
            <w:r>
              <w:t>Stage (</w:t>
            </w:r>
            <w:proofErr w:type="spellStart"/>
            <w:r>
              <w:t>étage</w:t>
            </w:r>
            <w:proofErr w:type="spellEnd"/>
            <w:r>
              <w:t>)</w:t>
            </w:r>
          </w:p>
        </w:tc>
        <w:tc>
          <w:tcPr>
            <w:tcW w:w="2373" w:type="dxa"/>
          </w:tcPr>
          <w:p w:rsidR="003E6042" w:rsidRDefault="003E6042">
            <w:r>
              <w:t>Money (</w:t>
            </w:r>
            <w:proofErr w:type="spellStart"/>
            <w:r>
              <w:t>Monnaie</w:t>
            </w:r>
            <w:proofErr w:type="spellEnd"/>
            <w:r>
              <w:t>)</w:t>
            </w:r>
          </w:p>
        </w:tc>
      </w:tr>
      <w:tr w:rsidR="003E6042" w:rsidTr="00F56E8D">
        <w:tc>
          <w:tcPr>
            <w:tcW w:w="2398" w:type="dxa"/>
          </w:tcPr>
          <w:p w:rsidR="003E6042" w:rsidRDefault="00B63446">
            <w:r>
              <w:t>Purple (</w:t>
            </w:r>
            <w:proofErr w:type="spellStart"/>
            <w:r>
              <w:t>pourpre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3E6042" w:rsidRDefault="003E6042">
            <w:r>
              <w:t>Beef (Boeuf)</w:t>
            </w:r>
          </w:p>
        </w:tc>
        <w:tc>
          <w:tcPr>
            <w:tcW w:w="1928" w:type="dxa"/>
          </w:tcPr>
          <w:p w:rsidR="003E6042" w:rsidRDefault="003E6042">
            <w:r>
              <w:t>Music (</w:t>
            </w:r>
            <w:proofErr w:type="spellStart"/>
            <w:r>
              <w:t>Musique</w:t>
            </w:r>
            <w:proofErr w:type="spellEnd"/>
            <w:r>
              <w:t>)</w:t>
            </w:r>
          </w:p>
        </w:tc>
        <w:tc>
          <w:tcPr>
            <w:tcW w:w="2373" w:type="dxa"/>
          </w:tcPr>
          <w:p w:rsidR="003E6042" w:rsidRDefault="00F56E8D">
            <w:r>
              <w:t>State (</w:t>
            </w:r>
            <w:proofErr w:type="spellStart"/>
            <w:r>
              <w:t>état</w:t>
            </w:r>
            <w:proofErr w:type="spellEnd"/>
            <w:r>
              <w:t>)</w:t>
            </w:r>
          </w:p>
        </w:tc>
      </w:tr>
      <w:tr w:rsidR="003E6042" w:rsidTr="00F56E8D">
        <w:tc>
          <w:tcPr>
            <w:tcW w:w="2398" w:type="dxa"/>
          </w:tcPr>
          <w:p w:rsidR="003E6042" w:rsidRDefault="00B63446">
            <w:r>
              <w:t>Scarlet (</w:t>
            </w:r>
            <w:r>
              <w:rPr>
                <w:lang w:val="fr-CA"/>
              </w:rPr>
              <w:t>é</w:t>
            </w:r>
            <w:proofErr w:type="spellStart"/>
            <w:r>
              <w:t>carlate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3E6042" w:rsidRDefault="003E6042">
            <w:r>
              <w:t>Pork (</w:t>
            </w:r>
            <w:proofErr w:type="spellStart"/>
            <w:r>
              <w:t>porc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:rsidR="003E6042" w:rsidRDefault="003E6042">
            <w:r>
              <w:t>Dance (</w:t>
            </w:r>
            <w:proofErr w:type="spellStart"/>
            <w:r>
              <w:t>Danse</w:t>
            </w:r>
            <w:proofErr w:type="spellEnd"/>
            <w:r>
              <w:t>)</w:t>
            </w:r>
          </w:p>
        </w:tc>
        <w:tc>
          <w:tcPr>
            <w:tcW w:w="2373" w:type="dxa"/>
          </w:tcPr>
          <w:p w:rsidR="003E6042" w:rsidRDefault="003E6042">
            <w:r>
              <w:t>Government (</w:t>
            </w:r>
            <w:proofErr w:type="spellStart"/>
            <w:r>
              <w:t>Gouvernement</w:t>
            </w:r>
            <w:proofErr w:type="spellEnd"/>
            <w:r>
              <w:t>)</w:t>
            </w:r>
          </w:p>
        </w:tc>
      </w:tr>
      <w:tr w:rsidR="003E6042" w:rsidTr="00F56E8D">
        <w:tc>
          <w:tcPr>
            <w:tcW w:w="2398" w:type="dxa"/>
          </w:tcPr>
          <w:p w:rsidR="003E6042" w:rsidRDefault="00B63446">
            <w:r>
              <w:t>January (</w:t>
            </w:r>
            <w:proofErr w:type="spellStart"/>
            <w:r>
              <w:t>Janvier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3E6042" w:rsidRDefault="003E6042">
            <w:r>
              <w:t>Mutton (Mouton)</w:t>
            </w:r>
          </w:p>
        </w:tc>
        <w:tc>
          <w:tcPr>
            <w:tcW w:w="1928" w:type="dxa"/>
          </w:tcPr>
          <w:p w:rsidR="003E6042" w:rsidRDefault="003E6042">
            <w:r>
              <w:t>Theatre (</w:t>
            </w:r>
            <w:proofErr w:type="spellStart"/>
            <w:r>
              <w:t>théâtre</w:t>
            </w:r>
            <w:proofErr w:type="spellEnd"/>
            <w:r>
              <w:t>)</w:t>
            </w:r>
          </w:p>
        </w:tc>
        <w:tc>
          <w:tcPr>
            <w:tcW w:w="2373" w:type="dxa"/>
          </w:tcPr>
          <w:p w:rsidR="003E6042" w:rsidRDefault="00F56E8D" w:rsidP="00F56E8D">
            <w:r>
              <w:t>Treaty (</w:t>
            </w:r>
            <w:proofErr w:type="spellStart"/>
            <w:r>
              <w:t>traité</w:t>
            </w:r>
            <w:proofErr w:type="spellEnd"/>
            <w:r>
              <w:t>)</w:t>
            </w:r>
          </w:p>
        </w:tc>
      </w:tr>
      <w:tr w:rsidR="003E6042" w:rsidTr="00F56E8D">
        <w:tc>
          <w:tcPr>
            <w:tcW w:w="2398" w:type="dxa"/>
          </w:tcPr>
          <w:p w:rsidR="003E6042" w:rsidRDefault="00F56E8D">
            <w:r>
              <w:t>November (</w:t>
            </w:r>
            <w:proofErr w:type="spellStart"/>
            <w:r>
              <w:t>Novembre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3E6042" w:rsidRDefault="00F56E8D">
            <w:r>
              <w:t>Pastry (</w:t>
            </w:r>
            <w:proofErr w:type="spellStart"/>
            <w:r>
              <w:t>Pâtisserie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:rsidR="003E6042" w:rsidRDefault="003E6042">
            <w:r>
              <w:t>Author (auteur)</w:t>
            </w:r>
          </w:p>
        </w:tc>
        <w:tc>
          <w:tcPr>
            <w:tcW w:w="2373" w:type="dxa"/>
          </w:tcPr>
          <w:p w:rsidR="003E6042" w:rsidRDefault="003E6042">
            <w:r>
              <w:t>Judge (</w:t>
            </w:r>
            <w:proofErr w:type="spellStart"/>
            <w:r>
              <w:t>juge</w:t>
            </w:r>
            <w:proofErr w:type="spellEnd"/>
            <w:r>
              <w:t>)</w:t>
            </w:r>
          </w:p>
        </w:tc>
      </w:tr>
      <w:tr w:rsidR="003E6042" w:rsidTr="00F56E8D">
        <w:tc>
          <w:tcPr>
            <w:tcW w:w="2398" w:type="dxa"/>
          </w:tcPr>
          <w:p w:rsidR="003E6042" w:rsidRDefault="00F56E8D">
            <w:r>
              <w:t>March (Mars)</w:t>
            </w:r>
          </w:p>
        </w:tc>
        <w:tc>
          <w:tcPr>
            <w:tcW w:w="2158" w:type="dxa"/>
          </w:tcPr>
          <w:p w:rsidR="003E6042" w:rsidRDefault="003E6042">
            <w:r>
              <w:t>Mustard (</w:t>
            </w:r>
            <w:proofErr w:type="spellStart"/>
            <w:r>
              <w:t>moutarde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:rsidR="003E6042" w:rsidRDefault="003E6042">
            <w:r>
              <w:t>Melody (</w:t>
            </w:r>
            <w:proofErr w:type="spellStart"/>
            <w:r>
              <w:t>Mélodie</w:t>
            </w:r>
            <w:proofErr w:type="spellEnd"/>
            <w:r>
              <w:t>)</w:t>
            </w:r>
          </w:p>
        </w:tc>
        <w:tc>
          <w:tcPr>
            <w:tcW w:w="2373" w:type="dxa"/>
          </w:tcPr>
          <w:p w:rsidR="003E6042" w:rsidRDefault="00B63446">
            <w:r>
              <w:t>Tax (</w:t>
            </w:r>
            <w:proofErr w:type="spellStart"/>
            <w:r>
              <w:t>Taxe</w:t>
            </w:r>
            <w:proofErr w:type="spellEnd"/>
            <w:r>
              <w:t>)</w:t>
            </w:r>
          </w:p>
        </w:tc>
      </w:tr>
      <w:tr w:rsidR="003E6042" w:rsidTr="00F56E8D">
        <w:tc>
          <w:tcPr>
            <w:tcW w:w="2398" w:type="dxa"/>
          </w:tcPr>
          <w:p w:rsidR="003E6042" w:rsidRDefault="00F56E8D">
            <w:r>
              <w:t>July (</w:t>
            </w:r>
            <w:proofErr w:type="spellStart"/>
            <w:r>
              <w:t>Juillet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3E6042" w:rsidRDefault="00F56E8D">
            <w:r>
              <w:t>Cream (Crème)</w:t>
            </w:r>
          </w:p>
        </w:tc>
        <w:tc>
          <w:tcPr>
            <w:tcW w:w="1928" w:type="dxa"/>
          </w:tcPr>
          <w:p w:rsidR="003E6042" w:rsidRDefault="003E6042">
            <w:r>
              <w:t>Brush (</w:t>
            </w:r>
            <w:proofErr w:type="spellStart"/>
            <w:r>
              <w:t>Brosse</w:t>
            </w:r>
            <w:proofErr w:type="spellEnd"/>
            <w:r>
              <w:t>)</w:t>
            </w:r>
          </w:p>
        </w:tc>
        <w:tc>
          <w:tcPr>
            <w:tcW w:w="2373" w:type="dxa"/>
          </w:tcPr>
          <w:p w:rsidR="003E6042" w:rsidRDefault="00B63446">
            <w:r>
              <w:t>Attorney (</w:t>
            </w:r>
            <w:proofErr w:type="spellStart"/>
            <w:r>
              <w:t>Atorné</w:t>
            </w:r>
            <w:proofErr w:type="spellEnd"/>
            <w:r>
              <w:t>)</w:t>
            </w:r>
          </w:p>
        </w:tc>
      </w:tr>
    </w:tbl>
    <w:p w:rsidR="003E6042" w:rsidRDefault="003E6042"/>
    <w:p w:rsidR="00B63446" w:rsidRDefault="00B63446">
      <w:r>
        <w:t>French words spelled the same with different pronunciation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3446" w:rsidTr="00B63446">
        <w:tc>
          <w:tcPr>
            <w:tcW w:w="2394" w:type="dxa"/>
            <w:vAlign w:val="center"/>
          </w:tcPr>
          <w:p w:rsidR="00B63446" w:rsidRDefault="00B63446" w:rsidP="00B63446">
            <w:pPr>
              <w:jc w:val="center"/>
            </w:pPr>
            <w:r>
              <w:t>Colours</w:t>
            </w:r>
          </w:p>
        </w:tc>
        <w:tc>
          <w:tcPr>
            <w:tcW w:w="2394" w:type="dxa"/>
            <w:vAlign w:val="center"/>
          </w:tcPr>
          <w:p w:rsidR="00B63446" w:rsidRDefault="00B63446" w:rsidP="00B63446">
            <w:pPr>
              <w:jc w:val="center"/>
            </w:pPr>
            <w:r>
              <w:t>Cuisine</w:t>
            </w:r>
          </w:p>
        </w:tc>
        <w:tc>
          <w:tcPr>
            <w:tcW w:w="2394" w:type="dxa"/>
            <w:vAlign w:val="center"/>
          </w:tcPr>
          <w:p w:rsidR="00B63446" w:rsidRDefault="00B63446" w:rsidP="00B63446">
            <w:pPr>
              <w:jc w:val="center"/>
            </w:pPr>
            <w:r>
              <w:t>Arts</w:t>
            </w:r>
          </w:p>
        </w:tc>
        <w:tc>
          <w:tcPr>
            <w:tcW w:w="2394" w:type="dxa"/>
            <w:vAlign w:val="center"/>
          </w:tcPr>
          <w:p w:rsidR="00B63446" w:rsidRDefault="00B63446" w:rsidP="00B63446">
            <w:pPr>
              <w:jc w:val="center"/>
            </w:pPr>
            <w:r>
              <w:t>Law / Politics</w:t>
            </w:r>
          </w:p>
        </w:tc>
      </w:tr>
      <w:tr w:rsidR="00B63446" w:rsidTr="00B63446">
        <w:tc>
          <w:tcPr>
            <w:tcW w:w="2394" w:type="dxa"/>
          </w:tcPr>
          <w:p w:rsidR="00B63446" w:rsidRDefault="00B63446">
            <w:r>
              <w:t>Beige</w:t>
            </w:r>
          </w:p>
        </w:tc>
        <w:tc>
          <w:tcPr>
            <w:tcW w:w="2394" w:type="dxa"/>
          </w:tcPr>
          <w:p w:rsidR="00B63446" w:rsidRDefault="00B63446">
            <w:r>
              <w:t>Sauce</w:t>
            </w:r>
          </w:p>
        </w:tc>
        <w:tc>
          <w:tcPr>
            <w:tcW w:w="2394" w:type="dxa"/>
          </w:tcPr>
          <w:p w:rsidR="00B63446" w:rsidRDefault="00B63446">
            <w:r>
              <w:t>Art</w:t>
            </w:r>
          </w:p>
        </w:tc>
        <w:tc>
          <w:tcPr>
            <w:tcW w:w="2394" w:type="dxa"/>
          </w:tcPr>
          <w:p w:rsidR="00B63446" w:rsidRDefault="00B63446">
            <w:r>
              <w:t>Finance</w:t>
            </w:r>
          </w:p>
        </w:tc>
      </w:tr>
      <w:tr w:rsidR="00B63446" w:rsidTr="00B63446">
        <w:tc>
          <w:tcPr>
            <w:tcW w:w="2394" w:type="dxa"/>
          </w:tcPr>
          <w:p w:rsidR="00B63446" w:rsidRDefault="00B63446">
            <w:r>
              <w:t>Orange</w:t>
            </w:r>
          </w:p>
        </w:tc>
        <w:tc>
          <w:tcPr>
            <w:tcW w:w="2394" w:type="dxa"/>
          </w:tcPr>
          <w:p w:rsidR="00B63446" w:rsidRDefault="00B63446">
            <w:r>
              <w:t>Mayonnaise</w:t>
            </w:r>
          </w:p>
        </w:tc>
        <w:tc>
          <w:tcPr>
            <w:tcW w:w="2394" w:type="dxa"/>
          </w:tcPr>
          <w:p w:rsidR="00B63446" w:rsidRDefault="00B63446">
            <w:r>
              <w:t>Portrait</w:t>
            </w:r>
          </w:p>
        </w:tc>
        <w:tc>
          <w:tcPr>
            <w:tcW w:w="2394" w:type="dxa"/>
          </w:tcPr>
          <w:p w:rsidR="00B63446" w:rsidRDefault="00B63446">
            <w:r>
              <w:t>Justice</w:t>
            </w:r>
          </w:p>
        </w:tc>
      </w:tr>
      <w:tr w:rsidR="00B63446" w:rsidTr="00B63446">
        <w:tc>
          <w:tcPr>
            <w:tcW w:w="2394" w:type="dxa"/>
          </w:tcPr>
          <w:p w:rsidR="00B63446" w:rsidRDefault="00B63446">
            <w:r>
              <w:t>Violet</w:t>
            </w:r>
          </w:p>
        </w:tc>
        <w:tc>
          <w:tcPr>
            <w:tcW w:w="2394" w:type="dxa"/>
          </w:tcPr>
          <w:p w:rsidR="00B63446" w:rsidRDefault="00B63446">
            <w:r>
              <w:t>Restaurant</w:t>
            </w:r>
          </w:p>
        </w:tc>
        <w:tc>
          <w:tcPr>
            <w:tcW w:w="2394" w:type="dxa"/>
          </w:tcPr>
          <w:p w:rsidR="00B63446" w:rsidRDefault="00B63446">
            <w:r>
              <w:t>Note</w:t>
            </w:r>
          </w:p>
        </w:tc>
        <w:tc>
          <w:tcPr>
            <w:tcW w:w="2394" w:type="dxa"/>
          </w:tcPr>
          <w:p w:rsidR="00B63446" w:rsidRDefault="00B63446">
            <w:r>
              <w:t xml:space="preserve">Alliance </w:t>
            </w:r>
          </w:p>
        </w:tc>
      </w:tr>
      <w:tr w:rsidR="00B63446" w:rsidTr="00B63446">
        <w:tc>
          <w:tcPr>
            <w:tcW w:w="2394" w:type="dxa"/>
          </w:tcPr>
          <w:p w:rsidR="00B63446" w:rsidRDefault="00B63446">
            <w:r>
              <w:t>Turquoise</w:t>
            </w:r>
          </w:p>
        </w:tc>
        <w:tc>
          <w:tcPr>
            <w:tcW w:w="2394" w:type="dxa"/>
          </w:tcPr>
          <w:p w:rsidR="00B63446" w:rsidRDefault="00B63446" w:rsidP="00F56E8D">
            <w:r>
              <w:t>Ca</w:t>
            </w:r>
            <w:r w:rsidR="00F56E8D">
              <w:t>ramel</w:t>
            </w:r>
          </w:p>
        </w:tc>
        <w:tc>
          <w:tcPr>
            <w:tcW w:w="2394" w:type="dxa"/>
          </w:tcPr>
          <w:p w:rsidR="00B63446" w:rsidRDefault="00B63446"/>
        </w:tc>
        <w:tc>
          <w:tcPr>
            <w:tcW w:w="2394" w:type="dxa"/>
          </w:tcPr>
          <w:p w:rsidR="00B63446" w:rsidRDefault="00B63446" w:rsidP="00F56E8D">
            <w:r>
              <w:t>Co</w:t>
            </w:r>
            <w:r w:rsidR="00F56E8D">
              <w:t>mmerce</w:t>
            </w:r>
          </w:p>
        </w:tc>
      </w:tr>
    </w:tbl>
    <w:p w:rsidR="00B63446" w:rsidRDefault="00B63446"/>
    <w:p w:rsidR="00F56E8D" w:rsidRDefault="00F56E8D">
      <w:r>
        <w:t xml:space="preserve">2 words from one </w:t>
      </w:r>
      <w:r w:rsidR="00BE6FE0">
        <w:sym w:font="Wingdings" w:char="F0E0"/>
      </w:r>
      <w:r w:rsidR="00BE6FE0">
        <w:t xml:space="preserve"> borrowed at different periods</w:t>
      </w:r>
      <w:r w:rsidR="00A24B06">
        <w:t xml:space="preserve"> Modern French (Norman)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3"/>
        <w:gridCol w:w="5196"/>
      </w:tblGrid>
      <w:tr w:rsidR="007F2F16" w:rsidTr="007F2F16">
        <w:tc>
          <w:tcPr>
            <w:tcW w:w="3853" w:type="dxa"/>
          </w:tcPr>
          <w:p w:rsidR="007F2F16" w:rsidRDefault="007F2F16" w:rsidP="00BE6FE0">
            <w:r>
              <w:t xml:space="preserve">Guardian / Warden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Garder</w:t>
            </w:r>
            <w:proofErr w:type="spellEnd"/>
            <w:r>
              <w:t xml:space="preserve"> (Warder)</w:t>
            </w:r>
          </w:p>
        </w:tc>
        <w:tc>
          <w:tcPr>
            <w:tcW w:w="5196" w:type="dxa"/>
          </w:tcPr>
          <w:p w:rsidR="007F2F16" w:rsidRDefault="007F2F16" w:rsidP="007F2F16">
            <w:pPr>
              <w:jc w:val="center"/>
            </w:pPr>
            <w:proofErr w:type="spellStart"/>
            <w:r>
              <w:t>Reborrowing</w:t>
            </w:r>
            <w:proofErr w:type="spellEnd"/>
          </w:p>
        </w:tc>
      </w:tr>
      <w:tr w:rsidR="007F2F16" w:rsidTr="007F2F16">
        <w:tc>
          <w:tcPr>
            <w:tcW w:w="3853" w:type="dxa"/>
          </w:tcPr>
          <w:p w:rsidR="007F2F16" w:rsidRDefault="007F2F16" w:rsidP="00A24B06">
            <w:r>
              <w:t xml:space="preserve">Chariot / Car </w:t>
            </w:r>
            <w:r>
              <w:sym w:font="Wingdings" w:char="F0E0"/>
            </w:r>
            <w:r>
              <w:t xml:space="preserve"> Chariot (Car)</w:t>
            </w:r>
          </w:p>
        </w:tc>
        <w:tc>
          <w:tcPr>
            <w:tcW w:w="5196" w:type="dxa"/>
          </w:tcPr>
          <w:p w:rsidR="007F2F16" w:rsidRDefault="007F2F16" w:rsidP="007F2F16">
            <w:proofErr w:type="spellStart"/>
            <w:r>
              <w:t>Tenez</w:t>
            </w:r>
            <w:proofErr w:type="spellEnd"/>
            <w:r>
              <w:t xml:space="preserve"> – Tennis – Tennis</w:t>
            </w:r>
          </w:p>
        </w:tc>
      </w:tr>
      <w:tr w:rsidR="007F2F16" w:rsidTr="007F2F16">
        <w:tc>
          <w:tcPr>
            <w:tcW w:w="3853" w:type="dxa"/>
          </w:tcPr>
          <w:p w:rsidR="007F2F16" w:rsidRDefault="007F2F16">
            <w:r>
              <w:t xml:space="preserve">Hostel / Hotel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Hôtel</w:t>
            </w:r>
            <w:proofErr w:type="spellEnd"/>
            <w:r>
              <w:t xml:space="preserve"> (hostel)</w:t>
            </w:r>
          </w:p>
        </w:tc>
        <w:tc>
          <w:tcPr>
            <w:tcW w:w="5196" w:type="dxa"/>
          </w:tcPr>
          <w:p w:rsidR="007F2F16" w:rsidRDefault="007F2F16" w:rsidP="007F2F16">
            <w:proofErr w:type="spellStart"/>
            <w:r>
              <w:t>Pionier</w:t>
            </w:r>
            <w:proofErr w:type="spellEnd"/>
            <w:r>
              <w:t xml:space="preserve"> – Pioneer –</w:t>
            </w:r>
            <w:proofErr w:type="spellStart"/>
            <w:r>
              <w:t>Pionier</w:t>
            </w:r>
            <w:proofErr w:type="spellEnd"/>
            <w:r>
              <w:t xml:space="preserve"> </w:t>
            </w:r>
          </w:p>
          <w:p w:rsidR="007F2F16" w:rsidRDefault="007F2F16">
            <w:r>
              <w:t xml:space="preserve">(digger, foot soldier) </w:t>
            </w:r>
            <w:r>
              <w:sym w:font="Wingdings" w:char="F0E0"/>
            </w:r>
            <w:r>
              <w:t xml:space="preserve"> (innovator)</w:t>
            </w:r>
          </w:p>
        </w:tc>
      </w:tr>
      <w:tr w:rsidR="007F2F16" w:rsidTr="007F2F16">
        <w:tc>
          <w:tcPr>
            <w:tcW w:w="3853" w:type="dxa"/>
          </w:tcPr>
          <w:p w:rsidR="007F2F16" w:rsidRDefault="007F2F16">
            <w:r>
              <w:t xml:space="preserve">Reward / regard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regard</w:t>
            </w:r>
            <w:proofErr w:type="spellEnd"/>
            <w:r>
              <w:t xml:space="preserve"> (reward)</w:t>
            </w:r>
          </w:p>
        </w:tc>
        <w:tc>
          <w:tcPr>
            <w:tcW w:w="5196" w:type="dxa"/>
          </w:tcPr>
          <w:p w:rsidR="007F2F16" w:rsidRDefault="007F2F16"/>
        </w:tc>
      </w:tr>
      <w:tr w:rsidR="007F2F16" w:rsidTr="007F2F16">
        <w:tc>
          <w:tcPr>
            <w:tcW w:w="3853" w:type="dxa"/>
          </w:tcPr>
          <w:p w:rsidR="007F2F16" w:rsidRDefault="007F2F16">
            <w:r>
              <w:t xml:space="preserve">Wallop / Gallop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Gallop</w:t>
            </w:r>
            <w:proofErr w:type="spellEnd"/>
            <w:r>
              <w:t xml:space="preserve"> (Wallop)</w:t>
            </w:r>
          </w:p>
        </w:tc>
        <w:tc>
          <w:tcPr>
            <w:tcW w:w="5196" w:type="dxa"/>
          </w:tcPr>
          <w:p w:rsidR="007F2F16" w:rsidRDefault="007F2F16"/>
        </w:tc>
      </w:tr>
      <w:tr w:rsidR="007F2F16" w:rsidTr="007F2F16">
        <w:tc>
          <w:tcPr>
            <w:tcW w:w="3853" w:type="dxa"/>
          </w:tcPr>
          <w:p w:rsidR="007F2F16" w:rsidRDefault="007F2F16">
            <w:r>
              <w:t xml:space="preserve">Catch / Chase </w:t>
            </w:r>
            <w:r>
              <w:sym w:font="Wingdings" w:char="F0E0"/>
            </w:r>
            <w:r>
              <w:t xml:space="preserve"> chasse </w:t>
            </w:r>
          </w:p>
        </w:tc>
        <w:tc>
          <w:tcPr>
            <w:tcW w:w="5196" w:type="dxa"/>
          </w:tcPr>
          <w:p w:rsidR="007F2F16" w:rsidRDefault="007F2F16"/>
        </w:tc>
      </w:tr>
    </w:tbl>
    <w:p w:rsidR="00BE6FE0" w:rsidRDefault="00BE6FE0"/>
    <w:p w:rsidR="00A24B06" w:rsidRDefault="00A24B06">
      <w:proofErr w:type="spellStart"/>
      <w:r>
        <w:t>Reborrowing</w:t>
      </w:r>
      <w:proofErr w:type="spellEnd"/>
      <w:r w:rsidR="00A8609C">
        <w:t xml:space="preserve"> (</w:t>
      </w:r>
      <w:proofErr w:type="spellStart"/>
      <w:r w:rsidR="00A8609C">
        <w:t>aller</w:t>
      </w:r>
      <w:proofErr w:type="spellEnd"/>
      <w:r w:rsidR="00A8609C">
        <w:t>-retour)</w:t>
      </w:r>
      <w:r>
        <w:t xml:space="preserve">: </w:t>
      </w:r>
      <w:r w:rsidR="00A8609C">
        <w:t xml:space="preserve"> A</w:t>
      </w:r>
      <w:r w:rsidR="00A8609C" w:rsidRPr="00A8609C">
        <w:rPr>
          <w:lang w:val="fr-CA"/>
        </w:rPr>
        <w:sym w:font="Wingdings" w:char="F0E0"/>
      </w:r>
      <w:r w:rsidR="00A8609C" w:rsidRPr="00A8609C">
        <w:t>B</w:t>
      </w:r>
      <w:r w:rsidR="00A8609C" w:rsidRPr="00A8609C">
        <w:rPr>
          <w:lang w:val="fr-CA"/>
        </w:rPr>
        <w:sym w:font="Wingdings" w:char="F0E0"/>
      </w:r>
      <w:r w:rsidR="00A8609C" w:rsidRPr="00A8609C">
        <w:t>A (</w:t>
      </w:r>
      <w:r w:rsidR="00A8609C">
        <w:t xml:space="preserve">ex. </w:t>
      </w:r>
      <w:r>
        <w:t>from French to English to French</w:t>
      </w:r>
      <w:r w:rsidR="00A8609C">
        <w:t>)</w:t>
      </w:r>
    </w:p>
    <w:p w:rsidR="00A24B06" w:rsidRDefault="00A24B06">
      <w:bookmarkStart w:id="0" w:name="_GoBack"/>
      <w:bookmarkEnd w:id="0"/>
    </w:p>
    <w:sectPr w:rsidR="00A2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187D47"/>
    <w:rsid w:val="00244A2D"/>
    <w:rsid w:val="00313269"/>
    <w:rsid w:val="003E6042"/>
    <w:rsid w:val="007F2F16"/>
    <w:rsid w:val="00A24B06"/>
    <w:rsid w:val="00A8609C"/>
    <w:rsid w:val="00B63446"/>
    <w:rsid w:val="00BE6FE0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6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6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B8TwBrCIEY&amp;list=PLA03075BAD88B909E&amp;index=2" TargetMode="External"/><Relationship Id="rId5" Type="http://schemas.openxmlformats.org/officeDocument/2006/relationships/hyperlink" Target="https://www.youtube.com/watch?v=daGfylg3W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809DBAD.dotm</Template>
  <TotalTime>186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Plourde</dc:creator>
  <cp:lastModifiedBy>Yannick Plourde</cp:lastModifiedBy>
  <cp:revision>3</cp:revision>
  <dcterms:created xsi:type="dcterms:W3CDTF">2016-02-29T17:23:00Z</dcterms:created>
  <dcterms:modified xsi:type="dcterms:W3CDTF">2016-03-07T18:01:00Z</dcterms:modified>
</cp:coreProperties>
</file>