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7" w:rsidRPr="005C0E36" w:rsidRDefault="00267F07" w:rsidP="0026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Mystery Skype</w:t>
      </w:r>
      <w:r w:rsidRPr="009A0E6C">
        <w:rPr>
          <w:rFonts w:ascii="Times New Roman" w:hAnsi="Times New Roman" w:cs="Times New Roman"/>
          <w:b/>
          <w:sz w:val="32"/>
          <w:szCs w:val="32"/>
        </w:rPr>
        <w:t xml:space="preserve"> assessment rubric</w:t>
      </w:r>
    </w:p>
    <w:tbl>
      <w:tblPr>
        <w:tblStyle w:val="TableGrid"/>
        <w:tblW w:w="15390" w:type="dxa"/>
        <w:tblInd w:w="-342" w:type="dxa"/>
        <w:tblLook w:val="04A0" w:firstRow="1" w:lastRow="0" w:firstColumn="1" w:lastColumn="0" w:noHBand="0" w:noVBand="1"/>
      </w:tblPr>
      <w:tblGrid>
        <w:gridCol w:w="1889"/>
        <w:gridCol w:w="3679"/>
        <w:gridCol w:w="3308"/>
        <w:gridCol w:w="3308"/>
        <w:gridCol w:w="3206"/>
      </w:tblGrid>
      <w:tr w:rsidR="00267F07" w:rsidTr="00843772">
        <w:trPr>
          <w:trHeight w:val="773"/>
        </w:trPr>
        <w:tc>
          <w:tcPr>
            <w:tcW w:w="1890" w:type="dxa"/>
          </w:tcPr>
          <w:p w:rsidR="00267F07" w:rsidRDefault="00267F07" w:rsidP="0084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Name: </w:t>
            </w:r>
          </w:p>
          <w:p w:rsidR="00267F07" w:rsidRDefault="00267F07" w:rsidP="00843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267F07" w:rsidRDefault="00267F07" w:rsidP="00843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267F07" w:rsidRPr="000106BF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6BF">
              <w:rPr>
                <w:rFonts w:ascii="Times New Roman" w:hAnsi="Times New Roman" w:cs="Times New Roman"/>
                <w:b/>
                <w:sz w:val="28"/>
                <w:szCs w:val="28"/>
              </w:rPr>
              <w:t>Exemplary (4)</w:t>
            </w:r>
          </w:p>
          <w:p w:rsidR="00267F07" w:rsidRPr="00572E79" w:rsidRDefault="00267F07" w:rsidP="008437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72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Exemplaire</w:t>
            </w:r>
            <w:proofErr w:type="spellEnd"/>
          </w:p>
        </w:tc>
        <w:tc>
          <w:tcPr>
            <w:tcW w:w="3330" w:type="dxa"/>
          </w:tcPr>
          <w:p w:rsidR="00267F07" w:rsidRPr="000106BF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6BF">
              <w:rPr>
                <w:rFonts w:ascii="Times New Roman" w:hAnsi="Times New Roman" w:cs="Times New Roman"/>
                <w:b/>
                <w:sz w:val="28"/>
                <w:szCs w:val="28"/>
              </w:rPr>
              <w:t>Accomplished (3)</w:t>
            </w:r>
          </w:p>
          <w:p w:rsidR="00267F07" w:rsidRPr="00572E79" w:rsidRDefault="00267F07" w:rsidP="008437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Bien</w:t>
            </w:r>
          </w:p>
        </w:tc>
        <w:tc>
          <w:tcPr>
            <w:tcW w:w="3330" w:type="dxa"/>
          </w:tcPr>
          <w:p w:rsidR="00267F07" w:rsidRPr="000106BF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6BF">
              <w:rPr>
                <w:rFonts w:ascii="Times New Roman" w:hAnsi="Times New Roman" w:cs="Times New Roman"/>
                <w:b/>
                <w:sz w:val="28"/>
                <w:szCs w:val="28"/>
              </w:rPr>
              <w:t>Developing (2)</w:t>
            </w:r>
          </w:p>
          <w:p w:rsidR="00267F07" w:rsidRPr="00572E79" w:rsidRDefault="00267F07" w:rsidP="008437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progrès</w:t>
            </w:r>
            <w:proofErr w:type="spellEnd"/>
          </w:p>
        </w:tc>
        <w:tc>
          <w:tcPr>
            <w:tcW w:w="3060" w:type="dxa"/>
          </w:tcPr>
          <w:p w:rsidR="00267F07" w:rsidRPr="000106BF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6BF">
              <w:rPr>
                <w:rFonts w:ascii="Times New Roman" w:hAnsi="Times New Roman" w:cs="Times New Roman"/>
                <w:b/>
                <w:sz w:val="28"/>
                <w:szCs w:val="28"/>
              </w:rPr>
              <w:t>Beginning (1)</w:t>
            </w:r>
          </w:p>
          <w:p w:rsidR="00267F07" w:rsidRPr="00572E79" w:rsidRDefault="00267F07" w:rsidP="008437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72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Débutant</w:t>
            </w:r>
            <w:proofErr w:type="spellEnd"/>
          </w:p>
        </w:tc>
      </w:tr>
      <w:tr w:rsidR="00267F07" w:rsidTr="00632892">
        <w:trPr>
          <w:trHeight w:val="1448"/>
        </w:trPr>
        <w:tc>
          <w:tcPr>
            <w:tcW w:w="1890" w:type="dxa"/>
          </w:tcPr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Participation/ Attitude</w:t>
            </w:r>
          </w:p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267F07" w:rsidRPr="009A0E6C" w:rsidRDefault="00843772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student always provides useful ideas when participating in the group and in classroom discussion 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backchanneling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forum.</w:t>
            </w:r>
          </w:p>
        </w:tc>
        <w:tc>
          <w:tcPr>
            <w:tcW w:w="3330" w:type="dxa"/>
          </w:tcPr>
          <w:p w:rsidR="00267F07" w:rsidRPr="009A0E6C" w:rsidRDefault="00843772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student provides useful ideas when participating in the group and in classroom discussion 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backchanneling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forum.</w:t>
            </w:r>
          </w:p>
        </w:tc>
        <w:tc>
          <w:tcPr>
            <w:tcW w:w="3330" w:type="dxa"/>
          </w:tcPr>
          <w:p w:rsidR="00267F07" w:rsidRPr="009A0E6C" w:rsidRDefault="00843772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student sometimes participates in the group and in classroom discussion 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backchanneling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forum.</w:t>
            </w:r>
          </w:p>
        </w:tc>
        <w:tc>
          <w:tcPr>
            <w:tcW w:w="3060" w:type="dxa"/>
          </w:tcPr>
          <w:p w:rsidR="00267F07" w:rsidRPr="009A0E6C" w:rsidRDefault="00843772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student does not participate in the group, in classroom discussion or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backchanneling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forum.</w:t>
            </w:r>
          </w:p>
        </w:tc>
      </w:tr>
      <w:tr w:rsidR="00267F07" w:rsidTr="00843772">
        <w:tc>
          <w:tcPr>
            <w:tcW w:w="1890" w:type="dxa"/>
          </w:tcPr>
          <w:p w:rsidR="00267F07" w:rsidRPr="005C0E36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Collaboration</w:t>
            </w:r>
          </w:p>
        </w:tc>
        <w:tc>
          <w:tcPr>
            <w:tcW w:w="3780" w:type="dxa"/>
          </w:tcPr>
          <w:p w:rsidR="00267F07" w:rsidRPr="009A0E6C" w:rsidRDefault="00632892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Student works with partner or small group, shares the responsibility of completing the group’s work, is</w:t>
            </w:r>
            <w:r w:rsidR="00267F07">
              <w:rPr>
                <w:rFonts w:ascii="Times New Roman" w:hAnsi="Times New Roman" w:cs="Times New Roman"/>
                <w:sz w:val="26"/>
                <w:szCs w:val="26"/>
              </w:rPr>
              <w:t xml:space="preserve"> involved in making important decisions together, and value the work of all team members.</w:t>
            </w:r>
          </w:p>
        </w:tc>
        <w:tc>
          <w:tcPr>
            <w:tcW w:w="3330" w:type="dxa"/>
          </w:tcPr>
          <w:p w:rsidR="00267F07" w:rsidRPr="009A0E6C" w:rsidRDefault="00632892" w:rsidP="0063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Student works with partner or small group, shares the responsibility of completing group’s work, and helps to </w:t>
            </w:r>
            <w:r w:rsidR="00267F07">
              <w:rPr>
                <w:rFonts w:ascii="Times New Roman" w:hAnsi="Times New Roman" w:cs="Times New Roman"/>
                <w:sz w:val="26"/>
                <w:szCs w:val="26"/>
              </w:rPr>
              <w:t>mak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 important decisions.</w:t>
            </w:r>
          </w:p>
        </w:tc>
        <w:tc>
          <w:tcPr>
            <w:tcW w:w="3330" w:type="dxa"/>
          </w:tcPr>
          <w:p w:rsidR="00267F07" w:rsidRPr="009A0E6C" w:rsidRDefault="00632892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Student</w:t>
            </w:r>
            <w:r w:rsidR="00267F07">
              <w:rPr>
                <w:rFonts w:ascii="Times New Roman" w:hAnsi="Times New Roman" w:cs="Times New Roman"/>
                <w:sz w:val="26"/>
                <w:szCs w:val="26"/>
              </w:rPr>
              <w:t xml:space="preserve"> work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267F07">
              <w:rPr>
                <w:rFonts w:ascii="Times New Roman" w:hAnsi="Times New Roman" w:cs="Times New Roman"/>
                <w:sz w:val="26"/>
                <w:szCs w:val="26"/>
              </w:rPr>
              <w:t xml:space="preserve"> with partner or small group and share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267F07">
              <w:rPr>
                <w:rFonts w:ascii="Times New Roman" w:hAnsi="Times New Roman" w:cs="Times New Roman"/>
                <w:sz w:val="26"/>
                <w:szCs w:val="26"/>
              </w:rPr>
              <w:t xml:space="preserve"> the responsibility of completing the group’s work.</w:t>
            </w:r>
          </w:p>
        </w:tc>
        <w:tc>
          <w:tcPr>
            <w:tcW w:w="3060" w:type="dxa"/>
          </w:tcPr>
          <w:p w:rsidR="00267F07" w:rsidRPr="009A0E6C" w:rsidRDefault="00632892" w:rsidP="0063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Student works alone, has difficulties cooperating, wastes time and doesn’t </w:t>
            </w:r>
            <w:r w:rsidR="00267F07">
              <w:rPr>
                <w:rFonts w:ascii="Times New Roman" w:hAnsi="Times New Roman" w:cs="Times New Roman"/>
                <w:sz w:val="26"/>
                <w:szCs w:val="26"/>
              </w:rPr>
              <w:t>participate in whole-group activities/ discussions.</w:t>
            </w:r>
          </w:p>
        </w:tc>
      </w:tr>
      <w:tr w:rsidR="00267F07" w:rsidTr="00843772">
        <w:tc>
          <w:tcPr>
            <w:tcW w:w="1890" w:type="dxa"/>
          </w:tcPr>
          <w:p w:rsidR="00267F07" w:rsidRPr="005C0E36" w:rsidRDefault="00632892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Resourceful</w:t>
            </w:r>
          </w:p>
        </w:tc>
        <w:tc>
          <w:tcPr>
            <w:tcW w:w="3780" w:type="dxa"/>
          </w:tcPr>
          <w:p w:rsidR="00267F07" w:rsidRPr="009A0E6C" w:rsidRDefault="00632892" w:rsidP="0063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student communicates well with other students of the group.  Student always selects and uses appropriate tools or technologies to find information and locations.</w:t>
            </w:r>
          </w:p>
        </w:tc>
        <w:tc>
          <w:tcPr>
            <w:tcW w:w="3330" w:type="dxa"/>
          </w:tcPr>
          <w:p w:rsidR="00267F07" w:rsidRPr="009A0E6C" w:rsidRDefault="00632892" w:rsidP="0063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student usually communicates well with other students of the group.  Student often selects and uses appropriate tools or technologies to find information and locations.</w:t>
            </w:r>
          </w:p>
        </w:tc>
        <w:tc>
          <w:tcPr>
            <w:tcW w:w="3330" w:type="dxa"/>
          </w:tcPr>
          <w:p w:rsidR="00267F07" w:rsidRPr="009A0E6C" w:rsidRDefault="00632892" w:rsidP="0063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student sometimes communicates well with other students of the group.  Student sometimes selects and uses appropriate tools or technologies to find information and locations.</w:t>
            </w:r>
          </w:p>
        </w:tc>
        <w:tc>
          <w:tcPr>
            <w:tcW w:w="3060" w:type="dxa"/>
          </w:tcPr>
          <w:p w:rsidR="00267F07" w:rsidRPr="009A0E6C" w:rsidRDefault="00632892" w:rsidP="0063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student rarely communicates well with other students of the group.  Student has difficulty using appropriate tools or technologies to find information and locations.</w:t>
            </w:r>
          </w:p>
        </w:tc>
      </w:tr>
      <w:tr w:rsidR="00267F07" w:rsidTr="00843772">
        <w:tc>
          <w:tcPr>
            <w:tcW w:w="1890" w:type="dxa"/>
          </w:tcPr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Role(s):</w:t>
            </w:r>
          </w:p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F07" w:rsidRDefault="00267F07" w:rsidP="00843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267F07" w:rsidRDefault="00267F07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Here’s some evidence that I completed my job </w:t>
            </w:r>
            <w:r w:rsidR="00843772">
              <w:rPr>
                <w:rFonts w:ascii="Times New Roman" w:hAnsi="Times New Roman" w:cs="Times New Roman"/>
                <w:sz w:val="26"/>
                <w:szCs w:val="26"/>
              </w:rPr>
              <w:t xml:space="preserve">very well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 helped others: _______________________</w:t>
            </w:r>
          </w:p>
          <w:p w:rsidR="00267F07" w:rsidRDefault="00267F07" w:rsidP="0084377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F07" w:rsidRDefault="00267F07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267F07" w:rsidRDefault="00267F07" w:rsidP="0026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Here’s some evidence that I completed my job</w:t>
            </w:r>
            <w:r w:rsidR="00843772">
              <w:rPr>
                <w:rFonts w:ascii="Times New Roman" w:hAnsi="Times New Roman" w:cs="Times New Roman"/>
                <w:sz w:val="26"/>
                <w:szCs w:val="26"/>
              </w:rPr>
              <w:t xml:space="preserve"> well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</w:p>
          <w:p w:rsidR="00267F07" w:rsidRDefault="00267F07" w:rsidP="00267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F07" w:rsidRDefault="00267F07" w:rsidP="0084377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2B" w:rsidRDefault="000C632B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267F07" w:rsidRDefault="00267F07" w:rsidP="0026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Here’s some evidence that I minimally completed my job: _______________________</w:t>
            </w:r>
          </w:p>
          <w:p w:rsidR="00267F07" w:rsidRDefault="00267F07" w:rsidP="00267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F07" w:rsidRDefault="00267F07" w:rsidP="00267F0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2B" w:rsidRDefault="000C632B" w:rsidP="00267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267F07" w:rsidRDefault="00267F07" w:rsidP="00267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did not complete my job very well because: _______________________</w:t>
            </w:r>
          </w:p>
          <w:p w:rsidR="00267F07" w:rsidRDefault="00267F07" w:rsidP="00267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F07" w:rsidRDefault="00267F07" w:rsidP="0084377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632B" w:rsidRDefault="000C632B" w:rsidP="008437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3772" w:rsidRDefault="00843772"/>
    <w:p w:rsidR="002534ED" w:rsidRDefault="002534ED"/>
    <w:p w:rsidR="000C632B" w:rsidRDefault="000C63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534ED" w:rsidRPr="000C632B" w:rsidRDefault="002534ED" w:rsidP="002534E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632B">
        <w:rPr>
          <w:rFonts w:ascii="Times New Roman" w:hAnsi="Times New Roman" w:cs="Times New Roman"/>
          <w:b/>
          <w:sz w:val="30"/>
          <w:szCs w:val="30"/>
        </w:rPr>
        <w:lastRenderedPageBreak/>
        <w:t>Core Competencies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2358"/>
        <w:gridCol w:w="5670"/>
        <w:gridCol w:w="990"/>
        <w:gridCol w:w="5850"/>
      </w:tblGrid>
      <w:tr w:rsidR="002534ED" w:rsidRPr="000C632B" w:rsidTr="00EC1DB9">
        <w:tc>
          <w:tcPr>
            <w:tcW w:w="2358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Core Competency</w:t>
            </w:r>
          </w:p>
        </w:tc>
        <w:tc>
          <w:tcPr>
            <w:tcW w:w="567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Statement</w:t>
            </w:r>
          </w:p>
        </w:tc>
        <w:tc>
          <w:tcPr>
            <w:tcW w:w="99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32B">
              <w:rPr>
                <w:rFonts w:ascii="Times New Roman" w:hAnsi="Times New Roman" w:cs="Times New Roman"/>
                <w:b/>
                <w:sz w:val="28"/>
                <w:szCs w:val="28"/>
              </w:rPr>
              <w:t>Check</w:t>
            </w:r>
          </w:p>
        </w:tc>
        <w:tc>
          <w:tcPr>
            <w:tcW w:w="585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Evidence to support statement</w:t>
            </w:r>
          </w:p>
        </w:tc>
      </w:tr>
      <w:tr w:rsidR="00EC1DB9" w:rsidRPr="000C632B" w:rsidTr="00EC1DB9">
        <w:tc>
          <w:tcPr>
            <w:tcW w:w="2358" w:type="dxa"/>
            <w:vMerge w:val="restart"/>
          </w:tcPr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Communication</w:t>
            </w:r>
          </w:p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sz w:val="30"/>
                <w:szCs w:val="30"/>
              </w:rPr>
              <w:t>I share my opinions with my group or with the class.</w:t>
            </w:r>
          </w:p>
        </w:tc>
        <w:tc>
          <w:tcPr>
            <w:tcW w:w="99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DB9" w:rsidRPr="000C632B" w:rsidTr="00EC1DB9">
        <w:tc>
          <w:tcPr>
            <w:tcW w:w="2358" w:type="dxa"/>
            <w:vMerge/>
          </w:tcPr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*</w:t>
            </w: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I am an active listener.  I support and encourage the person speaking.</w:t>
            </w:r>
          </w:p>
        </w:tc>
        <w:tc>
          <w:tcPr>
            <w:tcW w:w="99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DB9" w:rsidRPr="000C632B" w:rsidTr="00EC1DB9">
        <w:tc>
          <w:tcPr>
            <w:tcW w:w="2358" w:type="dxa"/>
            <w:vMerge/>
          </w:tcPr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*</w:t>
            </w: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I recognize that there are different points of view and I can disagree respectfully.</w:t>
            </w:r>
          </w:p>
        </w:tc>
        <w:tc>
          <w:tcPr>
            <w:tcW w:w="99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1DB9" w:rsidRPr="000C632B" w:rsidTr="00EC1DB9">
        <w:tc>
          <w:tcPr>
            <w:tcW w:w="2358" w:type="dxa"/>
            <w:vMerge/>
          </w:tcPr>
          <w:p w:rsidR="00EC1DB9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sz w:val="30"/>
                <w:szCs w:val="30"/>
              </w:rPr>
              <w:t>I say positive encouraging comments to people to keep the work going.</w:t>
            </w:r>
          </w:p>
        </w:tc>
        <w:tc>
          <w:tcPr>
            <w:tcW w:w="990" w:type="dxa"/>
          </w:tcPr>
          <w:p w:rsidR="00EC1DB9" w:rsidRPr="000C632B" w:rsidRDefault="00EC1DB9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EC1DB9" w:rsidRPr="000C632B" w:rsidRDefault="00EC1DB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4ED" w:rsidRPr="000C632B" w:rsidTr="00EC1DB9">
        <w:tc>
          <w:tcPr>
            <w:tcW w:w="2358" w:type="dxa"/>
            <w:vMerge w:val="restart"/>
          </w:tcPr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Critical Thinking</w:t>
            </w:r>
          </w:p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534ED" w:rsidRPr="000C632B" w:rsidRDefault="002534ED" w:rsidP="0063289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sz w:val="30"/>
                <w:szCs w:val="30"/>
              </w:rPr>
              <w:t>I use the right resources/ tools/ technologies to gather ideas and information.</w:t>
            </w:r>
          </w:p>
        </w:tc>
        <w:tc>
          <w:tcPr>
            <w:tcW w:w="990" w:type="dxa"/>
          </w:tcPr>
          <w:p w:rsidR="002534ED" w:rsidRPr="000C632B" w:rsidRDefault="002534ED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4ED" w:rsidRPr="000C632B" w:rsidTr="00EC1DB9">
        <w:tc>
          <w:tcPr>
            <w:tcW w:w="2358" w:type="dxa"/>
            <w:vMerge/>
          </w:tcPr>
          <w:p w:rsidR="002534ED" w:rsidRPr="000C632B" w:rsidRDefault="002534ED" w:rsidP="0063289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sz w:val="30"/>
                <w:szCs w:val="30"/>
              </w:rPr>
              <w:t>I identify problems and resolve them successfully.</w:t>
            </w:r>
          </w:p>
        </w:tc>
        <w:tc>
          <w:tcPr>
            <w:tcW w:w="990" w:type="dxa"/>
          </w:tcPr>
          <w:p w:rsidR="002534ED" w:rsidRPr="000C632B" w:rsidRDefault="002534ED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4ED" w:rsidRPr="000C632B" w:rsidTr="00EC1DB9">
        <w:tc>
          <w:tcPr>
            <w:tcW w:w="2358" w:type="dxa"/>
            <w:vMerge/>
          </w:tcPr>
          <w:p w:rsidR="002534ED" w:rsidRPr="000C632B" w:rsidRDefault="002534ED" w:rsidP="0063289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sz w:val="30"/>
                <w:szCs w:val="30"/>
              </w:rPr>
              <w:t>I analyse clues and make new connections.</w:t>
            </w:r>
          </w:p>
        </w:tc>
        <w:tc>
          <w:tcPr>
            <w:tcW w:w="990" w:type="dxa"/>
          </w:tcPr>
          <w:p w:rsidR="002534ED" w:rsidRPr="000C632B" w:rsidRDefault="002534ED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4ED" w:rsidRPr="000C632B" w:rsidTr="00EC1DB9">
        <w:tc>
          <w:tcPr>
            <w:tcW w:w="2358" w:type="dxa"/>
            <w:vMerge/>
          </w:tcPr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sz w:val="30"/>
                <w:szCs w:val="30"/>
              </w:rPr>
              <w:t>I create new questions based on new facts.</w:t>
            </w:r>
          </w:p>
        </w:tc>
        <w:tc>
          <w:tcPr>
            <w:tcW w:w="990" w:type="dxa"/>
          </w:tcPr>
          <w:p w:rsidR="002534ED" w:rsidRPr="000C632B" w:rsidRDefault="002534ED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534ED" w:rsidRPr="000C632B" w:rsidTr="00EC1DB9">
        <w:tc>
          <w:tcPr>
            <w:tcW w:w="2358" w:type="dxa"/>
            <w:vMerge/>
          </w:tcPr>
          <w:p w:rsidR="002534ED" w:rsidRPr="000C632B" w:rsidRDefault="002534E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2534ED" w:rsidRPr="000C632B" w:rsidRDefault="00EC1DB9" w:rsidP="000C632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*</w:t>
            </w:r>
            <w:r w:rsidR="002534ED"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can reflect on and </w:t>
            </w:r>
            <w:r w:rsidR="000C632B"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evaluate my thinking, performance and actions.</w:t>
            </w:r>
          </w:p>
        </w:tc>
        <w:tc>
          <w:tcPr>
            <w:tcW w:w="990" w:type="dxa"/>
          </w:tcPr>
          <w:p w:rsidR="002534ED" w:rsidRPr="000C632B" w:rsidRDefault="002534ED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2534ED" w:rsidRPr="000C632B" w:rsidRDefault="002534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32B" w:rsidRPr="000C632B" w:rsidTr="00EC1DB9">
        <w:tc>
          <w:tcPr>
            <w:tcW w:w="2358" w:type="dxa"/>
            <w:vMerge w:val="restart"/>
          </w:tcPr>
          <w:p w:rsidR="000C632B" w:rsidRPr="000C632B" w:rsidRDefault="000C632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Creative Thinking</w:t>
            </w:r>
          </w:p>
        </w:tc>
        <w:tc>
          <w:tcPr>
            <w:tcW w:w="5670" w:type="dxa"/>
          </w:tcPr>
          <w:p w:rsidR="000C632B" w:rsidRPr="000C632B" w:rsidRDefault="000C63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632B">
              <w:rPr>
                <w:rFonts w:ascii="Times New Roman" w:hAnsi="Times New Roman" w:cs="Times New Roman"/>
                <w:sz w:val="30"/>
                <w:szCs w:val="30"/>
              </w:rPr>
              <w:t>I suggest new ways to improve our Mystery Skype/ Hangout.</w:t>
            </w:r>
          </w:p>
        </w:tc>
        <w:tc>
          <w:tcPr>
            <w:tcW w:w="990" w:type="dxa"/>
          </w:tcPr>
          <w:p w:rsidR="000C632B" w:rsidRPr="000C632B" w:rsidRDefault="000C632B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0C632B" w:rsidRPr="000C632B" w:rsidRDefault="000C63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32B" w:rsidRPr="000C632B" w:rsidTr="00EC1DB9">
        <w:tc>
          <w:tcPr>
            <w:tcW w:w="2358" w:type="dxa"/>
            <w:vMerge/>
          </w:tcPr>
          <w:p w:rsidR="000C632B" w:rsidRPr="000C632B" w:rsidRDefault="000C632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:rsidR="000C632B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*</w:t>
            </w:r>
            <w:r w:rsidR="000C632B"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I build on others’ ideas and add new ideas of my own, or combine other people’s ideas in new ways to create new things or solve straightforward problems.</w:t>
            </w:r>
          </w:p>
        </w:tc>
        <w:tc>
          <w:tcPr>
            <w:tcW w:w="990" w:type="dxa"/>
          </w:tcPr>
          <w:p w:rsidR="000C632B" w:rsidRPr="000C632B" w:rsidRDefault="000C632B" w:rsidP="006328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0C632B" w:rsidRPr="000C632B" w:rsidRDefault="000C63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32B" w:rsidRPr="000C632B" w:rsidTr="00EC1DB9">
        <w:tc>
          <w:tcPr>
            <w:tcW w:w="2358" w:type="dxa"/>
            <w:vMerge/>
          </w:tcPr>
          <w:p w:rsidR="000C632B" w:rsidRPr="000C632B" w:rsidRDefault="000C63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0C632B" w:rsidRPr="000C632B" w:rsidRDefault="00EC1DB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*</w:t>
            </w:r>
            <w:r w:rsidR="000C632B" w:rsidRPr="000C632B">
              <w:rPr>
                <w:rFonts w:ascii="Times New Roman" w:hAnsi="Times New Roman" w:cs="Times New Roman"/>
                <w:b/>
                <w:sz w:val="30"/>
                <w:szCs w:val="30"/>
              </w:rPr>
              <w:t>I make my ideas work or change them.</w:t>
            </w:r>
          </w:p>
        </w:tc>
        <w:tc>
          <w:tcPr>
            <w:tcW w:w="990" w:type="dxa"/>
          </w:tcPr>
          <w:p w:rsidR="000C632B" w:rsidRPr="000C632B" w:rsidRDefault="000C632B" w:rsidP="000C632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C632B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</w:p>
        </w:tc>
        <w:tc>
          <w:tcPr>
            <w:tcW w:w="5850" w:type="dxa"/>
          </w:tcPr>
          <w:p w:rsidR="000C632B" w:rsidRPr="000C632B" w:rsidRDefault="000C63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C3ECE" w:rsidRPr="00EC1DB9" w:rsidRDefault="00EC1DB9" w:rsidP="00EC1DB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denotes Core C</w:t>
      </w:r>
      <w:r w:rsidRPr="00EC1DB9">
        <w:rPr>
          <w:rFonts w:ascii="Times New Roman" w:hAnsi="Times New Roman" w:cs="Times New Roman"/>
          <w:i/>
          <w:sz w:val="28"/>
          <w:szCs w:val="28"/>
        </w:rPr>
        <w:t>ompetencies spec</w:t>
      </w:r>
      <w:bookmarkStart w:id="0" w:name="_GoBack"/>
      <w:bookmarkEnd w:id="0"/>
      <w:r w:rsidRPr="00EC1DB9">
        <w:rPr>
          <w:rFonts w:ascii="Times New Roman" w:hAnsi="Times New Roman" w:cs="Times New Roman"/>
          <w:i/>
          <w:sz w:val="28"/>
          <w:szCs w:val="28"/>
        </w:rPr>
        <w:t>ific to B.C. Curriculum</w:t>
      </w:r>
    </w:p>
    <w:p w:rsidR="00EC1DB9" w:rsidRPr="000C632B" w:rsidRDefault="00EC1DB9" w:rsidP="002534ED">
      <w:pPr>
        <w:rPr>
          <w:sz w:val="28"/>
          <w:szCs w:val="28"/>
        </w:rPr>
      </w:pPr>
    </w:p>
    <w:sectPr w:rsidR="00EC1DB9" w:rsidRPr="000C632B" w:rsidSect="00267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2D40"/>
    <w:multiLevelType w:val="hybridMultilevel"/>
    <w:tmpl w:val="63BC8AAC"/>
    <w:lvl w:ilvl="0" w:tplc="D0B2E7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07"/>
    <w:rsid w:val="000C632B"/>
    <w:rsid w:val="002534ED"/>
    <w:rsid w:val="00267F07"/>
    <w:rsid w:val="002834E4"/>
    <w:rsid w:val="00632892"/>
    <w:rsid w:val="00843772"/>
    <w:rsid w:val="00EA4C57"/>
    <w:rsid w:val="00EC1DB9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E88FE09D.dotm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2017-04-06T15:03:00Z</cp:lastPrinted>
  <dcterms:created xsi:type="dcterms:W3CDTF">2017-04-06T22:16:00Z</dcterms:created>
  <dcterms:modified xsi:type="dcterms:W3CDTF">2017-04-06T22:16:00Z</dcterms:modified>
</cp:coreProperties>
</file>