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1" w:rsidRPr="00885C1D" w:rsidRDefault="00885C1D">
      <w:pPr>
        <w:rPr>
          <w:rFonts w:ascii="Times New Roman" w:hAnsi="Times New Roman" w:cs="Times New Roman"/>
          <w:b/>
          <w:sz w:val="28"/>
          <w:szCs w:val="28"/>
        </w:rPr>
      </w:pPr>
      <w:r w:rsidRPr="00885C1D">
        <w:rPr>
          <w:rFonts w:ascii="Times New Roman" w:hAnsi="Times New Roman" w:cs="Times New Roman"/>
          <w:b/>
          <w:sz w:val="28"/>
          <w:szCs w:val="28"/>
        </w:rPr>
        <w:t>Teacher Checklist: Mystery Skype/ Hang-out</w:t>
      </w:r>
    </w:p>
    <w:tbl>
      <w:tblPr>
        <w:tblStyle w:val="TableGrid"/>
        <w:tblW w:w="11520" w:type="dxa"/>
        <w:tblInd w:w="-882" w:type="dxa"/>
        <w:tblLook w:val="04A0" w:firstRow="1" w:lastRow="0" w:firstColumn="1" w:lastColumn="0" w:noHBand="0" w:noVBand="1"/>
      </w:tblPr>
      <w:tblGrid>
        <w:gridCol w:w="1620"/>
        <w:gridCol w:w="990"/>
        <w:gridCol w:w="3924"/>
        <w:gridCol w:w="4986"/>
      </w:tblGrid>
      <w:tr w:rsidR="00885C1D" w:rsidRPr="00885C1D" w:rsidTr="00823010">
        <w:tc>
          <w:tcPr>
            <w:tcW w:w="1620" w:type="dxa"/>
          </w:tcPr>
          <w:p w:rsidR="00885C1D" w:rsidRPr="00885C1D" w:rsidRDefault="0088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1D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990" w:type="dxa"/>
          </w:tcPr>
          <w:p w:rsidR="00885C1D" w:rsidRPr="00885C1D" w:rsidRDefault="0088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1D">
              <w:rPr>
                <w:rFonts w:ascii="Times New Roman" w:hAnsi="Times New Roman" w:cs="Times New Roman"/>
                <w:b/>
                <w:sz w:val="28"/>
                <w:szCs w:val="28"/>
              </w:rPr>
              <w:t>Check</w:t>
            </w:r>
          </w:p>
        </w:tc>
        <w:tc>
          <w:tcPr>
            <w:tcW w:w="3924" w:type="dxa"/>
          </w:tcPr>
          <w:p w:rsidR="00885C1D" w:rsidRPr="00885C1D" w:rsidRDefault="00885C1D" w:rsidP="0003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C1D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4986" w:type="dxa"/>
          </w:tcPr>
          <w:p w:rsidR="00885C1D" w:rsidRPr="00885C1D" w:rsidRDefault="00885C1D" w:rsidP="000345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Resources</w:t>
            </w:r>
          </w:p>
        </w:tc>
      </w:tr>
      <w:tr w:rsidR="00885C1D" w:rsidTr="00823010">
        <w:tc>
          <w:tcPr>
            <w:tcW w:w="1620" w:type="dxa"/>
          </w:tcPr>
          <w:p w:rsidR="00885C1D" w:rsidRPr="00885C1D" w:rsidRDefault="0088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3+ weeks prior </w:t>
            </w:r>
            <w:r w:rsidR="003A5D7F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call</w:t>
            </w:r>
          </w:p>
          <w:p w:rsidR="00885C1D" w:rsidRPr="00885C1D" w:rsidRDefault="0088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85C1D" w:rsidRDefault="00885C1D">
            <w:pPr>
              <w:rPr>
                <w:sz w:val="56"/>
                <w:szCs w:val="56"/>
              </w:rPr>
            </w:pPr>
            <w:r w:rsidRPr="00885C1D">
              <w:rPr>
                <w:sz w:val="56"/>
                <w:szCs w:val="56"/>
              </w:rPr>
              <w:sym w:font="Symbol" w:char="F0F0"/>
            </w:r>
          </w:p>
          <w:p w:rsidR="00823010" w:rsidRDefault="00823010">
            <w:pPr>
              <w:rPr>
                <w:sz w:val="56"/>
                <w:szCs w:val="56"/>
              </w:rPr>
            </w:pPr>
          </w:p>
          <w:p w:rsidR="00823010" w:rsidRDefault="00823010">
            <w:pPr>
              <w:rPr>
                <w:sz w:val="56"/>
                <w:szCs w:val="56"/>
              </w:rPr>
            </w:pPr>
          </w:p>
          <w:p w:rsidR="00823010" w:rsidRDefault="00823010">
            <w:pPr>
              <w:rPr>
                <w:sz w:val="56"/>
                <w:szCs w:val="56"/>
              </w:rPr>
            </w:pPr>
          </w:p>
          <w:p w:rsidR="00823010" w:rsidRPr="00885C1D" w:rsidRDefault="00823010">
            <w:pPr>
              <w:rPr>
                <w:sz w:val="56"/>
                <w:szCs w:val="56"/>
              </w:rPr>
            </w:pPr>
            <w:r w:rsidRPr="00885C1D">
              <w:rPr>
                <w:sz w:val="56"/>
                <w:szCs w:val="56"/>
              </w:rPr>
              <w:sym w:font="Symbol" w:char="F0F0"/>
            </w:r>
          </w:p>
        </w:tc>
        <w:tc>
          <w:tcPr>
            <w:tcW w:w="3924" w:type="dxa"/>
          </w:tcPr>
          <w:p w:rsidR="00885C1D" w:rsidRDefault="00885C1D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Build geography vocabulary with students and have students practice pre-game activities and websites so that they become familiar with vocabulary terms and questioning strategies (general to more specific questions)</w:t>
            </w:r>
          </w:p>
          <w:p w:rsidR="00823010" w:rsidRDefault="00823010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10" w:rsidRPr="00885C1D" w:rsidRDefault="00823010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Send permission letters home</w:t>
            </w:r>
          </w:p>
        </w:tc>
        <w:tc>
          <w:tcPr>
            <w:tcW w:w="4986" w:type="dxa"/>
          </w:tcPr>
          <w:p w:rsidR="00885C1D" w:rsidRDefault="00885C1D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Mystery Skype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primer.notebook</w:t>
            </w:r>
            <w:proofErr w:type="spellEnd"/>
          </w:p>
          <w:p w:rsidR="00885C1D" w:rsidRDefault="00885C1D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1D" w:rsidRDefault="00885C1D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 prepositions w/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locations.notebook</w:t>
            </w:r>
            <w:proofErr w:type="spellEnd"/>
          </w:p>
          <w:p w:rsidR="00885C1D" w:rsidRDefault="00885C1D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10" w:rsidRDefault="009043D7" w:rsidP="000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C68A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https://francaisformidable.weebly.com/mystery-skype-mystere.html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3010" w:rsidRDefault="00823010" w:rsidP="00034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010" w:rsidRDefault="00823010" w:rsidP="000345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010" w:rsidRPr="00823010" w:rsidRDefault="00823010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Mystery SKYPE permission.docx</w:t>
            </w:r>
          </w:p>
        </w:tc>
      </w:tr>
      <w:tr w:rsidR="00885C1D" w:rsidTr="00823010">
        <w:tc>
          <w:tcPr>
            <w:tcW w:w="1620" w:type="dxa"/>
          </w:tcPr>
          <w:p w:rsidR="00885C1D" w:rsidRPr="00885C1D" w:rsidRDefault="00885C1D" w:rsidP="0088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885C1D">
              <w:rPr>
                <w:rFonts w:ascii="Times New Roman" w:hAnsi="Times New Roman" w:cs="Times New Roman"/>
                <w:sz w:val="28"/>
                <w:szCs w:val="28"/>
              </w:rPr>
              <w:t xml:space="preserve"> weeks prior </w:t>
            </w:r>
            <w:r w:rsidR="003A5D7F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Pr="00885C1D">
              <w:rPr>
                <w:rFonts w:ascii="Times New Roman" w:hAnsi="Times New Roman" w:cs="Times New Roman"/>
                <w:sz w:val="28"/>
                <w:szCs w:val="28"/>
              </w:rPr>
              <w:t>call</w:t>
            </w:r>
          </w:p>
          <w:p w:rsidR="00885C1D" w:rsidRPr="00885C1D" w:rsidRDefault="0088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C1D" w:rsidRPr="00885C1D" w:rsidRDefault="0088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885C1D" w:rsidRDefault="00885C1D">
            <w:r w:rsidRPr="00885C1D">
              <w:rPr>
                <w:sz w:val="56"/>
                <w:szCs w:val="56"/>
              </w:rPr>
              <w:sym w:font="Symbol" w:char="F0F0"/>
            </w:r>
          </w:p>
        </w:tc>
        <w:tc>
          <w:tcPr>
            <w:tcW w:w="3924" w:type="dxa"/>
          </w:tcPr>
          <w:p w:rsidR="00885C1D" w:rsidRDefault="003A5D7F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Search &amp; b</w:t>
            </w:r>
            <w:r w:rsidR="00885C1D">
              <w:rPr>
                <w:rFonts w:ascii="Times New Roman" w:hAnsi="Times New Roman" w:cs="Times New Roman"/>
                <w:sz w:val="28"/>
                <w:szCs w:val="28"/>
              </w:rPr>
              <w:t xml:space="preserve">ook appointments </w:t>
            </w:r>
            <w:r w:rsidR="00823010">
              <w:rPr>
                <w:rFonts w:ascii="Times New Roman" w:hAnsi="Times New Roman" w:cs="Times New Roman"/>
                <w:sz w:val="28"/>
                <w:szCs w:val="28"/>
              </w:rPr>
              <w:t xml:space="preserve">making note of </w:t>
            </w:r>
            <w:r w:rsidR="00823010" w:rsidRPr="008230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time zone </w:t>
            </w:r>
            <w:r w:rsidR="00885C1D">
              <w:rPr>
                <w:rFonts w:ascii="Times New Roman" w:hAnsi="Times New Roman" w:cs="Times New Roman"/>
                <w:sz w:val="28"/>
                <w:szCs w:val="28"/>
              </w:rPr>
              <w:t>via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85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C1D" w:rsidRDefault="00885C1D" w:rsidP="00885C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5C1D">
              <w:rPr>
                <w:rFonts w:ascii="Times New Roman" w:hAnsi="Times New Roman" w:cs="Times New Roman"/>
                <w:sz w:val="28"/>
                <w:szCs w:val="28"/>
              </w:rPr>
              <w:t>MS Education</w:t>
            </w:r>
          </w:p>
          <w:p w:rsidR="00885C1D" w:rsidRPr="00885C1D" w:rsidRDefault="00885C1D" w:rsidP="00885C1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Google </w:t>
            </w:r>
            <w:r w:rsidR="003A5D7F">
              <w:rPr>
                <w:rFonts w:ascii="Times New Roman" w:hAnsi="Times New Roman" w:cs="Times New Roman"/>
                <w:sz w:val="28"/>
                <w:szCs w:val="28"/>
              </w:rPr>
              <w:t xml:space="preserve">Calendar 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Hang-out</w:t>
            </w:r>
            <w:r w:rsidR="003A5D7F">
              <w:rPr>
                <w:rFonts w:ascii="Times New Roman" w:hAnsi="Times New Roman" w:cs="Times New Roman"/>
                <w:sz w:val="28"/>
                <w:szCs w:val="28"/>
              </w:rPr>
              <w:t xml:space="preserve"> contact</w:t>
            </w:r>
          </w:p>
        </w:tc>
        <w:tc>
          <w:tcPr>
            <w:tcW w:w="4986" w:type="dxa"/>
          </w:tcPr>
          <w:p w:rsidR="00885C1D" w:rsidRDefault="00885C1D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 Education</w:t>
            </w:r>
            <w:r w:rsidR="003A5D7F">
              <w:rPr>
                <w:rFonts w:ascii="Times New Roman" w:hAnsi="Times New Roman" w:cs="Times New Roman"/>
                <w:sz w:val="28"/>
                <w:szCs w:val="28"/>
              </w:rPr>
              <w:t xml:space="preserve"> contacts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885C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https://education.microsoft.com/skype-in-the-classroom/mystery-skype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D7F" w:rsidRDefault="003A5D7F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Google Calendar:</w:t>
            </w:r>
          </w:p>
          <w:p w:rsidR="003A5D7F" w:rsidRPr="003A5D7F" w:rsidRDefault="009043D7" w:rsidP="0003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A5D7F" w:rsidRPr="003A5D7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https://calendar.google.com</w:t>
              </w:r>
            </w:hyperlink>
            <w:r w:rsidR="003A5D7F" w:rsidRPr="003A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5C1D" w:rsidRDefault="00885C1D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Google Hangout</w:t>
            </w:r>
            <w:r w:rsidR="003A5D7F">
              <w:rPr>
                <w:rFonts w:ascii="Times New Roman" w:hAnsi="Times New Roman" w:cs="Times New Roman"/>
                <w:sz w:val="28"/>
                <w:szCs w:val="28"/>
              </w:rPr>
              <w:t xml:space="preserve"> contacts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5D7F" w:rsidRDefault="009043D7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5D7F" w:rsidRPr="003A5D7F">
                <w:rPr>
                  <w:rStyle w:val="Hyperlink"/>
                  <w:sz w:val="18"/>
                  <w:szCs w:val="18"/>
                </w:rPr>
                <w:t>https://plus.google.com/communities/110369120141935358658</w:t>
              </w:r>
            </w:hyperlink>
          </w:p>
          <w:p w:rsidR="00885C1D" w:rsidRPr="00885C1D" w:rsidRDefault="009043D7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A5D7F" w:rsidRPr="00DA547E">
                <w:rPr>
                  <w:rStyle w:val="Hyperlink"/>
                  <w:sz w:val="18"/>
                  <w:szCs w:val="18"/>
                </w:rPr>
                <w:t>https://plus.google.com/communities/113078003988702493173</w:t>
              </w:r>
            </w:hyperlink>
          </w:p>
        </w:tc>
      </w:tr>
      <w:tr w:rsidR="003A5D7F" w:rsidTr="00823010">
        <w:tc>
          <w:tcPr>
            <w:tcW w:w="1620" w:type="dxa"/>
          </w:tcPr>
          <w:p w:rsidR="003A5D7F" w:rsidRDefault="003A5D7F" w:rsidP="0088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days prior to call</w:t>
            </w:r>
          </w:p>
          <w:p w:rsidR="003A5D7F" w:rsidRDefault="003A5D7F" w:rsidP="00885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A5D7F" w:rsidRPr="00885C1D" w:rsidRDefault="003A5D7F">
            <w:pPr>
              <w:rPr>
                <w:sz w:val="56"/>
                <w:szCs w:val="56"/>
              </w:rPr>
            </w:pPr>
            <w:r w:rsidRPr="00885C1D">
              <w:rPr>
                <w:sz w:val="56"/>
                <w:szCs w:val="56"/>
              </w:rPr>
              <w:sym w:font="Symbol" w:char="F0F0"/>
            </w:r>
          </w:p>
        </w:tc>
        <w:tc>
          <w:tcPr>
            <w:tcW w:w="3924" w:type="dxa"/>
          </w:tcPr>
          <w:p w:rsidR="003A5D7F" w:rsidRDefault="00ED765B" w:rsidP="00ED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A5D7F">
              <w:rPr>
                <w:rFonts w:ascii="Times New Roman" w:hAnsi="Times New Roman" w:cs="Times New Roman"/>
                <w:sz w:val="28"/>
                <w:szCs w:val="28"/>
              </w:rPr>
              <w:t>onfirm appointment by sending e-mail to contact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(and conduct audio-visual test call)</w:t>
            </w:r>
          </w:p>
        </w:tc>
        <w:tc>
          <w:tcPr>
            <w:tcW w:w="4986" w:type="dxa"/>
          </w:tcPr>
          <w:p w:rsidR="003A5D7F" w:rsidRDefault="003A5D7F" w:rsidP="003A5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Google Calendar:</w:t>
            </w:r>
          </w:p>
          <w:p w:rsidR="003A5D7F" w:rsidRPr="003A5D7F" w:rsidRDefault="009043D7" w:rsidP="003A5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A5D7F" w:rsidRPr="003A5D7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https://calendar.google.com</w:t>
              </w:r>
            </w:hyperlink>
            <w:r w:rsidR="003A5D7F" w:rsidRPr="003A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D7F" w:rsidRDefault="003A5D7F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D7F" w:rsidTr="00823010">
        <w:tc>
          <w:tcPr>
            <w:tcW w:w="1620" w:type="dxa"/>
          </w:tcPr>
          <w:p w:rsidR="003A5D7F" w:rsidRDefault="003A5D7F" w:rsidP="0088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days prior to call</w:t>
            </w:r>
          </w:p>
        </w:tc>
        <w:tc>
          <w:tcPr>
            <w:tcW w:w="990" w:type="dxa"/>
          </w:tcPr>
          <w:p w:rsidR="003A5D7F" w:rsidRDefault="003A5D7F">
            <w:pPr>
              <w:rPr>
                <w:sz w:val="56"/>
                <w:szCs w:val="56"/>
              </w:rPr>
            </w:pPr>
            <w:r w:rsidRPr="00885C1D">
              <w:rPr>
                <w:sz w:val="56"/>
                <w:szCs w:val="56"/>
              </w:rPr>
              <w:sym w:font="Symbol" w:char="F0F0"/>
            </w:r>
          </w:p>
          <w:p w:rsidR="00823010" w:rsidRPr="00885C1D" w:rsidRDefault="00823010">
            <w:pPr>
              <w:rPr>
                <w:sz w:val="56"/>
                <w:szCs w:val="56"/>
              </w:rPr>
            </w:pPr>
            <w:r w:rsidRPr="00885C1D">
              <w:rPr>
                <w:sz w:val="56"/>
                <w:szCs w:val="56"/>
              </w:rPr>
              <w:sym w:font="Symbol" w:char="F0F0"/>
            </w:r>
          </w:p>
        </w:tc>
        <w:tc>
          <w:tcPr>
            <w:tcW w:w="3924" w:type="dxa"/>
          </w:tcPr>
          <w:p w:rsidR="00823010" w:rsidRDefault="00823010" w:rsidP="0082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A5D7F">
              <w:rPr>
                <w:rFonts w:ascii="Times New Roman" w:hAnsi="Times New Roman" w:cs="Times New Roman"/>
                <w:sz w:val="28"/>
                <w:szCs w:val="28"/>
              </w:rPr>
              <w:t>Prepare booklets for groups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signs for computer</w:t>
            </w:r>
          </w:p>
          <w:p w:rsidR="003A5D7F" w:rsidRDefault="00823010" w:rsidP="0082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*S</w:t>
            </w:r>
            <w:r w:rsidR="003A5D7F">
              <w:rPr>
                <w:rFonts w:ascii="Times New Roman" w:hAnsi="Times New Roman" w:cs="Times New Roman"/>
                <w:sz w:val="28"/>
                <w:szCs w:val="28"/>
              </w:rPr>
              <w:t>tudents prepare starting questions for the Skype/ Hangout call, and information about city/ province</w:t>
            </w:r>
          </w:p>
        </w:tc>
        <w:tc>
          <w:tcPr>
            <w:tcW w:w="4986" w:type="dxa"/>
          </w:tcPr>
          <w:p w:rsidR="003A5D7F" w:rsidRDefault="003A5D7F" w:rsidP="003A5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Preparation for Skype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call.notebook</w:t>
            </w:r>
            <w:proofErr w:type="spellEnd"/>
          </w:p>
          <w:p w:rsidR="00823010" w:rsidRPr="00823010" w:rsidRDefault="00823010" w:rsidP="003A5D7F">
            <w:pPr>
              <w:rPr>
                <w:rFonts w:ascii="MingLiU" w:eastAsia="MingLiU" w:hAnsi="MingLiU" w:cs="MingLiU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Preparation for Skype call- version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française.notebook</w:t>
            </w:r>
            <w:proofErr w:type="spellEnd"/>
          </w:p>
          <w:p w:rsidR="003A5D7F" w:rsidRDefault="003A5D7F" w:rsidP="003A5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7F" w:rsidRDefault="009043D7" w:rsidP="003A5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C68A6">
                <w:rPr>
                  <w:rStyle w:val="Hyperlink"/>
                </w:rPr>
                <w:t>https://francaisformidable.weebly.com/mystery-skype-mystere.html</w:t>
              </w:r>
            </w:hyperlink>
            <w:r>
              <w:t xml:space="preserve"> </w:t>
            </w:r>
          </w:p>
        </w:tc>
      </w:tr>
      <w:tr w:rsidR="00823010" w:rsidTr="00823010">
        <w:tc>
          <w:tcPr>
            <w:tcW w:w="1620" w:type="dxa"/>
          </w:tcPr>
          <w:p w:rsidR="00823010" w:rsidRDefault="00823010" w:rsidP="0088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 day prior to call</w:t>
            </w:r>
          </w:p>
        </w:tc>
        <w:tc>
          <w:tcPr>
            <w:tcW w:w="990" w:type="dxa"/>
          </w:tcPr>
          <w:p w:rsidR="00823010" w:rsidRDefault="00823010">
            <w:pPr>
              <w:rPr>
                <w:sz w:val="56"/>
                <w:szCs w:val="56"/>
              </w:rPr>
            </w:pPr>
            <w:r w:rsidRPr="00885C1D">
              <w:rPr>
                <w:sz w:val="56"/>
                <w:szCs w:val="56"/>
              </w:rPr>
              <w:sym w:font="Symbol" w:char="F0F0"/>
            </w:r>
          </w:p>
          <w:p w:rsidR="00823010" w:rsidRPr="00885C1D" w:rsidRDefault="00823010">
            <w:pPr>
              <w:rPr>
                <w:sz w:val="56"/>
                <w:szCs w:val="56"/>
              </w:rPr>
            </w:pPr>
            <w:r w:rsidRPr="00885C1D">
              <w:rPr>
                <w:sz w:val="56"/>
                <w:szCs w:val="56"/>
              </w:rPr>
              <w:sym w:font="Symbol" w:char="F0F0"/>
            </w:r>
          </w:p>
        </w:tc>
        <w:tc>
          <w:tcPr>
            <w:tcW w:w="3924" w:type="dxa"/>
          </w:tcPr>
          <w:p w:rsidR="00823010" w:rsidRDefault="00823010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 jobs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tâches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to students</w:t>
            </w:r>
          </w:p>
          <w:p w:rsidR="00823010" w:rsidRDefault="00823010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10" w:rsidRDefault="00823010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Confirm appointment and arrange for test call by sending e-mail to contact</w:t>
            </w:r>
          </w:p>
          <w:p w:rsidR="00823010" w:rsidRDefault="00823010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823010" w:rsidRDefault="00823010" w:rsidP="003A5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Mystery SKYPE – English.docx or</w:t>
            </w:r>
          </w:p>
          <w:p w:rsidR="00823010" w:rsidRDefault="00823010" w:rsidP="003A5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SKYPE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Mystère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version française.docx</w:t>
            </w:r>
          </w:p>
          <w:p w:rsidR="00823010" w:rsidRDefault="00823010" w:rsidP="003A5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10" w:rsidRDefault="00823010" w:rsidP="003A5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010" w:rsidTr="00823010">
        <w:tc>
          <w:tcPr>
            <w:tcW w:w="1620" w:type="dxa"/>
          </w:tcPr>
          <w:p w:rsidR="00823010" w:rsidRDefault="00823010" w:rsidP="0088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 of call</w:t>
            </w:r>
          </w:p>
        </w:tc>
        <w:tc>
          <w:tcPr>
            <w:tcW w:w="990" w:type="dxa"/>
          </w:tcPr>
          <w:p w:rsidR="00823010" w:rsidRDefault="00823010">
            <w:pPr>
              <w:rPr>
                <w:sz w:val="56"/>
                <w:szCs w:val="56"/>
              </w:rPr>
            </w:pPr>
            <w:r w:rsidRPr="00885C1D">
              <w:rPr>
                <w:sz w:val="56"/>
                <w:szCs w:val="56"/>
              </w:rPr>
              <w:sym w:font="Symbol" w:char="F0F0"/>
            </w:r>
          </w:p>
          <w:p w:rsidR="00823010" w:rsidRPr="00885C1D" w:rsidRDefault="00823010">
            <w:pPr>
              <w:rPr>
                <w:sz w:val="56"/>
                <w:szCs w:val="56"/>
              </w:rPr>
            </w:pPr>
            <w:r w:rsidRPr="00885C1D">
              <w:rPr>
                <w:sz w:val="56"/>
                <w:szCs w:val="56"/>
              </w:rPr>
              <w:sym w:font="Symbol" w:char="F0F0"/>
            </w:r>
          </w:p>
        </w:tc>
        <w:tc>
          <w:tcPr>
            <w:tcW w:w="3924" w:type="dxa"/>
          </w:tcPr>
          <w:p w:rsidR="00823010" w:rsidRDefault="00ED765B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call</w:t>
            </w:r>
          </w:p>
          <w:p w:rsidR="00823010" w:rsidRDefault="00823010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010" w:rsidRDefault="00823010" w:rsidP="0003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 call at appointed time with Skype or Google Calendar</w:t>
            </w:r>
          </w:p>
        </w:tc>
        <w:tc>
          <w:tcPr>
            <w:tcW w:w="4986" w:type="dxa"/>
          </w:tcPr>
          <w:p w:rsidR="00823010" w:rsidRDefault="00823010" w:rsidP="003A5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Technical check – webcam: audio &amp; visual check</w:t>
            </w:r>
          </w:p>
          <w:p w:rsidR="00823010" w:rsidRDefault="00823010" w:rsidP="0082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“Join meeting” in Google Calendar:</w:t>
            </w:r>
          </w:p>
          <w:p w:rsidR="00823010" w:rsidRPr="003A5D7F" w:rsidRDefault="009043D7" w:rsidP="00823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23010" w:rsidRPr="003A5D7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https://calendar.google.com</w:t>
              </w:r>
            </w:hyperlink>
            <w:r w:rsidR="00823010" w:rsidRPr="003A5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3010" w:rsidRDefault="00823010" w:rsidP="003A5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85C1D" w:rsidRPr="003A5D7F" w:rsidRDefault="00885C1D">
      <w:pPr>
        <w:rPr>
          <w:sz w:val="18"/>
          <w:szCs w:val="18"/>
        </w:rPr>
      </w:pPr>
    </w:p>
    <w:sectPr w:rsidR="00885C1D" w:rsidRPr="003A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526"/>
    <w:multiLevelType w:val="hybridMultilevel"/>
    <w:tmpl w:val="869695E8"/>
    <w:lvl w:ilvl="0" w:tplc="8990F1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1D"/>
    <w:rsid w:val="002834E4"/>
    <w:rsid w:val="003A5D7F"/>
    <w:rsid w:val="00823010"/>
    <w:rsid w:val="00885C1D"/>
    <w:rsid w:val="009043D7"/>
    <w:rsid w:val="00D86AAA"/>
    <w:rsid w:val="00EA4C57"/>
    <w:rsid w:val="00E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C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3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5C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3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" TargetMode="External"/><Relationship Id="rId13" Type="http://schemas.openxmlformats.org/officeDocument/2006/relationships/hyperlink" Target="https://calendar.googl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cation.microsoft.com/skype-in-the-classroom/mystery-skype" TargetMode="External"/><Relationship Id="rId12" Type="http://schemas.openxmlformats.org/officeDocument/2006/relationships/hyperlink" Target="https://francaisformidable.weebly.com/mystery-skype-myste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aisformidable.weebly.com/mystery-skype-mystere.html" TargetMode="External"/><Relationship Id="rId11" Type="http://schemas.openxmlformats.org/officeDocument/2006/relationships/hyperlink" Target="https://calendar.googl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us.google.com/communities/1130780039887024931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google.com/communities/1103691201419353586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209E3F77.dotm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2</cp:revision>
  <cp:lastPrinted>2018-04-19T20:12:00Z</cp:lastPrinted>
  <dcterms:created xsi:type="dcterms:W3CDTF">2018-04-19T20:13:00Z</dcterms:created>
  <dcterms:modified xsi:type="dcterms:W3CDTF">2018-04-19T20:13:00Z</dcterms:modified>
</cp:coreProperties>
</file>