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DA" w:rsidRDefault="00A14D9A" w:rsidP="009230D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0</w:t>
      </w:r>
    </w:p>
    <w:p w:rsidR="00A14D9A" w:rsidRDefault="00A14D9A" w:rsidP="009230D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zéro</w:t>
      </w:r>
      <w:proofErr w:type="gramEnd"/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1</w:t>
      </w:r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un</w:t>
      </w:r>
      <w:proofErr w:type="gramEnd"/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2</w:t>
      </w:r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deux</w:t>
      </w:r>
      <w:proofErr w:type="gramEnd"/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3</w:t>
      </w:r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trois</w:t>
      </w:r>
      <w:proofErr w:type="gramEnd"/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4</w:t>
      </w:r>
    </w:p>
    <w:p w:rsidR="00A14D9A" w:rsidRP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280"/>
          <w:szCs w:val="280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A14D9A">
        <w:rPr>
          <w:rFonts w:ascii="Century Gothic" w:hAnsi="Century Gothic"/>
          <w:b/>
          <w:color w:val="EEECE1" w:themeColor="background2"/>
          <w:sz w:val="280"/>
          <w:szCs w:val="280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quatre</w:t>
      </w:r>
      <w:proofErr w:type="gramEnd"/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5</w:t>
      </w:r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cinq</w:t>
      </w:r>
      <w:proofErr w:type="gramEnd"/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6</w:t>
      </w:r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six</w:t>
      </w:r>
      <w:proofErr w:type="gramEnd"/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7</w:t>
      </w:r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sept</w:t>
      </w:r>
      <w:proofErr w:type="gramEnd"/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8</w:t>
      </w:r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huit</w:t>
      </w:r>
      <w:proofErr w:type="gramEnd"/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9</w:t>
      </w:r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neuf</w:t>
      </w:r>
      <w:proofErr w:type="gramEnd"/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1</w:t>
      </w:r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0</w:t>
      </w:r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dix</w:t>
      </w:r>
      <w:proofErr w:type="gramEnd"/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11</w:t>
      </w:r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onze</w:t>
      </w:r>
      <w:proofErr w:type="gramEnd"/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12</w:t>
      </w:r>
    </w:p>
    <w:p w:rsidR="00A14D9A" w:rsidRP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00"/>
          <w:szCs w:val="300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A14D9A">
        <w:rPr>
          <w:rFonts w:ascii="Century Gothic" w:hAnsi="Century Gothic"/>
          <w:b/>
          <w:color w:val="EEECE1" w:themeColor="background2"/>
          <w:sz w:val="300"/>
          <w:szCs w:val="300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douze</w:t>
      </w:r>
      <w:proofErr w:type="gramEnd"/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13</w:t>
      </w:r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treize</w:t>
      </w:r>
      <w:proofErr w:type="gramEnd"/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14</w:t>
      </w:r>
    </w:p>
    <w:p w:rsidR="00A14D9A" w:rsidRP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210"/>
          <w:szCs w:val="210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A14D9A">
        <w:rPr>
          <w:rFonts w:ascii="Century Gothic" w:hAnsi="Century Gothic"/>
          <w:b/>
          <w:color w:val="EEECE1" w:themeColor="background2"/>
          <w:sz w:val="210"/>
          <w:szCs w:val="210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quatorze</w:t>
      </w:r>
      <w:proofErr w:type="gramEnd"/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15</w:t>
      </w:r>
    </w:p>
    <w:p w:rsidR="00A14D9A" w:rsidRP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280"/>
          <w:szCs w:val="280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A14D9A">
        <w:rPr>
          <w:rFonts w:ascii="Century Gothic" w:hAnsi="Century Gothic"/>
          <w:b/>
          <w:color w:val="EEECE1" w:themeColor="background2"/>
          <w:sz w:val="280"/>
          <w:szCs w:val="280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quinze</w:t>
      </w:r>
      <w:proofErr w:type="gramEnd"/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16</w:t>
      </w:r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seize</w:t>
      </w:r>
      <w:proofErr w:type="gramEnd"/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17</w:t>
      </w:r>
    </w:p>
    <w:p w:rsidR="00A14D9A" w:rsidRP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240"/>
          <w:szCs w:val="240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A14D9A">
        <w:rPr>
          <w:rFonts w:ascii="Century Gothic" w:hAnsi="Century Gothic"/>
          <w:b/>
          <w:color w:val="EEECE1" w:themeColor="background2"/>
          <w:sz w:val="240"/>
          <w:szCs w:val="240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dix-sept</w:t>
      </w:r>
      <w:proofErr w:type="gramEnd"/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18</w:t>
      </w:r>
    </w:p>
    <w:p w:rsidR="00A14D9A" w:rsidRP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240"/>
          <w:szCs w:val="240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A14D9A">
        <w:rPr>
          <w:rFonts w:ascii="Century Gothic" w:hAnsi="Century Gothic"/>
          <w:b/>
          <w:color w:val="EEECE1" w:themeColor="background2"/>
          <w:sz w:val="240"/>
          <w:szCs w:val="240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dix-</w:t>
      </w:r>
      <w:r w:rsidRPr="00A14D9A">
        <w:rPr>
          <w:rFonts w:ascii="Century Gothic" w:hAnsi="Century Gothic"/>
          <w:b/>
          <w:color w:val="EEECE1" w:themeColor="background2"/>
          <w:sz w:val="240"/>
          <w:szCs w:val="240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huit</w:t>
      </w:r>
      <w:proofErr w:type="gramEnd"/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19</w:t>
      </w:r>
    </w:p>
    <w:p w:rsidR="00A14D9A" w:rsidRP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240"/>
          <w:szCs w:val="240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gramStart"/>
      <w:r w:rsidRPr="00A14D9A">
        <w:rPr>
          <w:rFonts w:ascii="Century Gothic" w:hAnsi="Century Gothic"/>
          <w:b/>
          <w:color w:val="EEECE1" w:themeColor="background2"/>
          <w:sz w:val="240"/>
          <w:szCs w:val="240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dix-</w:t>
      </w:r>
      <w:r>
        <w:rPr>
          <w:rFonts w:ascii="Century Gothic" w:hAnsi="Century Gothic"/>
          <w:b/>
          <w:color w:val="EEECE1" w:themeColor="background2"/>
          <w:sz w:val="240"/>
          <w:szCs w:val="240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neuf</w:t>
      </w:r>
      <w:proofErr w:type="gramEnd"/>
    </w:p>
    <w:p w:rsid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entury Gothic" w:hAnsi="Century Gothic"/>
          <w:b/>
          <w:color w:val="EEECE1" w:themeColor="background2"/>
          <w:sz w:val="360"/>
          <w:szCs w:val="144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20</w:t>
      </w:r>
    </w:p>
    <w:p w:rsidR="00A14D9A" w:rsidRPr="00A14D9A" w:rsidRDefault="00A14D9A" w:rsidP="00A14D9A">
      <w:pPr>
        <w:jc w:val="center"/>
        <w:rPr>
          <w:rFonts w:ascii="Century Gothic" w:hAnsi="Century Gothic"/>
          <w:b/>
          <w:color w:val="EEECE1" w:themeColor="background2"/>
          <w:sz w:val="360"/>
          <w:szCs w:val="360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entury Gothic" w:hAnsi="Century Gothic"/>
          <w:b/>
          <w:color w:val="EEECE1" w:themeColor="background2"/>
          <w:sz w:val="360"/>
          <w:szCs w:val="360"/>
          <w:lang w:val="fr-C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vingt</w:t>
      </w:r>
    </w:p>
    <w:sectPr w:rsidR="00A14D9A" w:rsidRPr="00A14D9A" w:rsidSect="00A14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DA"/>
    <w:rsid w:val="002834E4"/>
    <w:rsid w:val="002A42FE"/>
    <w:rsid w:val="002D1F87"/>
    <w:rsid w:val="008F110B"/>
    <w:rsid w:val="009230DA"/>
    <w:rsid w:val="00A14D9A"/>
    <w:rsid w:val="00D71F61"/>
    <w:rsid w:val="00E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0BDB-26AC-4C2F-AD06-2F735123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BC85C404.dotm</Template>
  <TotalTime>1</TotalTime>
  <Pages>21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Sturt</dc:creator>
  <cp:lastModifiedBy>Kevin Sturt</cp:lastModifiedBy>
  <cp:revision>3</cp:revision>
  <cp:lastPrinted>2020-02-24T17:23:00Z</cp:lastPrinted>
  <dcterms:created xsi:type="dcterms:W3CDTF">2020-02-24T17:16:00Z</dcterms:created>
  <dcterms:modified xsi:type="dcterms:W3CDTF">2020-02-24T17:23:00Z</dcterms:modified>
</cp:coreProperties>
</file>