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8" w:rsidRPr="00A30693" w:rsidRDefault="00CF20DF" w:rsidP="00CF20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93">
        <w:rPr>
          <w:rFonts w:ascii="Times New Roman" w:hAnsi="Times New Roman" w:cs="Times New Roman"/>
          <w:b/>
          <w:sz w:val="28"/>
          <w:szCs w:val="28"/>
        </w:rPr>
        <w:t>Core French (FSL) Workshop</w:t>
      </w:r>
    </w:p>
    <w:p w:rsidR="00CF20DF" w:rsidRPr="00CF20DF" w:rsidRDefault="00CF20DF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20DF">
        <w:rPr>
          <w:rFonts w:ascii="Times New Roman" w:hAnsi="Times New Roman" w:cs="Times New Roman"/>
          <w:sz w:val="28"/>
          <w:szCs w:val="28"/>
        </w:rPr>
        <w:t>mercredi</w:t>
      </w:r>
      <w:proofErr w:type="spellEnd"/>
      <w:proofErr w:type="gramEnd"/>
      <w:r w:rsidRPr="00CF20DF">
        <w:rPr>
          <w:rFonts w:ascii="Times New Roman" w:hAnsi="Times New Roman" w:cs="Times New Roman"/>
          <w:sz w:val="28"/>
          <w:szCs w:val="28"/>
        </w:rPr>
        <w:t xml:space="preserve"> le 25 </w:t>
      </w:r>
      <w:proofErr w:type="spellStart"/>
      <w:r w:rsidRPr="00CF20DF">
        <w:rPr>
          <w:rFonts w:ascii="Times New Roman" w:hAnsi="Times New Roman" w:cs="Times New Roman"/>
          <w:sz w:val="28"/>
          <w:szCs w:val="28"/>
        </w:rPr>
        <w:t>janvier</w:t>
      </w:r>
      <w:proofErr w:type="spellEnd"/>
      <w:r w:rsidRPr="00CF20DF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CF20DF" w:rsidRPr="00CF20DF" w:rsidRDefault="00CF20DF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20DF">
        <w:rPr>
          <w:rFonts w:ascii="Times New Roman" w:hAnsi="Times New Roman" w:cs="Times New Roman"/>
          <w:sz w:val="28"/>
          <w:szCs w:val="28"/>
        </w:rPr>
        <w:t xml:space="preserve">Hosted by: Kevin </w:t>
      </w:r>
      <w:proofErr w:type="spellStart"/>
      <w:r w:rsidRPr="00CF20DF">
        <w:rPr>
          <w:rFonts w:ascii="Times New Roman" w:hAnsi="Times New Roman" w:cs="Times New Roman"/>
          <w:sz w:val="28"/>
          <w:szCs w:val="28"/>
        </w:rPr>
        <w:t>Sturt</w:t>
      </w:r>
      <w:proofErr w:type="spellEnd"/>
    </w:p>
    <w:p w:rsidR="00CF20DF" w:rsidRPr="002744E8" w:rsidRDefault="000542DD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15h00 à 16h30</w:t>
      </w: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Bienvenue!</w:t>
      </w: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Plan du jour:</w:t>
      </w:r>
    </w:p>
    <w:p w:rsidR="000542DD" w:rsidRDefault="000542DD" w:rsidP="000542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Warm-up (</w:t>
      </w:r>
      <w:proofErr w:type="spellStart"/>
      <w:r>
        <w:rPr>
          <w:rFonts w:ascii="Times New Roman" w:hAnsi="Times New Roman" w:cs="Times New Roman"/>
          <w:sz w:val="28"/>
          <w:szCs w:val="28"/>
        </w:rPr>
        <w:t>rechauffement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20DF" w:rsidRPr="000542DD" w:rsidRDefault="000542DD" w:rsidP="000542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Greeting </w:t>
      </w:r>
      <w:r w:rsidR="00CF20DF" w:rsidRPr="000542DD">
        <w:rPr>
          <w:rFonts w:ascii="Times New Roman" w:hAnsi="Times New Roman" w:cs="Times New Roman"/>
          <w:sz w:val="28"/>
          <w:szCs w:val="28"/>
        </w:rPr>
        <w:t>practice: 1. with partner, 2. partner will introduce you</w:t>
      </w:r>
    </w:p>
    <w:p w:rsidR="00CF20DF" w:rsidRDefault="00CF20DF" w:rsidP="00BF1D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>Pronunciation practice: French alphabet and vowel practice</w:t>
      </w:r>
    </w:p>
    <w:p w:rsidR="00BF1DC1" w:rsidRDefault="00652C60" w:rsidP="00BF1D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Game: 1. SMART Board practice; 2. card game</w:t>
      </w:r>
      <w:r w:rsidR="003317E6">
        <w:rPr>
          <w:rFonts w:ascii="Times New Roman" w:hAnsi="Times New Roman" w:cs="Times New Roman"/>
          <w:sz w:val="28"/>
          <w:szCs w:val="28"/>
        </w:rPr>
        <w:t xml:space="preserve"> – Qui a?</w:t>
      </w:r>
    </w:p>
    <w:p w:rsidR="00CF20DF" w:rsidRPr="00BF1DC1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C60" w:rsidRDefault="00652C60" w:rsidP="0065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Rosetta Stone accounts &amp; headsets</w:t>
      </w:r>
    </w:p>
    <w:p w:rsidR="00652C60" w:rsidRDefault="00652C60" w:rsidP="00652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tutorial</w:t>
      </w:r>
    </w:p>
    <w:p w:rsidR="00652C60" w:rsidRDefault="00652C60" w:rsidP="00652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Login (password is your name or </w:t>
      </w:r>
      <w:proofErr w:type="spellStart"/>
      <w:r>
        <w:rPr>
          <w:rFonts w:ascii="Times New Roman" w:hAnsi="Times New Roman" w:cs="Times New Roman"/>
          <w:sz w:val="28"/>
          <w:szCs w:val="28"/>
        </w:rPr>
        <w:t>fullname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lower case) &amp; </w:t>
      </w:r>
      <w:r w:rsidRPr="000542DD">
        <w:rPr>
          <w:rFonts w:ascii="Times New Roman" w:hAnsi="Times New Roman" w:cs="Times New Roman"/>
          <w:sz w:val="28"/>
          <w:szCs w:val="28"/>
        </w:rPr>
        <w:t>practice</w:t>
      </w:r>
    </w:p>
    <w:p w:rsidR="00CF20DF" w:rsidRPr="00BF1DC1" w:rsidRDefault="00CF20DF" w:rsidP="00CF20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>What’s new?</w:t>
      </w:r>
    </w:p>
    <w:p w:rsidR="00CF20DF" w:rsidRPr="00BF1DC1" w:rsidRDefault="00CF20DF" w:rsidP="00CF20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1DC1">
        <w:rPr>
          <w:rFonts w:ascii="Times New Roman" w:hAnsi="Times New Roman" w:cs="Times New Roman"/>
          <w:sz w:val="28"/>
          <w:szCs w:val="28"/>
        </w:rPr>
        <w:t>Weebly</w:t>
      </w:r>
      <w:proofErr w:type="spellEnd"/>
      <w:r w:rsidRPr="00BF1DC1">
        <w:rPr>
          <w:rFonts w:ascii="Times New Roman" w:hAnsi="Times New Roman" w:cs="Times New Roman"/>
          <w:sz w:val="28"/>
          <w:szCs w:val="28"/>
        </w:rPr>
        <w:t xml:space="preserve"> website (</w:t>
      </w:r>
      <w:hyperlink r:id="rId7" w:history="1">
        <w:r w:rsidRPr="00BF1DC1">
          <w:rPr>
            <w:rStyle w:val="Hyperlink"/>
            <w:rFonts w:ascii="Times New Roman" w:hAnsi="Times New Roman" w:cs="Times New Roman"/>
            <w:sz w:val="28"/>
            <w:szCs w:val="28"/>
          </w:rPr>
          <w:t>www.francaisformidable.weebly.com</w:t>
        </w:r>
      </w:hyperlink>
      <w:r w:rsidRPr="00BF1DC1">
        <w:rPr>
          <w:rFonts w:ascii="Times New Roman" w:hAnsi="Times New Roman" w:cs="Times New Roman"/>
          <w:sz w:val="28"/>
          <w:szCs w:val="28"/>
        </w:rPr>
        <w:t>)</w:t>
      </w:r>
    </w:p>
    <w:p w:rsidR="00CF20DF" w:rsidRPr="00BF1DC1" w:rsidRDefault="00CF20DF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>New FSL curriculum</w:t>
      </w:r>
      <w:r w:rsidR="00BF1DC1">
        <w:rPr>
          <w:rFonts w:ascii="Times New Roman" w:hAnsi="Times New Roman" w:cs="Times New Roman"/>
          <w:sz w:val="28"/>
          <w:szCs w:val="28"/>
        </w:rPr>
        <w:t xml:space="preserve"> – video clip &amp; curriculum files</w:t>
      </w:r>
    </w:p>
    <w:p w:rsidR="00CF20DF" w:rsidRPr="00BF1DC1" w:rsidRDefault="00CF20DF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>Speech to text tool</w:t>
      </w:r>
    </w:p>
    <w:p w:rsidR="00CF20DF" w:rsidRPr="00BF1DC1" w:rsidRDefault="00CF20DF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>Resource documents</w:t>
      </w:r>
    </w:p>
    <w:p w:rsidR="00CF20DF" w:rsidRPr="00BF1DC1" w:rsidRDefault="00CF20DF" w:rsidP="00CF20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>Group activity</w:t>
      </w:r>
      <w:r w:rsidR="00BF1DC1">
        <w:rPr>
          <w:rFonts w:ascii="Times New Roman" w:hAnsi="Times New Roman" w:cs="Times New Roman"/>
          <w:sz w:val="28"/>
          <w:szCs w:val="28"/>
        </w:rPr>
        <w:t xml:space="preserve"> T-chart</w:t>
      </w:r>
      <w:r w:rsidRPr="00BF1DC1">
        <w:rPr>
          <w:rFonts w:ascii="Times New Roman" w:hAnsi="Times New Roman" w:cs="Times New Roman"/>
          <w:sz w:val="28"/>
          <w:szCs w:val="28"/>
        </w:rPr>
        <w:t xml:space="preserve">: exploring Notebook files </w:t>
      </w:r>
      <w:r w:rsidR="00A30693" w:rsidRPr="00BF1DC1">
        <w:rPr>
          <w:rFonts w:ascii="Times New Roman" w:hAnsi="Times New Roman" w:cs="Times New Roman"/>
          <w:sz w:val="28"/>
          <w:szCs w:val="28"/>
        </w:rPr>
        <w:t xml:space="preserve"> (on </w:t>
      </w:r>
      <w:proofErr w:type="spellStart"/>
      <w:r w:rsidR="00A30693" w:rsidRPr="00BF1DC1">
        <w:rPr>
          <w:rFonts w:ascii="Times New Roman" w:hAnsi="Times New Roman" w:cs="Times New Roman"/>
          <w:sz w:val="28"/>
          <w:szCs w:val="28"/>
        </w:rPr>
        <w:t>weebly</w:t>
      </w:r>
      <w:proofErr w:type="spellEnd"/>
      <w:r w:rsidR="00A30693" w:rsidRPr="00BF1DC1">
        <w:rPr>
          <w:rFonts w:ascii="Times New Roman" w:hAnsi="Times New Roman" w:cs="Times New Roman"/>
          <w:sz w:val="28"/>
          <w:szCs w:val="28"/>
        </w:rPr>
        <w:t xml:space="preserve"> or shared directory S:#Otherlocations</w:t>
      </w:r>
      <w:r w:rsidR="00BF1DC1">
        <w:rPr>
          <w:rFonts w:ascii="Times New Roman" w:hAnsi="Times New Roman" w:cs="Times New Roman"/>
          <w:sz w:val="28"/>
          <w:szCs w:val="28"/>
        </w:rPr>
        <w:t>-</w:t>
      </w:r>
      <w:r w:rsidR="00A30693" w:rsidRPr="00BF1DC1">
        <w:rPr>
          <w:rFonts w:ascii="Times New Roman" w:hAnsi="Times New Roman" w:cs="Times New Roman"/>
          <w:sz w:val="28"/>
          <w:szCs w:val="28"/>
        </w:rPr>
        <w:t xml:space="preserve"> DAO</w:t>
      </w:r>
      <w:r w:rsidR="00BF1DC1">
        <w:rPr>
          <w:rFonts w:ascii="Times New Roman" w:hAnsi="Times New Roman" w:cs="Times New Roman"/>
          <w:sz w:val="28"/>
          <w:szCs w:val="28"/>
        </w:rPr>
        <w:t>-</w:t>
      </w:r>
      <w:r w:rsidR="00A30693" w:rsidRPr="00BF1DC1">
        <w:rPr>
          <w:rFonts w:ascii="Times New Roman" w:hAnsi="Times New Roman" w:cs="Times New Roman"/>
          <w:sz w:val="28"/>
          <w:szCs w:val="28"/>
        </w:rPr>
        <w:t xml:space="preserve"> Teachers</w:t>
      </w:r>
      <w:r w:rsidR="00BF1DC1">
        <w:rPr>
          <w:rFonts w:ascii="Times New Roman" w:hAnsi="Times New Roman" w:cs="Times New Roman"/>
          <w:sz w:val="28"/>
          <w:szCs w:val="28"/>
        </w:rPr>
        <w:t>-</w:t>
      </w:r>
      <w:r w:rsidR="00A30693" w:rsidRPr="00BF1DC1">
        <w:rPr>
          <w:rFonts w:ascii="Times New Roman" w:hAnsi="Times New Roman" w:cs="Times New Roman"/>
          <w:sz w:val="28"/>
          <w:szCs w:val="28"/>
        </w:rPr>
        <w:t xml:space="preserve"> French Curriculum</w:t>
      </w:r>
      <w:r w:rsidR="00BF1DC1">
        <w:rPr>
          <w:rFonts w:ascii="Times New Roman" w:hAnsi="Times New Roman" w:cs="Times New Roman"/>
          <w:sz w:val="28"/>
          <w:szCs w:val="28"/>
        </w:rPr>
        <w:t>)</w:t>
      </w:r>
    </w:p>
    <w:p w:rsidR="00CF20DF" w:rsidRPr="00BF1DC1" w:rsidRDefault="00CF20DF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>Alphabet</w:t>
      </w:r>
      <w:r w:rsidR="00A30693" w:rsidRPr="00BF1DC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A30693" w:rsidRPr="00BF1DC1">
        <w:rPr>
          <w:rFonts w:ascii="Times New Roman" w:hAnsi="Times New Roman" w:cs="Times New Roman"/>
          <w:sz w:val="28"/>
          <w:szCs w:val="28"/>
        </w:rPr>
        <w:t>accents.notebook</w:t>
      </w:r>
      <w:proofErr w:type="spellEnd"/>
      <w:r w:rsidR="00A30693" w:rsidRPr="00BF1DC1">
        <w:rPr>
          <w:rFonts w:ascii="Times New Roman" w:hAnsi="Times New Roman" w:cs="Times New Roman"/>
          <w:sz w:val="28"/>
          <w:szCs w:val="28"/>
        </w:rPr>
        <w:t xml:space="preserve"> (Alphabet &amp; Pronunciation folder)</w:t>
      </w:r>
    </w:p>
    <w:p w:rsidR="00A30693" w:rsidRPr="00BF1DC1" w:rsidRDefault="00A30693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 xml:space="preserve">Vowel </w:t>
      </w:r>
      <w:proofErr w:type="spellStart"/>
      <w:r w:rsidRPr="00BF1DC1">
        <w:rPr>
          <w:rFonts w:ascii="Times New Roman" w:hAnsi="Times New Roman" w:cs="Times New Roman"/>
          <w:sz w:val="28"/>
          <w:szCs w:val="28"/>
        </w:rPr>
        <w:t>pronunciation.notebook</w:t>
      </w:r>
      <w:proofErr w:type="spellEnd"/>
      <w:r w:rsidRPr="00BF1DC1">
        <w:rPr>
          <w:rFonts w:ascii="Times New Roman" w:hAnsi="Times New Roman" w:cs="Times New Roman"/>
          <w:sz w:val="28"/>
          <w:szCs w:val="28"/>
        </w:rPr>
        <w:t xml:space="preserve"> (Alphabet &amp; Pronunciation folder)</w:t>
      </w:r>
    </w:p>
    <w:p w:rsidR="00A30693" w:rsidRPr="00BF1DC1" w:rsidRDefault="00A30693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1DC1">
        <w:rPr>
          <w:rFonts w:ascii="Times New Roman" w:hAnsi="Times New Roman" w:cs="Times New Roman"/>
          <w:sz w:val="28"/>
          <w:szCs w:val="28"/>
        </w:rPr>
        <w:t>Salutations.notebook</w:t>
      </w:r>
      <w:proofErr w:type="spellEnd"/>
    </w:p>
    <w:p w:rsidR="00A30693" w:rsidRPr="00BF1DC1" w:rsidRDefault="00A30693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1DC1">
        <w:rPr>
          <w:rFonts w:ascii="Times New Roman" w:hAnsi="Times New Roman" w:cs="Times New Roman"/>
          <w:sz w:val="28"/>
          <w:szCs w:val="28"/>
        </w:rPr>
        <w:t>Calendrier.notebook</w:t>
      </w:r>
      <w:proofErr w:type="spellEnd"/>
    </w:p>
    <w:p w:rsidR="00A30693" w:rsidRDefault="00A30693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 xml:space="preserve">Daily French </w:t>
      </w:r>
      <w:proofErr w:type="spellStart"/>
      <w:r w:rsidRPr="00BF1DC1">
        <w:rPr>
          <w:rFonts w:ascii="Times New Roman" w:hAnsi="Times New Roman" w:cs="Times New Roman"/>
          <w:sz w:val="28"/>
          <w:szCs w:val="28"/>
        </w:rPr>
        <w:t>exercises.notebook</w:t>
      </w:r>
      <w:proofErr w:type="spellEnd"/>
    </w:p>
    <w:p w:rsidR="00BF1DC1" w:rsidRPr="00BF1DC1" w:rsidRDefault="00BF1DC1" w:rsidP="00CF20D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Carnaval.notebook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Carnaval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French culture</w:t>
      </w:r>
      <w:r w:rsidR="00652C60">
        <w:rPr>
          <w:rFonts w:ascii="Times New Roman" w:hAnsi="Times New Roman" w:cs="Times New Roman"/>
          <w:sz w:val="28"/>
          <w:szCs w:val="28"/>
        </w:rPr>
        <w:t xml:space="preserve"> folder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20DF" w:rsidRDefault="00CF20DF">
      <w:pPr>
        <w:rPr>
          <w:rFonts w:ascii="Times New Roman" w:hAnsi="Times New Roman" w:cs="Times New Roman"/>
          <w:sz w:val="28"/>
          <w:szCs w:val="28"/>
        </w:rPr>
      </w:pPr>
    </w:p>
    <w:p w:rsidR="00BF1DC1" w:rsidRDefault="00BF1DC1" w:rsidP="00BF1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activity sharing</w:t>
      </w:r>
    </w:p>
    <w:p w:rsidR="00BF1DC1" w:rsidRDefault="00BF1DC1" w:rsidP="00BF1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Feedback about website and files for SMART Board</w:t>
      </w:r>
    </w:p>
    <w:p w:rsidR="00BF1DC1" w:rsidRDefault="00BF1DC1" w:rsidP="00BF1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 sharing time</w:t>
      </w:r>
    </w:p>
    <w:p w:rsidR="000542DD" w:rsidRDefault="000542DD" w:rsidP="000542DD">
      <w:pPr>
        <w:rPr>
          <w:rFonts w:ascii="Times New Roman" w:hAnsi="Times New Roman" w:cs="Times New Roman"/>
          <w:sz w:val="28"/>
          <w:szCs w:val="28"/>
        </w:rPr>
      </w:pPr>
      <w:r w:rsidRPr="000542DD">
        <w:rPr>
          <w:rFonts w:ascii="Times New Roman" w:hAnsi="Times New Roman" w:cs="Times New Roman"/>
          <w:b/>
          <w:sz w:val="28"/>
          <w:szCs w:val="28"/>
        </w:rPr>
        <w:t>Next meeting: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mercredi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22 </w:t>
      </w:r>
      <w:proofErr w:type="spellStart"/>
      <w:r>
        <w:rPr>
          <w:rFonts w:ascii="Times New Roman" w:hAnsi="Times New Roman" w:cs="Times New Roman"/>
          <w:sz w:val="28"/>
          <w:szCs w:val="28"/>
        </w:rPr>
        <w:t>février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Board Room @ D.A.O. </w:t>
      </w:r>
      <w:r w:rsidR="00652C60">
        <w:rPr>
          <w:rFonts w:ascii="Times New Roman" w:hAnsi="Times New Roman" w:cs="Times New Roman"/>
          <w:sz w:val="28"/>
          <w:szCs w:val="28"/>
        </w:rPr>
        <w:t>15h00 à 16h30</w:t>
      </w:r>
    </w:p>
    <w:p w:rsidR="000542DD" w:rsidRPr="000542DD" w:rsidRDefault="000542DD" w:rsidP="00054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**Release time is available for ½ or full day one-on-one or group </w:t>
      </w:r>
      <w:r w:rsidR="002744E8">
        <w:rPr>
          <w:rFonts w:ascii="Times New Roman" w:hAnsi="Times New Roman" w:cs="Times New Roman"/>
          <w:sz w:val="28"/>
          <w:szCs w:val="28"/>
        </w:rPr>
        <w:t xml:space="preserve">planning and/or French learning </w:t>
      </w:r>
      <w:r>
        <w:rPr>
          <w:rFonts w:ascii="Times New Roman" w:hAnsi="Times New Roman" w:cs="Times New Roman"/>
          <w:sz w:val="28"/>
          <w:szCs w:val="28"/>
        </w:rPr>
        <w:t>sessions</w:t>
      </w:r>
      <w:r w:rsidR="006D6DC0">
        <w:rPr>
          <w:rFonts w:ascii="Times New Roman" w:hAnsi="Times New Roman" w:cs="Times New Roman"/>
          <w:sz w:val="28"/>
          <w:szCs w:val="28"/>
        </w:rPr>
        <w:t>.  I can also drop by after school or at lunch hour.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CF20DF" w:rsidRPr="002744E8" w:rsidRDefault="00CF20DF" w:rsidP="00CF20DF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b/>
          <w:bCs/>
          <w:color w:val="000000"/>
          <w:sz w:val="50"/>
          <w:szCs w:val="50"/>
          <w:lang w:val="fr-CA"/>
        </w:rPr>
      </w:pPr>
      <w:r w:rsidRPr="002744E8">
        <w:rPr>
          <w:rFonts w:ascii="Arial" w:hAnsi="Arial" w:cs="Arial"/>
          <w:b/>
          <w:bCs/>
          <w:i/>
          <w:iCs/>
          <w:color w:val="000000"/>
          <w:sz w:val="50"/>
          <w:szCs w:val="50"/>
          <w:lang w:val="fr-CA"/>
        </w:rPr>
        <w:lastRenderedPageBreak/>
        <w:t>Les Salutations</w:t>
      </w:r>
      <w:r w:rsidRPr="002744E8">
        <w:rPr>
          <w:rFonts w:ascii="Arial" w:hAnsi="Arial" w:cs="Arial"/>
          <w:b/>
          <w:bCs/>
          <w:color w:val="000000"/>
          <w:sz w:val="50"/>
          <w:szCs w:val="50"/>
          <w:lang w:val="fr-CA"/>
        </w:rPr>
        <w:t xml:space="preserve">/ </w:t>
      </w:r>
      <w:proofErr w:type="spellStart"/>
      <w:r w:rsidRPr="002744E8">
        <w:rPr>
          <w:rFonts w:ascii="Arial" w:hAnsi="Arial" w:cs="Arial"/>
          <w:b/>
          <w:bCs/>
          <w:color w:val="000000"/>
          <w:sz w:val="50"/>
          <w:szCs w:val="50"/>
          <w:lang w:val="fr-CA"/>
        </w:rPr>
        <w:t>Greetings</w:t>
      </w:r>
      <w:proofErr w:type="spellEnd"/>
    </w:p>
    <w:p w:rsidR="00CF20DF" w:rsidRPr="00B924BE" w:rsidRDefault="00E866D8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proofErr w:type="gramStart"/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</w:t>
      </w:r>
      <w:r w:rsidR="00CF20DF"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 xml:space="preserve"> A</w:t>
      </w:r>
      <w:proofErr w:type="gramEnd"/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>: Salut!  Comment t'appelles-tu?</w:t>
      </w:r>
    </w:p>
    <w:p w:rsidR="00CF20DF" w:rsidRPr="00B924BE" w:rsidRDefault="00E866D8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</w:t>
      </w:r>
      <w:r w:rsidR="00CF20DF"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 xml:space="preserve"> B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>: _______!  Je m'appelle ________.  Et toi?</w:t>
      </w:r>
    </w:p>
    <w:p w:rsidR="00CF20DF" w:rsidRPr="00B924BE" w:rsidRDefault="00E866D8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proofErr w:type="gramStart"/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</w:t>
      </w:r>
      <w:r w:rsidR="00CF20DF"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 xml:space="preserve"> A</w:t>
      </w:r>
      <w:proofErr w:type="gramEnd"/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Je m'appelle __________.  Enchanté(e). Comment ça va? </w:t>
      </w:r>
    </w:p>
    <w:p w:rsidR="00CF20DF" w:rsidRPr="00B924BE" w:rsidRDefault="00E866D8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</w:t>
      </w:r>
      <w:r w:rsidR="00CF20DF"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 xml:space="preserve"> B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>: Ça va _____, merci.  Et toi?</w:t>
      </w:r>
    </w:p>
    <w:p w:rsidR="00CF20DF" w:rsidRPr="00B924BE" w:rsidRDefault="00E866D8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proofErr w:type="gramStart"/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</w:t>
      </w:r>
      <w:r w:rsidR="00CF20DF"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 xml:space="preserve"> A</w:t>
      </w:r>
      <w:proofErr w:type="gramEnd"/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Ça va ______.  </w:t>
      </w:r>
      <w:r w:rsidR="00A30693" w:rsidRPr="00B924BE">
        <w:rPr>
          <w:rFonts w:ascii="Arial" w:hAnsi="Arial" w:cs="Arial"/>
          <w:color w:val="000000"/>
          <w:sz w:val="28"/>
          <w:szCs w:val="28"/>
          <w:lang w:val="fr-CA"/>
        </w:rPr>
        <w:t>Quelle année enseignes-tu?</w:t>
      </w:r>
    </w:p>
    <w:p w:rsidR="00CF20DF" w:rsidRPr="00B924BE" w:rsidRDefault="00E866D8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</w:t>
      </w:r>
      <w:r w:rsidR="00CF20DF"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 xml:space="preserve"> B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</w:t>
      </w:r>
      <w:r w:rsidR="00A30693" w:rsidRPr="00B924BE">
        <w:rPr>
          <w:rFonts w:ascii="Arial" w:hAnsi="Arial" w:cs="Arial"/>
          <w:color w:val="000000"/>
          <w:sz w:val="28"/>
          <w:szCs w:val="28"/>
          <w:lang w:val="fr-CA"/>
        </w:rPr>
        <w:t>J’enseigne l’année ________</w:t>
      </w:r>
      <w:r w:rsidR="00B924BE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 à l’école _________</w:t>
      </w:r>
      <w:r w:rsidR="00A30693" w:rsidRPr="00B924BE">
        <w:rPr>
          <w:rFonts w:ascii="Arial" w:hAnsi="Arial" w:cs="Arial"/>
          <w:color w:val="000000"/>
          <w:sz w:val="28"/>
          <w:szCs w:val="28"/>
          <w:lang w:val="fr-CA"/>
        </w:rPr>
        <w:t>.  Et toi?</w:t>
      </w:r>
    </w:p>
    <w:p w:rsidR="00B924BE" w:rsidRDefault="00E866D8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proofErr w:type="gramStart"/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</w:t>
      </w:r>
      <w:r w:rsidR="00B924BE"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 xml:space="preserve"> A</w:t>
      </w:r>
      <w:proofErr w:type="gramEnd"/>
      <w:r w:rsidR="00B924BE" w:rsidRPr="00B924BE">
        <w:rPr>
          <w:rFonts w:ascii="Arial" w:hAnsi="Arial" w:cs="Arial"/>
          <w:color w:val="000000"/>
          <w:sz w:val="28"/>
          <w:szCs w:val="28"/>
          <w:lang w:val="fr-CA"/>
        </w:rPr>
        <w:t> : J’enseigne l’année ________ à l’école _________.</w:t>
      </w:r>
    </w:p>
    <w:p w:rsidR="00C142EE" w:rsidRPr="00B924BE" w:rsidRDefault="00C142EE" w:rsidP="00C142EE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 B</w:t>
      </w:r>
      <w:r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val="fr-CA"/>
        </w:rPr>
        <w:t>J’aime __________ mais je déteste ______________. Et toi?</w:t>
      </w:r>
    </w:p>
    <w:p w:rsidR="00C142EE" w:rsidRDefault="00C142EE" w:rsidP="00C142EE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proofErr w:type="gramStart"/>
      <w:r w:rsidRPr="00E866D8">
        <w:rPr>
          <w:rFonts w:ascii="Arial" w:hAnsi="Arial" w:cs="Arial"/>
          <w:b/>
          <w:color w:val="000000"/>
          <w:sz w:val="28"/>
          <w:szCs w:val="28"/>
          <w:lang w:val="fr-CA"/>
        </w:rPr>
        <w:t>Personne A</w:t>
      </w:r>
      <w:proofErr w:type="gramEnd"/>
      <w:r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 : </w:t>
      </w:r>
      <w:r>
        <w:rPr>
          <w:rFonts w:ascii="Arial" w:hAnsi="Arial" w:cs="Arial"/>
          <w:color w:val="000000"/>
          <w:sz w:val="28"/>
          <w:szCs w:val="28"/>
          <w:lang w:val="fr-CA"/>
        </w:rPr>
        <w:t>J’aime __________ mais je n’aime pas ____________.</w:t>
      </w:r>
    </w:p>
    <w:p w:rsidR="00C142EE" w:rsidRPr="00B924BE" w:rsidRDefault="00C142EE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CF20DF" w:rsidRPr="00A30693" w:rsidRDefault="00CF20DF" w:rsidP="00A30693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b/>
          <w:color w:val="000000"/>
          <w:sz w:val="48"/>
          <w:szCs w:val="40"/>
          <w:lang w:val="fr-CA"/>
        </w:rPr>
      </w:pPr>
      <w:r w:rsidRPr="00A30693">
        <w:rPr>
          <w:rFonts w:ascii="Arial" w:hAnsi="Arial" w:cs="Arial"/>
          <w:b/>
          <w:i/>
          <w:color w:val="000000"/>
          <w:sz w:val="48"/>
          <w:szCs w:val="40"/>
          <w:lang w:val="fr-CA"/>
        </w:rPr>
        <w:t>Les Introductions</w:t>
      </w:r>
      <w:r w:rsidRPr="00A30693">
        <w:rPr>
          <w:rFonts w:ascii="Arial" w:hAnsi="Arial" w:cs="Arial"/>
          <w:b/>
          <w:color w:val="000000"/>
          <w:sz w:val="48"/>
          <w:szCs w:val="40"/>
          <w:lang w:val="fr-CA"/>
        </w:rPr>
        <w:t xml:space="preserve">/ </w:t>
      </w:r>
      <w:proofErr w:type="spellStart"/>
      <w:r w:rsidRPr="00A30693">
        <w:rPr>
          <w:rFonts w:ascii="Arial" w:hAnsi="Arial" w:cs="Arial"/>
          <w:b/>
          <w:color w:val="000000"/>
          <w:sz w:val="48"/>
          <w:szCs w:val="40"/>
          <w:lang w:val="fr-CA"/>
        </w:rPr>
        <w:t>Introducing</w:t>
      </w:r>
      <w:proofErr w:type="spellEnd"/>
      <w:r w:rsidRPr="00A30693">
        <w:rPr>
          <w:rFonts w:ascii="Arial" w:hAnsi="Arial" w:cs="Arial"/>
          <w:b/>
          <w:color w:val="000000"/>
          <w:sz w:val="48"/>
          <w:szCs w:val="40"/>
          <w:lang w:val="fr-CA"/>
        </w:rPr>
        <w:t xml:space="preserve"> </w:t>
      </w:r>
      <w:proofErr w:type="spellStart"/>
      <w:r w:rsidRPr="00A30693">
        <w:rPr>
          <w:rFonts w:ascii="Arial" w:hAnsi="Arial" w:cs="Arial"/>
          <w:b/>
          <w:color w:val="000000"/>
          <w:sz w:val="48"/>
          <w:szCs w:val="40"/>
          <w:lang w:val="fr-CA"/>
        </w:rPr>
        <w:t>Others</w:t>
      </w:r>
      <w:proofErr w:type="spellEnd"/>
    </w:p>
    <w:p w:rsidR="00B924BE" w:rsidRDefault="00E866D8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color w:val="000000"/>
          <w:sz w:val="28"/>
          <w:szCs w:val="28"/>
          <w:lang w:val="fr-CA"/>
        </w:rPr>
        <w:t>Je vous présente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 _________</w:t>
      </w:r>
      <w:r w:rsidR="00A30693" w:rsidRPr="00B924BE">
        <w:rPr>
          <w:rFonts w:ascii="Arial" w:hAnsi="Arial" w:cs="Arial"/>
          <w:color w:val="000000"/>
          <w:sz w:val="28"/>
          <w:szCs w:val="28"/>
          <w:lang w:val="fr-CA"/>
        </w:rPr>
        <w:t>___. I</w:t>
      </w:r>
      <w:r w:rsidR="00B924BE">
        <w:rPr>
          <w:rFonts w:ascii="Arial" w:hAnsi="Arial" w:cs="Arial"/>
          <w:color w:val="000000"/>
          <w:sz w:val="28"/>
          <w:szCs w:val="28"/>
          <w:lang w:val="fr-CA"/>
        </w:rPr>
        <w:t>l/elle enseigne l’année ____ à l’é</w:t>
      </w:r>
      <w:r w:rsidR="00A30693" w:rsidRPr="00B924BE">
        <w:rPr>
          <w:rFonts w:ascii="Arial" w:hAnsi="Arial" w:cs="Arial"/>
          <w:color w:val="000000"/>
          <w:sz w:val="28"/>
          <w:szCs w:val="28"/>
          <w:lang w:val="fr-CA"/>
        </w:rPr>
        <w:t>cole ________.</w:t>
      </w:r>
      <w:r>
        <w:rPr>
          <w:rFonts w:ascii="Arial" w:hAnsi="Arial" w:cs="Arial"/>
          <w:color w:val="000000"/>
          <w:sz w:val="28"/>
          <w:szCs w:val="28"/>
          <w:lang w:val="fr-CA"/>
        </w:rPr>
        <w:t xml:space="preserve"> Il/elle aime </w:t>
      </w:r>
      <w:r w:rsidR="00C142EE">
        <w:rPr>
          <w:rFonts w:ascii="Arial" w:hAnsi="Arial" w:cs="Arial"/>
          <w:color w:val="000000"/>
          <w:sz w:val="28"/>
          <w:szCs w:val="28"/>
          <w:lang w:val="fr-CA"/>
        </w:rPr>
        <w:t>______________.</w:t>
      </w:r>
    </w:p>
    <w:p w:rsidR="00B924BE" w:rsidRPr="00B924BE" w:rsidRDefault="00B924BE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CF20DF" w:rsidRDefault="00C142EE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88009" wp14:editId="4E349343">
                <wp:simplePos x="0" y="0"/>
                <wp:positionH relativeFrom="column">
                  <wp:posOffset>-236220</wp:posOffset>
                </wp:positionH>
                <wp:positionV relativeFrom="paragraph">
                  <wp:posOffset>52705</wp:posOffset>
                </wp:positionV>
                <wp:extent cx="4777740" cy="3482340"/>
                <wp:effectExtent l="57150" t="38100" r="80010" b="990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34823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8.6pt;margin-top:4.15pt;width:376.2pt;height:2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287AD" wp14:editId="100BD0DE">
                <wp:simplePos x="0" y="0"/>
                <wp:positionH relativeFrom="column">
                  <wp:posOffset>129540</wp:posOffset>
                </wp:positionH>
                <wp:positionV relativeFrom="paragraph">
                  <wp:posOffset>144145</wp:posOffset>
                </wp:positionV>
                <wp:extent cx="4053840" cy="31470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Vocabulaire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alut!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Howdy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!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Bonjour!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  <w:t xml:space="preserve">Good 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day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!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Comment t'appelles-tu?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What's your name?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ça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How are you?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Ça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bien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I'm well/ fine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comme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ci, 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comme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ça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I'm so-so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..mal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I'm not well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e m'appelle.../ Mon nom est...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My name is...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toi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And you?</w:t>
                            </w:r>
                            <w:proofErr w:type="gramEnd"/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Enchanté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Nice to meet you</w:t>
                            </w:r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Voici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/ Je vous présente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Here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is</w:t>
                            </w:r>
                            <w:proofErr w:type="spellEnd"/>
                          </w:p>
                          <w:p w:rsidR="003317E6" w:rsidRPr="00E866D8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Enseigner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elle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enseigne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teach (he/she teaches)</w:t>
                            </w:r>
                          </w:p>
                          <w:p w:rsidR="003317E6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L’année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Grade/ year</w:t>
                            </w:r>
                          </w:p>
                          <w:p w:rsidR="003317E6" w:rsidRPr="00C142EE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Aimer (</w:t>
                            </w:r>
                            <w:proofErr w:type="spellStart"/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j’aime</w:t>
                            </w:r>
                            <w:proofErr w:type="spellEnd"/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like (I like)</w:t>
                            </w:r>
                          </w:p>
                          <w:p w:rsidR="003317E6" w:rsidRPr="00C142EE" w:rsidRDefault="003317E6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Détester</w:t>
                            </w:r>
                            <w:proofErr w:type="spellEnd"/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(je </w:t>
                            </w:r>
                            <w:proofErr w:type="spellStart"/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déteste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hate (</w:t>
                            </w:r>
                            <w:r w:rsidRPr="00C142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 hate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317E6" w:rsidRPr="00C142EE" w:rsidRDefault="003317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11.35pt;width:319.2pt;height:2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" fillcolor="white [3201]" strokeweight=".5pt">
                <v:textbox>
                  <w:txbxContent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>Vocabulaire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alut!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Howdy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!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Bonjour!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  <w:t xml:space="preserve">Good 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day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!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Comment t'appelles-tu?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What's your name?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Comment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ça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How are you?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Ça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va</w:t>
                      </w:r>
                      <w:proofErr w:type="spellEnd"/>
                      <w:proofErr w:type="gram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...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bien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I'm well/ fine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...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comme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ci, 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comme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ça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I'm so-so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..mal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I'm not well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e m'appelle.../ Mon nom est...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My name is...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toi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And you?</w:t>
                      </w:r>
                      <w:proofErr w:type="gramEnd"/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Enchanté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Nice to meet you</w:t>
                      </w:r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Voici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/ Je vous présente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Here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is</w:t>
                      </w:r>
                      <w:proofErr w:type="spellEnd"/>
                    </w:p>
                    <w:p w:rsidR="003317E6" w:rsidRPr="00E866D8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Enseigner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il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elle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enseigne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teach (he/she teaches)</w:t>
                      </w:r>
                    </w:p>
                    <w:p w:rsidR="003317E6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L’année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Grade/ year</w:t>
                      </w:r>
                    </w:p>
                    <w:p w:rsidR="003317E6" w:rsidRPr="00C142EE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Aimer (</w:t>
                      </w:r>
                      <w:proofErr w:type="spellStart"/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j’aime</w:t>
                      </w:r>
                      <w:proofErr w:type="spellEnd"/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like (I like)</w:t>
                      </w:r>
                    </w:p>
                    <w:p w:rsidR="003317E6" w:rsidRPr="00C142EE" w:rsidRDefault="003317E6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Détester</w:t>
                      </w:r>
                      <w:proofErr w:type="spellEnd"/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(je </w:t>
                      </w:r>
                      <w:proofErr w:type="spellStart"/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déteste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hate (</w:t>
                      </w:r>
                      <w:r w:rsidRPr="00C142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 hate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3317E6" w:rsidRPr="00C142EE" w:rsidRDefault="003317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693" w:rsidRDefault="00A30693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583969">
      <w:pPr>
        <w:pStyle w:val="NoSpacing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1E1AE9" w:rsidRDefault="001E1AE9" w:rsidP="0065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60">
        <w:rPr>
          <w:rFonts w:ascii="Times New Roman" w:hAnsi="Times New Roman" w:cs="Times New Roman"/>
          <w:b/>
          <w:sz w:val="28"/>
          <w:szCs w:val="28"/>
          <w:lang w:val="fr-CA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Resource Sharing</w:t>
      </w:r>
    </w:p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Notebook file: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1AE9" w:rsidTr="001E1AE9">
        <w:tc>
          <w:tcPr>
            <w:tcW w:w="4788" w:type="dxa"/>
          </w:tcPr>
          <w:p w:rsidR="001E1AE9" w:rsidRDefault="001E1AE9" w:rsidP="00C14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How do you see this working in your classroom?  What </w:t>
            </w:r>
            <w:r w:rsidR="00C142EE">
              <w:rPr>
                <w:rFonts w:ascii="Times New Roman" w:hAnsi="Times New Roman" w:cs="Times New Roman"/>
                <w:b/>
                <w:sz w:val="28"/>
                <w:szCs w:val="28"/>
              </w:rPr>
              <w:t>might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work well?</w:t>
            </w:r>
          </w:p>
        </w:tc>
        <w:tc>
          <w:tcPr>
            <w:tcW w:w="4788" w:type="dxa"/>
          </w:tcPr>
          <w:p w:rsidR="001E1AE9" w:rsidRDefault="001E1AE9" w:rsidP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might this work better?</w:t>
            </w:r>
          </w:p>
        </w:tc>
      </w:tr>
      <w:tr w:rsidR="001E1AE9" w:rsidTr="001E1AE9">
        <w:tc>
          <w:tcPr>
            <w:tcW w:w="4788" w:type="dxa"/>
          </w:tcPr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</w:p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sharing – ideas, resources, websites, games, etc.:</w:t>
      </w:r>
    </w:p>
    <w:p w:rsidR="001E1AE9" w:rsidRDefault="001E1AE9" w:rsidP="001E1AE9">
      <w:pPr>
        <w:pStyle w:val="NoSpacing"/>
        <w:pBdr>
          <w:bottom w:val="single" w:sz="12" w:space="1" w:color="auto"/>
        </w:pBdr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B924BE" w:rsidRDefault="00B92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3969" w:rsidRPr="00583969" w:rsidRDefault="00583969" w:rsidP="005839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Feedback </w:t>
      </w:r>
      <w:r>
        <w:rPr>
          <w:rFonts w:ascii="Times New Roman" w:hAnsi="Times New Roman" w:cs="Times New Roman"/>
          <w:b/>
          <w:sz w:val="28"/>
          <w:szCs w:val="28"/>
        </w:rPr>
        <w:t>Core French (</w:t>
      </w:r>
      <w:r w:rsidRPr="00583969">
        <w:rPr>
          <w:rFonts w:ascii="Times New Roman" w:hAnsi="Times New Roman" w:cs="Times New Roman"/>
          <w:b/>
          <w:sz w:val="28"/>
          <w:szCs w:val="28"/>
        </w:rPr>
        <w:t>FSL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83969">
        <w:rPr>
          <w:rFonts w:ascii="Times New Roman" w:hAnsi="Times New Roman" w:cs="Times New Roman"/>
          <w:b/>
          <w:sz w:val="28"/>
          <w:szCs w:val="28"/>
        </w:rPr>
        <w:t xml:space="preserve"> Workshop</w:t>
      </w:r>
    </w:p>
    <w:p w:rsidR="00583969" w:rsidRDefault="00583969" w:rsidP="005839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969">
        <w:rPr>
          <w:rFonts w:ascii="Times New Roman" w:hAnsi="Times New Roman" w:cs="Times New Roman"/>
          <w:b/>
          <w:sz w:val="28"/>
          <w:szCs w:val="28"/>
        </w:rPr>
        <w:t>Mercredi</w:t>
      </w:r>
      <w:proofErr w:type="spellEnd"/>
      <w:r w:rsidRPr="00583969">
        <w:rPr>
          <w:rFonts w:ascii="Times New Roman" w:hAnsi="Times New Roman" w:cs="Times New Roman"/>
          <w:b/>
          <w:sz w:val="28"/>
          <w:szCs w:val="28"/>
        </w:rPr>
        <w:t xml:space="preserve"> le 25 </w:t>
      </w:r>
      <w:proofErr w:type="spellStart"/>
      <w:r w:rsidRPr="00583969">
        <w:rPr>
          <w:rFonts w:ascii="Times New Roman" w:hAnsi="Times New Roman" w:cs="Times New Roman"/>
          <w:b/>
          <w:sz w:val="28"/>
          <w:szCs w:val="28"/>
        </w:rPr>
        <w:t>janvier</w:t>
      </w:r>
      <w:proofErr w:type="spellEnd"/>
      <w:r w:rsidRPr="00583969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83969" w:rsidRDefault="006E6C26" w:rsidP="00583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D2093C" wp14:editId="4BB9094E">
                <wp:simplePos x="0" y="0"/>
                <wp:positionH relativeFrom="column">
                  <wp:posOffset>2620645</wp:posOffset>
                </wp:positionH>
                <wp:positionV relativeFrom="paragraph">
                  <wp:posOffset>32385</wp:posOffset>
                </wp:positionV>
                <wp:extent cx="3804920" cy="3135630"/>
                <wp:effectExtent l="38100" t="0" r="119380" b="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369">
                          <a:off x="0" y="0"/>
                          <a:ext cx="3804920" cy="313563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206.35pt;margin-top:2.55pt;width:299.6pt;height:246.9pt;rotation:98125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" fillcolor="white [3201]" strokecolor="#f79646 [3209]" strokeweight="2pt"/>
            </w:pict>
          </mc:Fallback>
        </mc:AlternateContent>
      </w:r>
      <w:r w:rsidR="00583969" w:rsidRPr="00583969">
        <w:rPr>
          <w:rFonts w:ascii="Times New Roman" w:hAnsi="Times New Roman" w:cs="Times New Roman"/>
          <w:b/>
          <w:sz w:val="24"/>
          <w:szCs w:val="24"/>
        </w:rPr>
        <w:t xml:space="preserve">For Kevin </w:t>
      </w:r>
      <w:proofErr w:type="spellStart"/>
      <w:r w:rsidR="00583969" w:rsidRPr="00583969">
        <w:rPr>
          <w:rFonts w:ascii="Times New Roman" w:hAnsi="Times New Roman" w:cs="Times New Roman"/>
          <w:b/>
          <w:sz w:val="24"/>
          <w:szCs w:val="24"/>
        </w:rPr>
        <w:t>Sturt</w:t>
      </w:r>
      <w:proofErr w:type="spellEnd"/>
      <w:r w:rsidR="00583969" w:rsidRPr="00583969">
        <w:rPr>
          <w:rFonts w:ascii="Times New Roman" w:hAnsi="Times New Roman" w:cs="Times New Roman"/>
          <w:b/>
          <w:sz w:val="24"/>
          <w:szCs w:val="24"/>
        </w:rPr>
        <w:t xml:space="preserve"> – French Curriculum Coordinator</w:t>
      </w:r>
    </w:p>
    <w:p w:rsidR="00583969" w:rsidRDefault="00583969" w:rsidP="00583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69" w:rsidRPr="00583969" w:rsidRDefault="006E6C26" w:rsidP="00583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854F1" wp14:editId="1E1F7A58">
                <wp:simplePos x="0" y="0"/>
                <wp:positionH relativeFrom="column">
                  <wp:posOffset>891540</wp:posOffset>
                </wp:positionH>
                <wp:positionV relativeFrom="paragraph">
                  <wp:posOffset>6700520</wp:posOffset>
                </wp:positionV>
                <wp:extent cx="5570220" cy="10820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17E6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Would you like to meet with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Curriculum Coordinator? _____</w:t>
                            </w:r>
                          </w:p>
                          <w:p w:rsidR="003317E6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 you have a day &amp; time in mind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 </w:t>
                            </w:r>
                          </w:p>
                          <w:p w:rsidR="003317E6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Release time?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yes: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½ 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full day</w:t>
                            </w:r>
                          </w:p>
                          <w:p w:rsidR="003317E6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Focus/ reason for session: _________________________</w:t>
                            </w:r>
                          </w:p>
                          <w:p w:rsidR="003317E6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_________________</w:t>
                            </w:r>
                          </w:p>
                          <w:p w:rsidR="003317E6" w:rsidRPr="002744E8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Merci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beaucoup! </w:t>
                            </w:r>
                            <w:r w:rsidRPr="006E6C26">
                              <w:rPr>
                                <w:rFonts w:ascii="Times New Roman" w:hAnsi="Times New Roman" w:cs="Times New Roman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0.2pt;margin-top:527.6pt;width:438.6pt;height:8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" filled="f" stroked="f" strokeweight=".5pt">
                <v:textbox>
                  <w:txbxContent>
                    <w:p w:rsidR="003317E6" w:rsidRDefault="003317E6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Would you like to meet with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Curriculum Coordinator? _____</w:t>
                      </w:r>
                    </w:p>
                    <w:p w:rsidR="003317E6" w:rsidRDefault="003317E6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 you have a day &amp; time in mind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_____________ </w:t>
                      </w:r>
                    </w:p>
                    <w:p w:rsidR="003317E6" w:rsidRDefault="003317E6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Release time?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yes: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½ 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full day</w:t>
                      </w:r>
                    </w:p>
                    <w:p w:rsidR="003317E6" w:rsidRDefault="003317E6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Focus/ reason for session: _________________________</w:t>
                      </w:r>
                    </w:p>
                    <w:p w:rsidR="003317E6" w:rsidRDefault="003317E6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_________________</w:t>
                      </w:r>
                    </w:p>
                    <w:p w:rsidR="003317E6" w:rsidRPr="002744E8" w:rsidRDefault="003317E6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Merci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beaucoup! </w:t>
                      </w:r>
                      <w:r w:rsidRPr="006E6C26">
                        <w:rPr>
                          <w:rFonts w:ascii="Times New Roman" w:hAnsi="Times New Roman" w:cs="Times New Roman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89848" wp14:editId="0066BB8E">
                <wp:simplePos x="0" y="0"/>
                <wp:positionH relativeFrom="column">
                  <wp:posOffset>3817620</wp:posOffset>
                </wp:positionH>
                <wp:positionV relativeFrom="paragraph">
                  <wp:posOffset>3081020</wp:posOffset>
                </wp:positionV>
                <wp:extent cx="2103120" cy="1607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7E6" w:rsidRDefault="003317E6" w:rsidP="006E6C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Which ideas, activities, games or resources presented today do you see yourself using in your classroom?</w:t>
                            </w:r>
                          </w:p>
                          <w:p w:rsidR="003317E6" w:rsidRPr="006E6C26" w:rsidRDefault="003317E6" w:rsidP="006E6C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300.6pt;margin-top:242.6pt;width:165.6pt;height:12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" fillcolor="white [3201]" stroked="f" strokeweight=".5pt">
                <v:textbox>
                  <w:txbxContent>
                    <w:p w:rsidR="003317E6" w:rsidRDefault="003317E6" w:rsidP="006E6C2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Which ideas, activities, games or resources presented today do you see yourself using in your classroom?</w:t>
                      </w:r>
                    </w:p>
                    <w:p w:rsidR="003317E6" w:rsidRPr="006E6C26" w:rsidRDefault="003317E6" w:rsidP="006E6C2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5EF50" wp14:editId="302A706F">
                <wp:simplePos x="0" y="0"/>
                <wp:positionH relativeFrom="column">
                  <wp:posOffset>3368040</wp:posOffset>
                </wp:positionH>
                <wp:positionV relativeFrom="paragraph">
                  <wp:posOffset>2631440</wp:posOffset>
                </wp:positionV>
                <wp:extent cx="2621280" cy="2430780"/>
                <wp:effectExtent l="0" t="0" r="26670" b="2667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4307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265.2pt;margin-top:207.2pt;width:206.4pt;height:19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82628" wp14:editId="0A4CAA92">
                <wp:simplePos x="0" y="0"/>
                <wp:positionH relativeFrom="column">
                  <wp:posOffset>-320040</wp:posOffset>
                </wp:positionH>
                <wp:positionV relativeFrom="paragraph">
                  <wp:posOffset>6692900</wp:posOffset>
                </wp:positionV>
                <wp:extent cx="6408420" cy="944880"/>
                <wp:effectExtent l="19050" t="19050" r="11430" b="16002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448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7E6" w:rsidRDefault="003317E6" w:rsidP="00C70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9" type="#_x0000_t63" style="position:absolute;margin-left:-25.2pt;margin-top:527pt;width:504.6pt;height: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" adj="6300,24300" fillcolor="white [3201]" strokecolor="#f79646 [3209]" strokeweight="2pt">
                <v:textbox>
                  <w:txbxContent>
                    <w:p w:rsidR="003317E6" w:rsidRDefault="003317E6" w:rsidP="00C701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F692E" wp14:editId="4732C0DC">
                <wp:simplePos x="0" y="0"/>
                <wp:positionH relativeFrom="column">
                  <wp:posOffset>-114300</wp:posOffset>
                </wp:positionH>
                <wp:positionV relativeFrom="paragraph">
                  <wp:posOffset>5336540</wp:posOffset>
                </wp:positionV>
                <wp:extent cx="6035040" cy="12801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420.2pt;width:475.2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" filled="f" strokecolor="#243f60 [1604]" strokeweight="2pt"/>
            </w:pict>
          </mc:Fallback>
        </mc:AlternateContent>
      </w:r>
      <w:r w:rsidR="00360F68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2DE98" wp14:editId="3A922B2F">
                <wp:simplePos x="0" y="0"/>
                <wp:positionH relativeFrom="column">
                  <wp:posOffset>-53340</wp:posOffset>
                </wp:positionH>
                <wp:positionV relativeFrom="paragraph">
                  <wp:posOffset>5412740</wp:posOffset>
                </wp:positionV>
                <wp:extent cx="5745480" cy="11734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7E6" w:rsidRPr="00360F68" w:rsidRDefault="003317E6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What mix of French and English works best for your understanding of the presenter?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2160"/>
                              <w:gridCol w:w="1890"/>
                              <w:gridCol w:w="1530"/>
                              <w:gridCol w:w="1646"/>
                            </w:tblGrid>
                            <w:tr w:rsidR="003317E6" w:rsidRPr="00360F68" w:rsidTr="002744E8">
                              <w:trPr>
                                <w:trHeight w:val="1358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317E6" w:rsidRPr="00360F68" w:rsidRDefault="003317E6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Mostly English with dribs and drabs of French mixed in.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17E6" w:rsidRPr="00360F68" w:rsidRDefault="003317E6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Bilingual: Flip between French and English to make sure that everything is understood.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317E6" w:rsidRPr="00360F68" w:rsidRDefault="003317E6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Slow French 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ith gestures to explain meaning;</w:t>
                                  </w: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some explanations in English, too.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317E6" w:rsidRPr="00360F68" w:rsidRDefault="003317E6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French all the time, but making sure that it’s not too fast.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317E6" w:rsidRDefault="003317E6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Other: _____________</w:t>
                                  </w:r>
                                </w:p>
                                <w:p w:rsidR="003317E6" w:rsidRDefault="003317E6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</w:p>
                                <w:p w:rsidR="003317E6" w:rsidRPr="00360F68" w:rsidRDefault="003317E6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:rsidR="003317E6" w:rsidRDefault="003317E6"/>
                          <w:p w:rsidR="003317E6" w:rsidRDefault="00331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.2pt;margin-top:426.2pt;width:452.4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" fillcolor="white [3201]" stroked="f" strokeweight=".5pt">
                <v:textbox>
                  <w:txbxContent>
                    <w:p w:rsidR="003317E6" w:rsidRPr="00360F68" w:rsidRDefault="003317E6" w:rsidP="00360F6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What mix of French and English works best for your understanding of the presenter?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2160"/>
                        <w:gridCol w:w="1890"/>
                        <w:gridCol w:w="1530"/>
                        <w:gridCol w:w="1646"/>
                      </w:tblGrid>
                      <w:tr w:rsidR="003317E6" w:rsidRPr="00360F68" w:rsidTr="002744E8">
                        <w:trPr>
                          <w:trHeight w:val="1358"/>
                        </w:trPr>
                        <w:tc>
                          <w:tcPr>
                            <w:tcW w:w="1728" w:type="dxa"/>
                          </w:tcPr>
                          <w:p w:rsidR="003317E6" w:rsidRPr="00360F68" w:rsidRDefault="003317E6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Mostly English with dribs and drabs of French mixed in.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17E6" w:rsidRPr="00360F68" w:rsidRDefault="003317E6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Bilingual: Flip between French and English to make sure that everything is understood.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317E6" w:rsidRPr="00360F68" w:rsidRDefault="003317E6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Slow French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ith gestures to explain meaning;</w:t>
                            </w: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 xml:space="preserve"> some explanations in English, too.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317E6" w:rsidRPr="00360F68" w:rsidRDefault="003317E6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French all the time, but making sure that it’s not too fast.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317E6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Other: _____________</w:t>
                            </w:r>
                          </w:p>
                          <w:p w:rsidR="003317E6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3317E6" w:rsidRPr="00360F68" w:rsidRDefault="003317E6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</w:tc>
                      </w:tr>
                    </w:tbl>
                    <w:p w:rsidR="003317E6" w:rsidRDefault="003317E6"/>
                    <w:p w:rsidR="003317E6" w:rsidRDefault="003317E6"/>
                  </w:txbxContent>
                </v:textbox>
              </v:shape>
            </w:pict>
          </mc:Fallback>
        </mc:AlternateContent>
      </w:r>
      <w:r w:rsidR="00360F68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5ED96" wp14:editId="1B485CD9">
                <wp:simplePos x="0" y="0"/>
                <wp:positionH relativeFrom="column">
                  <wp:posOffset>3665220</wp:posOffset>
                </wp:positionH>
                <wp:positionV relativeFrom="paragraph">
                  <wp:posOffset>528320</wp:posOffset>
                </wp:positionV>
                <wp:extent cx="1805940" cy="1501140"/>
                <wp:effectExtent l="0" t="0" r="381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7E6" w:rsidRPr="00360F68" w:rsidRDefault="003317E6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were the highlights of this session for you?</w:t>
                            </w:r>
                          </w:p>
                          <w:p w:rsidR="003317E6" w:rsidRDefault="003317E6" w:rsidP="008B5571">
                            <w:pPr>
                              <w:pStyle w:val="NoSpacing"/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:rsidR="003317E6" w:rsidRDefault="003317E6" w:rsidP="008B55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88.6pt;margin-top:41.6pt;width:142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" fillcolor="white [3201]" stroked="f" strokeweight=".5pt">
                <v:textbox>
                  <w:txbxContent>
                    <w:p w:rsidR="003317E6" w:rsidRPr="00360F68" w:rsidRDefault="003317E6" w:rsidP="008B557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were the highlights of this session for you?</w:t>
                      </w:r>
                    </w:p>
                    <w:p w:rsidR="003317E6" w:rsidRDefault="003317E6" w:rsidP="008B5571">
                      <w:pPr>
                        <w:pStyle w:val="NoSpacing"/>
                      </w:pPr>
                      <w:r w:rsidRPr="00360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:rsidR="003317E6" w:rsidRDefault="003317E6" w:rsidP="008B55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5571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CFC2" wp14:editId="6E37F607">
                <wp:simplePos x="0" y="0"/>
                <wp:positionH relativeFrom="column">
                  <wp:posOffset>678180</wp:posOffset>
                </wp:positionH>
                <wp:positionV relativeFrom="paragraph">
                  <wp:posOffset>2219960</wp:posOffset>
                </wp:positionV>
                <wp:extent cx="1973580" cy="22326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7E6" w:rsidRPr="00360F68" w:rsidRDefault="003317E6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What suggestions do you have for future presentations? (</w:t>
                            </w:r>
                            <w:proofErr w:type="gramStart"/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topics</w:t>
                            </w:r>
                            <w:proofErr w:type="gramEnd"/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 xml:space="preserve"> and/ or improvements)</w:t>
                            </w:r>
                          </w:p>
                          <w:p w:rsidR="003317E6" w:rsidRDefault="003317E6" w:rsidP="008B5571">
                            <w:pPr>
                              <w:pStyle w:val="NoSpacing"/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3.4pt;margin-top:174.8pt;width:155.4pt;height:17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" fillcolor="white [3201]" stroked="f" strokeweight=".5pt">
                <v:textbox>
                  <w:txbxContent>
                    <w:p w:rsidR="003317E6" w:rsidRPr="00360F68" w:rsidRDefault="003317E6" w:rsidP="008B557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What suggestions do you have for future presentations? (</w:t>
                      </w:r>
                      <w:proofErr w:type="gramStart"/>
                      <w:r w:rsidRPr="00360F68">
                        <w:rPr>
                          <w:rFonts w:ascii="Times New Roman" w:hAnsi="Times New Roman" w:cs="Times New Roman"/>
                        </w:rPr>
                        <w:t>topics</w:t>
                      </w:r>
                      <w:proofErr w:type="gramEnd"/>
                      <w:r w:rsidRPr="00360F68">
                        <w:rPr>
                          <w:rFonts w:ascii="Times New Roman" w:hAnsi="Times New Roman" w:cs="Times New Roman"/>
                        </w:rPr>
                        <w:t xml:space="preserve"> and/ or improvements)</w:t>
                      </w:r>
                    </w:p>
                    <w:p w:rsidR="003317E6" w:rsidRDefault="003317E6" w:rsidP="008B5571">
                      <w:pPr>
                        <w:pStyle w:val="NoSpacing"/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B5571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65F5A" wp14:editId="67E506CA">
                <wp:simplePos x="0" y="0"/>
                <wp:positionH relativeFrom="column">
                  <wp:posOffset>-160019</wp:posOffset>
                </wp:positionH>
                <wp:positionV relativeFrom="paragraph">
                  <wp:posOffset>1831341</wp:posOffset>
                </wp:positionV>
                <wp:extent cx="3512820" cy="3154680"/>
                <wp:effectExtent l="102870" t="125730" r="0" b="1143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8489">
                          <a:off x="0" y="0"/>
                          <a:ext cx="3512820" cy="31546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7E6" w:rsidRDefault="003317E6" w:rsidP="008B5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33" type="#_x0000_t106" style="position:absolute;margin-left:-12.6pt;margin-top:144.2pt;width:276.6pt;height:248.4pt;rotation:-35296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" adj="6300,24300" fillcolor="white [3201]" strokecolor="#f79646 [3209]" strokeweight="2pt">
                <v:textbox>
                  <w:txbxContent>
                    <w:p w:rsidR="003317E6" w:rsidRDefault="003317E6" w:rsidP="008B5571"/>
                  </w:txbxContent>
                </v:textbox>
              </v:shape>
            </w:pict>
          </mc:Fallback>
        </mc:AlternateContent>
      </w:r>
      <w:r w:rsidR="0058396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CF7EA" wp14:editId="515FC671">
                <wp:simplePos x="0" y="0"/>
                <wp:positionH relativeFrom="column">
                  <wp:posOffset>251460</wp:posOffset>
                </wp:positionH>
                <wp:positionV relativeFrom="paragraph">
                  <wp:posOffset>10160</wp:posOffset>
                </wp:positionV>
                <wp:extent cx="2148840" cy="1280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8pt;margin-top:.8pt;width:169.2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58396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BD63A" wp14:editId="5A362B03">
                <wp:simplePos x="0" y="0"/>
                <wp:positionH relativeFrom="column">
                  <wp:posOffset>335280</wp:posOffset>
                </wp:positionH>
                <wp:positionV relativeFrom="paragraph">
                  <wp:posOffset>93980</wp:posOffset>
                </wp:positionV>
                <wp:extent cx="1996440" cy="1158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7E6" w:rsidRPr="00360F68" w:rsidRDefault="003317E6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Have you participated in other French Second Language (FSL) workshops (here or elsewhere)?</w:t>
                            </w:r>
                          </w:p>
                          <w:p w:rsidR="003317E6" w:rsidRPr="00360F68" w:rsidRDefault="003317E6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__ No</w:t>
                            </w:r>
                          </w:p>
                          <w:p w:rsidR="003317E6" w:rsidRPr="00360F68" w:rsidRDefault="003317E6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__ Yes, a few</w:t>
                            </w:r>
                          </w:p>
                          <w:p w:rsidR="003317E6" w:rsidRPr="00360F68" w:rsidRDefault="003317E6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__ Yes, many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6.4pt;margin-top:7.4pt;width:157.2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" filled="f" stroked="f" strokeweight=".5pt">
                <v:textbox>
                  <w:txbxContent>
                    <w:p w:rsidR="003317E6" w:rsidRPr="00360F68" w:rsidRDefault="003317E6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Have you participated in other French Second Language (FSL) workshops (here or elsewhere)?</w:t>
                      </w:r>
                    </w:p>
                    <w:p w:rsidR="003317E6" w:rsidRPr="00360F68" w:rsidRDefault="003317E6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__ No</w:t>
                      </w:r>
                    </w:p>
                    <w:p w:rsidR="003317E6" w:rsidRPr="00360F68" w:rsidRDefault="003317E6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__ Yes, a few</w:t>
                      </w:r>
                    </w:p>
                    <w:p w:rsidR="003317E6" w:rsidRPr="00360F68" w:rsidRDefault="003317E6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 xml:space="preserve">__ Yes, many times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969" w:rsidRPr="00583969" w:rsidSect="00CF20DF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D67"/>
    <w:multiLevelType w:val="hybridMultilevel"/>
    <w:tmpl w:val="724A0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5007"/>
    <w:multiLevelType w:val="hybridMultilevel"/>
    <w:tmpl w:val="8458BEDE"/>
    <w:lvl w:ilvl="0" w:tplc="9BE2C5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542DD"/>
    <w:rsid w:val="001E1AE9"/>
    <w:rsid w:val="002744E8"/>
    <w:rsid w:val="002834E4"/>
    <w:rsid w:val="003317E6"/>
    <w:rsid w:val="00360F68"/>
    <w:rsid w:val="00523D3A"/>
    <w:rsid w:val="00583969"/>
    <w:rsid w:val="00652C60"/>
    <w:rsid w:val="006D6DC0"/>
    <w:rsid w:val="006E6C26"/>
    <w:rsid w:val="008B5571"/>
    <w:rsid w:val="00A30693"/>
    <w:rsid w:val="00B924BE"/>
    <w:rsid w:val="00BF1DC1"/>
    <w:rsid w:val="00C142EE"/>
    <w:rsid w:val="00C701FD"/>
    <w:rsid w:val="00CF20DF"/>
    <w:rsid w:val="00E866D8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caisformidable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3CF1-0012-4022-AB02-7EDFADD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A23954C7.dotm</Template>
  <TotalTime>469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7</cp:revision>
  <cp:lastPrinted>2017-01-24T18:22:00Z</cp:lastPrinted>
  <dcterms:created xsi:type="dcterms:W3CDTF">2017-01-20T15:40:00Z</dcterms:created>
  <dcterms:modified xsi:type="dcterms:W3CDTF">2017-01-25T00:56:00Z</dcterms:modified>
</cp:coreProperties>
</file>