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E8" w:rsidRPr="00E5758E" w:rsidRDefault="00CF20DF" w:rsidP="00CF20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8E">
        <w:rPr>
          <w:rFonts w:ascii="Times New Roman" w:hAnsi="Times New Roman" w:cs="Times New Roman"/>
          <w:b/>
          <w:sz w:val="28"/>
          <w:szCs w:val="28"/>
        </w:rPr>
        <w:t>Core French (FSL) Workshop</w:t>
      </w:r>
      <w:r w:rsidR="002A2516" w:rsidRPr="00E575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746C" w:rsidRPr="00E5758E">
        <w:rPr>
          <w:rFonts w:ascii="Times New Roman" w:hAnsi="Times New Roman" w:cs="Times New Roman"/>
          <w:b/>
          <w:sz w:val="28"/>
          <w:szCs w:val="28"/>
        </w:rPr>
        <w:t xml:space="preserve">Les </w:t>
      </w:r>
      <w:r w:rsidR="00E5758E" w:rsidRPr="00E5758E">
        <w:rPr>
          <w:rFonts w:ascii="Times New Roman" w:hAnsi="Times New Roman" w:cs="Times New Roman"/>
          <w:b/>
          <w:sz w:val="28"/>
          <w:szCs w:val="28"/>
        </w:rPr>
        <w:t>E</w:t>
      </w:r>
      <w:r w:rsidR="00E5758E">
        <w:rPr>
          <w:rFonts w:ascii="Times New Roman" w:hAnsi="Times New Roman" w:cs="Times New Roman"/>
          <w:b/>
          <w:sz w:val="28"/>
          <w:szCs w:val="28"/>
        </w:rPr>
        <w:t>xplorations</w:t>
      </w:r>
    </w:p>
    <w:p w:rsidR="00CF20DF" w:rsidRPr="009932DB" w:rsidRDefault="00D93DDF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CA"/>
        </w:rPr>
        <w:t>mercredi</w:t>
      </w:r>
      <w:proofErr w:type="gramEnd"/>
      <w:r w:rsidR="00C802FE">
        <w:rPr>
          <w:rFonts w:ascii="Times New Roman" w:hAnsi="Times New Roman" w:cs="Times New Roman"/>
          <w:sz w:val="28"/>
          <w:szCs w:val="28"/>
          <w:lang w:val="fr-CA"/>
        </w:rPr>
        <w:t xml:space="preserve"> le </w:t>
      </w:r>
      <w:r w:rsidR="009E780B">
        <w:rPr>
          <w:rFonts w:ascii="Times New Roman" w:hAnsi="Times New Roman" w:cs="Times New Roman"/>
          <w:sz w:val="28"/>
          <w:szCs w:val="28"/>
          <w:lang w:val="fr-CA"/>
        </w:rPr>
        <w:t>26 avril</w:t>
      </w:r>
      <w:r w:rsidR="00CF20DF" w:rsidRPr="009932DB">
        <w:rPr>
          <w:rFonts w:ascii="Times New Roman" w:hAnsi="Times New Roman" w:cs="Times New Roman"/>
          <w:sz w:val="28"/>
          <w:szCs w:val="28"/>
          <w:lang w:val="fr-CA"/>
        </w:rPr>
        <w:t xml:space="preserve"> 2017</w:t>
      </w:r>
    </w:p>
    <w:p w:rsidR="00CF20DF" w:rsidRPr="009100E9" w:rsidRDefault="00CF20DF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100E9">
        <w:rPr>
          <w:rFonts w:ascii="Times New Roman" w:hAnsi="Times New Roman" w:cs="Times New Roman"/>
          <w:sz w:val="28"/>
          <w:szCs w:val="28"/>
        </w:rPr>
        <w:t xml:space="preserve">Hosted by: Kevin </w:t>
      </w:r>
      <w:proofErr w:type="spellStart"/>
      <w:r w:rsidRPr="009100E9">
        <w:rPr>
          <w:rFonts w:ascii="Times New Roman" w:hAnsi="Times New Roman" w:cs="Times New Roman"/>
          <w:sz w:val="28"/>
          <w:szCs w:val="28"/>
        </w:rPr>
        <w:t>Sturt</w:t>
      </w:r>
      <w:proofErr w:type="spellEnd"/>
    </w:p>
    <w:p w:rsidR="00CF20DF" w:rsidRPr="009100E9" w:rsidRDefault="00E5758E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15h00 à 17</w:t>
      </w:r>
      <w:r w:rsidR="00C802FE" w:rsidRPr="009100E9">
        <w:rPr>
          <w:rFonts w:ascii="Times New Roman" w:hAnsi="Times New Roman" w:cs="Times New Roman"/>
          <w:sz w:val="28"/>
          <w:szCs w:val="28"/>
        </w:rPr>
        <w:t>h00</w:t>
      </w:r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2744E8">
        <w:rPr>
          <w:rFonts w:ascii="Times New Roman" w:hAnsi="Times New Roman" w:cs="Times New Roman"/>
          <w:sz w:val="28"/>
          <w:szCs w:val="28"/>
          <w:lang w:val="fr-CA"/>
        </w:rPr>
        <w:t>Bienvenue!</w:t>
      </w:r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bookmarkStart w:id="0" w:name="_GoBack"/>
      <w:bookmarkEnd w:id="0"/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2744E8">
        <w:rPr>
          <w:rFonts w:ascii="Times New Roman" w:hAnsi="Times New Roman" w:cs="Times New Roman"/>
          <w:sz w:val="28"/>
          <w:szCs w:val="28"/>
          <w:lang w:val="fr-CA"/>
        </w:rPr>
        <w:t>Plan du jour:</w:t>
      </w:r>
    </w:p>
    <w:p w:rsidR="00604B90" w:rsidRDefault="00604B90" w:rsidP="00054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1B4B68">
        <w:rPr>
          <w:rFonts w:ascii="Times New Roman" w:hAnsi="Times New Roman" w:cs="Times New Roman"/>
          <w:sz w:val="28"/>
          <w:szCs w:val="28"/>
          <w:lang w:val="fr-CA"/>
        </w:rPr>
        <w:t xml:space="preserve">Grade 8 entry: </w:t>
      </w:r>
      <w:proofErr w:type="spellStart"/>
      <w:r w:rsidRPr="001B4B68">
        <w:rPr>
          <w:rFonts w:ascii="Times New Roman" w:hAnsi="Times New Roman" w:cs="Times New Roman"/>
          <w:lang w:val="fr-CA"/>
        </w:rPr>
        <w:t>Students</w:t>
      </w:r>
      <w:proofErr w:type="spellEnd"/>
      <w:r w:rsidRPr="001B4B68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1B4B68">
        <w:rPr>
          <w:rFonts w:ascii="Times New Roman" w:hAnsi="Times New Roman" w:cs="Times New Roman"/>
          <w:lang w:val="fr-CA"/>
        </w:rPr>
        <w:t>coming</w:t>
      </w:r>
      <w:proofErr w:type="spellEnd"/>
      <w:r w:rsidRPr="001B4B68">
        <w:rPr>
          <w:rFonts w:ascii="Times New Roman" w:hAnsi="Times New Roman" w:cs="Times New Roman"/>
          <w:lang w:val="fr-CA"/>
        </w:rPr>
        <w:t xml:space="preserve"> to Grade 8 </w:t>
      </w:r>
      <w:proofErr w:type="spellStart"/>
      <w:r w:rsidRPr="001B4B68">
        <w:rPr>
          <w:rFonts w:ascii="Times New Roman" w:hAnsi="Times New Roman" w:cs="Times New Roman"/>
          <w:lang w:val="fr-CA"/>
        </w:rPr>
        <w:t>should</w:t>
      </w:r>
      <w:proofErr w:type="spellEnd"/>
      <w:r w:rsidRPr="001B4B68">
        <w:rPr>
          <w:rFonts w:ascii="Times New Roman" w:hAnsi="Times New Roman" w:cs="Times New Roman"/>
          <w:lang w:val="fr-CA"/>
        </w:rPr>
        <w:t xml:space="preserve"> know: alphabet, </w:t>
      </w:r>
      <w:proofErr w:type="spellStart"/>
      <w:r w:rsidRPr="001B4B68">
        <w:rPr>
          <w:rFonts w:ascii="Times New Roman" w:hAnsi="Times New Roman" w:cs="Times New Roman"/>
          <w:lang w:val="fr-CA"/>
        </w:rPr>
        <w:t>gender</w:t>
      </w:r>
      <w:proofErr w:type="spellEnd"/>
      <w:r w:rsidRPr="001B4B68">
        <w:rPr>
          <w:rFonts w:ascii="Times New Roman" w:hAnsi="Times New Roman" w:cs="Times New Roman"/>
          <w:lang w:val="fr-CA"/>
        </w:rPr>
        <w:t xml:space="preserve"> articles (un/une/des vs. le/ la/ les), </w:t>
      </w:r>
      <w:proofErr w:type="spellStart"/>
      <w:r w:rsidRPr="001B4B68">
        <w:rPr>
          <w:rFonts w:ascii="Times New Roman" w:hAnsi="Times New Roman" w:cs="Times New Roman"/>
          <w:lang w:val="fr-CA"/>
        </w:rPr>
        <w:t>numbers</w:t>
      </w:r>
      <w:proofErr w:type="spellEnd"/>
      <w:r w:rsidRPr="001B4B68">
        <w:rPr>
          <w:rFonts w:ascii="Times New Roman" w:hAnsi="Times New Roman" w:cs="Times New Roman"/>
          <w:lang w:val="fr-CA"/>
        </w:rPr>
        <w:t xml:space="preserve"> 1-20, basic </w:t>
      </w:r>
      <w:proofErr w:type="spellStart"/>
      <w:r w:rsidRPr="001B4B68">
        <w:rPr>
          <w:rFonts w:ascii="Times New Roman" w:hAnsi="Times New Roman" w:cs="Times New Roman"/>
          <w:lang w:val="fr-CA"/>
        </w:rPr>
        <w:t>greetings</w:t>
      </w:r>
      <w:proofErr w:type="spellEnd"/>
      <w:r w:rsidRPr="001B4B68">
        <w:rPr>
          <w:rFonts w:ascii="Times New Roman" w:hAnsi="Times New Roman" w:cs="Times New Roman"/>
          <w:lang w:val="fr-CA"/>
        </w:rPr>
        <w:t xml:space="preserve"> &amp; </w:t>
      </w:r>
      <w:r w:rsidRPr="001B4B68">
        <w:rPr>
          <w:rFonts w:ascii="Times New Roman" w:hAnsi="Times New Roman" w:cs="Times New Roman"/>
          <w:b/>
          <w:lang w:val="fr-CA"/>
        </w:rPr>
        <w:t>questions</w:t>
      </w:r>
      <w:r w:rsidRPr="001B4B68">
        <w:rPr>
          <w:rFonts w:ascii="Times New Roman" w:hAnsi="Times New Roman" w:cs="Times New Roman"/>
          <w:lang w:val="fr-CA"/>
        </w:rPr>
        <w:t xml:space="preserve">, time (jours de semaine, etc.), </w:t>
      </w:r>
      <w:proofErr w:type="spellStart"/>
      <w:r w:rsidRPr="001B4B68">
        <w:rPr>
          <w:rFonts w:ascii="Times New Roman" w:hAnsi="Times New Roman" w:cs="Times New Roman"/>
          <w:lang w:val="fr-CA"/>
        </w:rPr>
        <w:t>weather</w:t>
      </w:r>
      <w:proofErr w:type="spellEnd"/>
      <w:r w:rsidRPr="001B4B68">
        <w:rPr>
          <w:rFonts w:ascii="Times New Roman" w:hAnsi="Times New Roman" w:cs="Times New Roman"/>
          <w:lang w:val="fr-CA"/>
        </w:rPr>
        <w:t xml:space="preserve"> (la météo), </w:t>
      </w:r>
      <w:proofErr w:type="spellStart"/>
      <w:r w:rsidRPr="001B4B68">
        <w:rPr>
          <w:rFonts w:ascii="Times New Roman" w:hAnsi="Times New Roman" w:cs="Times New Roman"/>
          <w:lang w:val="fr-CA"/>
        </w:rPr>
        <w:t>family</w:t>
      </w:r>
      <w:proofErr w:type="spellEnd"/>
      <w:r w:rsidRPr="001B4B68">
        <w:rPr>
          <w:rFonts w:ascii="Times New Roman" w:hAnsi="Times New Roman" w:cs="Times New Roman"/>
          <w:lang w:val="fr-CA"/>
        </w:rPr>
        <w:t xml:space="preserve">, </w:t>
      </w:r>
      <w:proofErr w:type="spellStart"/>
      <w:r w:rsidRPr="001B4B68">
        <w:rPr>
          <w:rFonts w:ascii="Times New Roman" w:hAnsi="Times New Roman" w:cs="Times New Roman"/>
          <w:b/>
          <w:lang w:val="fr-CA"/>
        </w:rPr>
        <w:t>pronouns</w:t>
      </w:r>
      <w:proofErr w:type="spellEnd"/>
      <w:r w:rsidRPr="001B4B68">
        <w:rPr>
          <w:rFonts w:ascii="Times New Roman" w:hAnsi="Times New Roman" w:cs="Times New Roman"/>
          <w:b/>
          <w:lang w:val="fr-CA"/>
        </w:rPr>
        <w:t xml:space="preserve"> (je, tu, …),</w:t>
      </w:r>
      <w:r w:rsidRPr="001B4B68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1B4B68">
        <w:rPr>
          <w:rFonts w:ascii="Times New Roman" w:hAnsi="Times New Roman" w:cs="Times New Roman"/>
          <w:b/>
          <w:lang w:val="fr-CA"/>
        </w:rPr>
        <w:t>familiarity</w:t>
      </w:r>
      <w:proofErr w:type="spellEnd"/>
      <w:r w:rsidRPr="001B4B68">
        <w:rPr>
          <w:rFonts w:ascii="Times New Roman" w:hAnsi="Times New Roman" w:cs="Times New Roman"/>
          <w:b/>
          <w:lang w:val="fr-CA"/>
        </w:rPr>
        <w:t xml:space="preserve"> </w:t>
      </w:r>
      <w:proofErr w:type="spellStart"/>
      <w:r w:rsidRPr="001B4B68">
        <w:rPr>
          <w:rFonts w:ascii="Times New Roman" w:hAnsi="Times New Roman" w:cs="Times New Roman"/>
          <w:b/>
          <w:lang w:val="fr-CA"/>
        </w:rPr>
        <w:t>with</w:t>
      </w:r>
      <w:proofErr w:type="spellEnd"/>
      <w:r w:rsidRPr="001B4B68">
        <w:rPr>
          <w:rFonts w:ascii="Times New Roman" w:hAnsi="Times New Roman" w:cs="Times New Roman"/>
          <w:b/>
          <w:lang w:val="fr-CA"/>
        </w:rPr>
        <w:t xml:space="preserve"> book/online Fr-Eng </w:t>
      </w:r>
      <w:proofErr w:type="spellStart"/>
      <w:r w:rsidRPr="001B4B68">
        <w:rPr>
          <w:rFonts w:ascii="Times New Roman" w:hAnsi="Times New Roman" w:cs="Times New Roman"/>
          <w:b/>
          <w:lang w:val="fr-CA"/>
        </w:rPr>
        <w:t>dictionary</w:t>
      </w:r>
      <w:proofErr w:type="spellEnd"/>
      <w:r w:rsidRPr="001B4B68">
        <w:rPr>
          <w:rFonts w:ascii="Times New Roman" w:hAnsi="Times New Roman" w:cs="Times New Roman"/>
          <w:lang w:val="fr-CA"/>
        </w:rPr>
        <w:t xml:space="preserve">, </w:t>
      </w:r>
      <w:proofErr w:type="spellStart"/>
      <w:r w:rsidRPr="001B4B68">
        <w:rPr>
          <w:rFonts w:ascii="Times New Roman" w:hAnsi="Times New Roman" w:cs="Times New Roman"/>
          <w:b/>
          <w:lang w:val="fr-CA"/>
        </w:rPr>
        <w:t>present</w:t>
      </w:r>
      <w:proofErr w:type="spellEnd"/>
      <w:r w:rsidRPr="001B4B68">
        <w:rPr>
          <w:rFonts w:ascii="Times New Roman" w:hAnsi="Times New Roman" w:cs="Times New Roman"/>
          <w:b/>
          <w:lang w:val="fr-CA"/>
        </w:rPr>
        <w:t xml:space="preserve"> </w:t>
      </w:r>
      <w:proofErr w:type="spellStart"/>
      <w:r w:rsidRPr="001B4B68">
        <w:rPr>
          <w:rFonts w:ascii="Times New Roman" w:hAnsi="Times New Roman" w:cs="Times New Roman"/>
          <w:b/>
          <w:lang w:val="fr-CA"/>
        </w:rPr>
        <w:t>tense</w:t>
      </w:r>
      <w:proofErr w:type="spellEnd"/>
      <w:r w:rsidRPr="001B4B68">
        <w:rPr>
          <w:rFonts w:ascii="Times New Roman" w:hAnsi="Times New Roman" w:cs="Times New Roman"/>
          <w:b/>
          <w:lang w:val="fr-CA"/>
        </w:rPr>
        <w:t xml:space="preserve"> </w:t>
      </w:r>
      <w:proofErr w:type="spellStart"/>
      <w:r w:rsidRPr="001B4B68">
        <w:rPr>
          <w:rFonts w:ascii="Times New Roman" w:hAnsi="Times New Roman" w:cs="Times New Roman"/>
          <w:b/>
          <w:lang w:val="fr-CA"/>
        </w:rPr>
        <w:t>conjugation</w:t>
      </w:r>
      <w:proofErr w:type="spellEnd"/>
      <w:r w:rsidRPr="001B4B68">
        <w:rPr>
          <w:rFonts w:ascii="Times New Roman" w:hAnsi="Times New Roman" w:cs="Times New Roman"/>
          <w:b/>
          <w:lang w:val="fr-CA"/>
        </w:rPr>
        <w:t xml:space="preserve"> avoir/ être</w:t>
      </w:r>
      <w:r w:rsidRPr="001B4B68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:rsidR="001B4B68" w:rsidRPr="001B4B68" w:rsidRDefault="001B4B68" w:rsidP="001B4B68">
      <w:pPr>
        <w:pStyle w:val="ListParagraph"/>
        <w:ind w:left="630"/>
        <w:rPr>
          <w:rFonts w:ascii="Times New Roman" w:hAnsi="Times New Roman" w:cs="Times New Roman"/>
          <w:sz w:val="28"/>
          <w:szCs w:val="28"/>
          <w:lang w:val="fr-CA"/>
        </w:rPr>
      </w:pPr>
    </w:p>
    <w:p w:rsidR="001B4B68" w:rsidRDefault="001B4B68" w:rsidP="001B4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website or shared directory files </w:t>
      </w:r>
      <w:r w:rsidRPr="001B4B68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1B4B68">
          <w:rPr>
            <w:rStyle w:val="Hyperlink"/>
            <w:rFonts w:ascii="Times New Roman" w:hAnsi="Times New Roman" w:cs="Times New Roman"/>
            <w:sz w:val="24"/>
            <w:szCs w:val="24"/>
          </w:rPr>
          <w:t>http://francaisformidable.weebly.com/</w:t>
        </w:r>
      </w:hyperlink>
      <w:r w:rsidRPr="001B4B68">
        <w:rPr>
          <w:rFonts w:ascii="Times New Roman" w:hAnsi="Times New Roman" w:cs="Times New Roman"/>
          <w:sz w:val="24"/>
          <w:szCs w:val="24"/>
        </w:rPr>
        <w:t>)</w:t>
      </w:r>
    </w:p>
    <w:p w:rsidR="00801F82" w:rsidRDefault="001B4B68" w:rsidP="001B4B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Dictionnaire.notebook</w:t>
      </w:r>
      <w:proofErr w:type="spellEnd"/>
      <w:r>
        <w:rPr>
          <w:rFonts w:ascii="Times New Roman" w:hAnsi="Times New Roman" w:cs="Times New Roman"/>
          <w:sz w:val="28"/>
          <w:szCs w:val="28"/>
        </w:rPr>
        <w:t>: Using the French-English dictionary</w:t>
      </w:r>
    </w:p>
    <w:p w:rsidR="001B4B68" w:rsidRDefault="001B4B68" w:rsidP="001B4B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1B4B68">
        <w:rPr>
          <w:rFonts w:ascii="Times New Roman" w:hAnsi="Times New Roman" w:cs="Times New Roman"/>
          <w:sz w:val="28"/>
          <w:szCs w:val="28"/>
          <w:lang w:val="fr-CA"/>
        </w:rPr>
        <w:t xml:space="preserve">Être </w:t>
      </w:r>
      <w:proofErr w:type="spellStart"/>
      <w:r w:rsidRPr="001B4B68">
        <w:rPr>
          <w:rFonts w:ascii="Times New Roman" w:hAnsi="Times New Roman" w:cs="Times New Roman"/>
          <w:sz w:val="28"/>
          <w:szCs w:val="28"/>
          <w:lang w:val="fr-CA"/>
        </w:rPr>
        <w:t>avoir.notebook</w:t>
      </w:r>
      <w:proofErr w:type="spellEnd"/>
      <w:r w:rsidRPr="001B4B68">
        <w:rPr>
          <w:rFonts w:ascii="Times New Roman" w:hAnsi="Times New Roman" w:cs="Times New Roman"/>
          <w:sz w:val="28"/>
          <w:szCs w:val="28"/>
          <w:lang w:val="fr-CA"/>
        </w:rPr>
        <w:t>: Être vs. Avoir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CA"/>
        </w:rPr>
        <w:t>conjugating</w:t>
      </w:r>
      <w:proofErr w:type="spellEnd"/>
      <w:r>
        <w:rPr>
          <w:rFonts w:ascii="Times New Roman" w:hAnsi="Times New Roman" w:cs="Times New Roman"/>
          <w:sz w:val="28"/>
          <w:szCs w:val="28"/>
          <w:lang w:val="fr-CA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fr-CA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CA"/>
        </w:rPr>
        <w:t>tense</w:t>
      </w:r>
      <w:proofErr w:type="spellEnd"/>
    </w:p>
    <w:p w:rsidR="001B4B68" w:rsidRDefault="001B4B68" w:rsidP="001B4B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Pronoms </w:t>
      </w:r>
      <w:proofErr w:type="spellStart"/>
      <w:r>
        <w:rPr>
          <w:rFonts w:ascii="Times New Roman" w:hAnsi="Times New Roman" w:cs="Times New Roman"/>
          <w:sz w:val="28"/>
          <w:szCs w:val="28"/>
          <w:lang w:val="fr-CA"/>
        </w:rPr>
        <w:t>personnels.notebook</w:t>
      </w:r>
      <w:proofErr w:type="spellEnd"/>
      <w:r>
        <w:rPr>
          <w:rFonts w:ascii="Times New Roman" w:hAnsi="Times New Roman" w:cs="Times New Roman"/>
          <w:sz w:val="28"/>
          <w:szCs w:val="28"/>
          <w:lang w:val="fr-CA"/>
        </w:rPr>
        <w:t xml:space="preserve"> : </w:t>
      </w:r>
      <w:proofErr w:type="spellStart"/>
      <w:r>
        <w:rPr>
          <w:rFonts w:ascii="Times New Roman" w:hAnsi="Times New Roman" w:cs="Times New Roman"/>
          <w:sz w:val="28"/>
          <w:szCs w:val="28"/>
          <w:lang w:val="fr-CA"/>
        </w:rPr>
        <w:t>Personal</w:t>
      </w:r>
      <w:proofErr w:type="spellEnd"/>
      <w:r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CA"/>
        </w:rPr>
        <w:t>pronouns</w:t>
      </w:r>
      <w:proofErr w:type="spellEnd"/>
      <w:r>
        <w:rPr>
          <w:rFonts w:ascii="Times New Roman" w:hAnsi="Times New Roman" w:cs="Times New Roman"/>
          <w:sz w:val="28"/>
          <w:szCs w:val="28"/>
          <w:lang w:val="fr-CA"/>
        </w:rPr>
        <w:t xml:space="preserve"> (je, tu, etc.)</w:t>
      </w:r>
    </w:p>
    <w:p w:rsidR="001B4B68" w:rsidRPr="001B4B68" w:rsidRDefault="001B4B68" w:rsidP="001B4B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B68">
        <w:rPr>
          <w:rFonts w:ascii="Times New Roman" w:hAnsi="Times New Roman" w:cs="Times New Roman"/>
          <w:sz w:val="28"/>
          <w:szCs w:val="28"/>
        </w:rPr>
        <w:t>Q&amp;A stems with magic tunnel : Questions &amp; Answers – how to convert questions into answers</w:t>
      </w:r>
    </w:p>
    <w:p w:rsidR="00801F82" w:rsidRPr="001B4B68" w:rsidRDefault="00801F82" w:rsidP="00801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B4B68" w:rsidRDefault="001B4B68" w:rsidP="005E6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Club </w:t>
      </w:r>
      <w:proofErr w:type="spellStart"/>
      <w:r>
        <w:rPr>
          <w:rFonts w:ascii="Times New Roman" w:hAnsi="Times New Roman" w:cs="Times New Roman"/>
          <w:sz w:val="28"/>
          <w:szCs w:val="28"/>
        </w:rPr>
        <w:t>Mystère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pilot project</w:t>
      </w:r>
    </w:p>
    <w:p w:rsidR="001B4B68" w:rsidRDefault="001B4B68" w:rsidP="001B4B68">
      <w:pPr>
        <w:pStyle w:val="ListParagraph"/>
        <w:ind w:left="630"/>
        <w:rPr>
          <w:rFonts w:ascii="Times New Roman" w:hAnsi="Times New Roman" w:cs="Times New Roman"/>
          <w:sz w:val="28"/>
          <w:szCs w:val="28"/>
        </w:rPr>
      </w:pPr>
    </w:p>
    <w:p w:rsidR="001B4B68" w:rsidRDefault="001B4B68" w:rsidP="005E6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Website/ shared directory/ Club </w:t>
      </w:r>
      <w:proofErr w:type="spellStart"/>
      <w:r>
        <w:rPr>
          <w:rFonts w:ascii="Times New Roman" w:hAnsi="Times New Roman" w:cs="Times New Roman"/>
          <w:sz w:val="28"/>
          <w:szCs w:val="28"/>
        </w:rPr>
        <w:t>Mystère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exploration</w:t>
      </w:r>
    </w:p>
    <w:p w:rsidR="001B4B68" w:rsidRPr="001B4B68" w:rsidRDefault="001B4B68" w:rsidP="001B4B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2C60" w:rsidRDefault="00E5758E" w:rsidP="005E6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Sharing &amp; </w:t>
      </w:r>
      <w:r w:rsidR="00801F82">
        <w:rPr>
          <w:rFonts w:ascii="Times New Roman" w:hAnsi="Times New Roman" w:cs="Times New Roman"/>
          <w:sz w:val="28"/>
          <w:szCs w:val="28"/>
        </w:rPr>
        <w:t>F</w:t>
      </w:r>
      <w:r w:rsidR="005E6951">
        <w:rPr>
          <w:rFonts w:ascii="Times New Roman" w:hAnsi="Times New Roman" w:cs="Times New Roman"/>
          <w:sz w:val="28"/>
          <w:szCs w:val="28"/>
        </w:rPr>
        <w:t>eedback</w:t>
      </w:r>
    </w:p>
    <w:p w:rsidR="000542DD" w:rsidRDefault="000542DD" w:rsidP="000542DD">
      <w:pPr>
        <w:rPr>
          <w:rFonts w:ascii="Times New Roman" w:hAnsi="Times New Roman" w:cs="Times New Roman"/>
          <w:sz w:val="28"/>
          <w:szCs w:val="28"/>
        </w:rPr>
      </w:pPr>
      <w:r w:rsidRPr="000542DD">
        <w:rPr>
          <w:rFonts w:ascii="Times New Roman" w:hAnsi="Times New Roman" w:cs="Times New Roman"/>
          <w:b/>
          <w:sz w:val="28"/>
          <w:szCs w:val="28"/>
        </w:rPr>
        <w:t>Next meeting: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mercredi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r w:rsidR="001B4B68">
        <w:rPr>
          <w:rFonts w:ascii="Times New Roman" w:hAnsi="Times New Roman" w:cs="Times New Roman"/>
          <w:sz w:val="28"/>
          <w:szCs w:val="28"/>
        </w:rPr>
        <w:t>31</w:t>
      </w:r>
      <w:r w:rsidR="005E6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0B"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Board Room @ D.A.O. </w:t>
      </w:r>
      <w:r w:rsidR="00652C60">
        <w:rPr>
          <w:rFonts w:ascii="Times New Roman" w:hAnsi="Times New Roman" w:cs="Times New Roman"/>
          <w:sz w:val="28"/>
          <w:szCs w:val="28"/>
        </w:rPr>
        <w:t>15h00 à 16h30</w:t>
      </w:r>
    </w:p>
    <w:p w:rsidR="000542DD" w:rsidRPr="00C802FE" w:rsidRDefault="000542DD" w:rsidP="00C8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**Release time is available for ½ or full day one-on-one or group </w:t>
      </w:r>
      <w:r w:rsidR="002744E8">
        <w:rPr>
          <w:rFonts w:ascii="Times New Roman" w:hAnsi="Times New Roman" w:cs="Times New Roman"/>
          <w:sz w:val="28"/>
          <w:szCs w:val="28"/>
        </w:rPr>
        <w:t xml:space="preserve">planning and/or French learning </w:t>
      </w:r>
      <w:r>
        <w:rPr>
          <w:rFonts w:ascii="Times New Roman" w:hAnsi="Times New Roman" w:cs="Times New Roman"/>
          <w:sz w:val="28"/>
          <w:szCs w:val="28"/>
        </w:rPr>
        <w:t>sessions</w:t>
      </w:r>
      <w:r w:rsidR="006D6DC0">
        <w:rPr>
          <w:rFonts w:ascii="Times New Roman" w:hAnsi="Times New Roman" w:cs="Times New Roman"/>
          <w:sz w:val="28"/>
          <w:szCs w:val="28"/>
        </w:rPr>
        <w:t xml:space="preserve">.  </w:t>
      </w:r>
      <w:r w:rsidR="00AF3031">
        <w:rPr>
          <w:rFonts w:ascii="Times New Roman" w:hAnsi="Times New Roman" w:cs="Times New Roman"/>
          <w:sz w:val="28"/>
          <w:szCs w:val="28"/>
        </w:rPr>
        <w:t>I can also drop by after school or at lunch hour.  I am also available to teach or co-teach in your classroom</w:t>
      </w:r>
      <w:proofErr w:type="gramStart"/>
      <w:r w:rsidR="00AF3031">
        <w:rPr>
          <w:rFonts w:ascii="Times New Roman" w:hAnsi="Times New Roman" w:cs="Times New Roman"/>
          <w:sz w:val="28"/>
          <w:szCs w:val="28"/>
        </w:rPr>
        <w:t>.*</w:t>
      </w:r>
      <w:proofErr w:type="gramEnd"/>
      <w:r w:rsidR="00AF3031">
        <w:rPr>
          <w:rFonts w:ascii="Times New Roman" w:hAnsi="Times New Roman" w:cs="Times New Roman"/>
          <w:sz w:val="28"/>
          <w:szCs w:val="28"/>
        </w:rPr>
        <w:t>*</w:t>
      </w:r>
    </w:p>
    <w:p w:rsidR="000542DD" w:rsidRPr="00C802FE" w:rsidRDefault="000542DD" w:rsidP="0058396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1AE9" w:rsidRDefault="00292CE5" w:rsidP="00C80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FE">
        <w:rPr>
          <w:rFonts w:ascii="Times New Roman" w:hAnsi="Times New Roman" w:cs="Times New Roman"/>
          <w:b/>
          <w:sz w:val="28"/>
          <w:szCs w:val="28"/>
        </w:rPr>
        <w:br w:type="page"/>
      </w:r>
      <w:r w:rsidR="001E1AE9">
        <w:rPr>
          <w:rFonts w:ascii="Times New Roman" w:hAnsi="Times New Roman" w:cs="Times New Roman"/>
          <w:b/>
          <w:sz w:val="28"/>
          <w:szCs w:val="28"/>
        </w:rPr>
        <w:lastRenderedPageBreak/>
        <w:t>Resource Sharing</w:t>
      </w:r>
    </w:p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Notebook file: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1AE9" w:rsidTr="001E1AE9">
        <w:tc>
          <w:tcPr>
            <w:tcW w:w="4788" w:type="dxa"/>
          </w:tcPr>
          <w:p w:rsidR="001E1AE9" w:rsidRDefault="001E1AE9" w:rsidP="00C14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How do you see this working in your classroom?  What </w:t>
            </w:r>
            <w:r w:rsidR="00C142EE">
              <w:rPr>
                <w:rFonts w:ascii="Times New Roman" w:hAnsi="Times New Roman" w:cs="Times New Roman"/>
                <w:b/>
                <w:sz w:val="28"/>
                <w:szCs w:val="28"/>
              </w:rPr>
              <w:t>might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work well?</w:t>
            </w:r>
          </w:p>
        </w:tc>
        <w:tc>
          <w:tcPr>
            <w:tcW w:w="4788" w:type="dxa"/>
          </w:tcPr>
          <w:p w:rsidR="001E1AE9" w:rsidRDefault="001E1AE9" w:rsidP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might this work better?</w:t>
            </w:r>
          </w:p>
        </w:tc>
      </w:tr>
      <w:tr w:rsidR="001E1AE9" w:rsidTr="001E1AE9">
        <w:tc>
          <w:tcPr>
            <w:tcW w:w="4788" w:type="dxa"/>
          </w:tcPr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</w:p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 sharing – ideas, resources, websites, games, etc.:</w:t>
      </w:r>
    </w:p>
    <w:p w:rsidR="001E1AE9" w:rsidRDefault="001E1AE9" w:rsidP="001E1AE9">
      <w:pPr>
        <w:pStyle w:val="NoSpacing"/>
        <w:pBdr>
          <w:bottom w:val="single" w:sz="12" w:space="1" w:color="auto"/>
        </w:pBdr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583969" w:rsidRPr="00583969" w:rsidRDefault="00B924BE" w:rsidP="00C80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802FE"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="00583969" w:rsidRPr="00583969">
        <w:rPr>
          <w:rFonts w:ascii="Times New Roman" w:hAnsi="Times New Roman" w:cs="Times New Roman"/>
          <w:b/>
          <w:sz w:val="28"/>
          <w:szCs w:val="28"/>
        </w:rPr>
        <w:t xml:space="preserve">eedback </w:t>
      </w:r>
      <w:r w:rsidR="00583969">
        <w:rPr>
          <w:rFonts w:ascii="Times New Roman" w:hAnsi="Times New Roman" w:cs="Times New Roman"/>
          <w:b/>
          <w:sz w:val="28"/>
          <w:szCs w:val="28"/>
        </w:rPr>
        <w:t>Core French (</w:t>
      </w:r>
      <w:r w:rsidR="00583969" w:rsidRPr="00583969">
        <w:rPr>
          <w:rFonts w:ascii="Times New Roman" w:hAnsi="Times New Roman" w:cs="Times New Roman"/>
          <w:b/>
          <w:sz w:val="28"/>
          <w:szCs w:val="28"/>
        </w:rPr>
        <w:t>FSL</w:t>
      </w:r>
      <w:r w:rsidR="00583969">
        <w:rPr>
          <w:rFonts w:ascii="Times New Roman" w:hAnsi="Times New Roman" w:cs="Times New Roman"/>
          <w:b/>
          <w:sz w:val="28"/>
          <w:szCs w:val="28"/>
        </w:rPr>
        <w:t>)</w:t>
      </w:r>
      <w:r w:rsidR="00583969" w:rsidRPr="00583969">
        <w:rPr>
          <w:rFonts w:ascii="Times New Roman" w:hAnsi="Times New Roman" w:cs="Times New Roman"/>
          <w:b/>
          <w:sz w:val="28"/>
          <w:szCs w:val="28"/>
        </w:rPr>
        <w:t xml:space="preserve"> Workshop</w:t>
      </w:r>
    </w:p>
    <w:p w:rsidR="00583969" w:rsidRPr="009100E9" w:rsidRDefault="00D93DDF" w:rsidP="005839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mercredi</w:t>
      </w:r>
      <w:proofErr w:type="spellEnd"/>
      <w:proofErr w:type="gramEnd"/>
      <w:r w:rsidR="00C802FE" w:rsidRPr="009100E9">
        <w:rPr>
          <w:rFonts w:ascii="Times New Roman" w:hAnsi="Times New Roman" w:cs="Times New Roman"/>
          <w:b/>
          <w:sz w:val="28"/>
          <w:szCs w:val="28"/>
        </w:rPr>
        <w:t xml:space="preserve"> le </w:t>
      </w:r>
      <w:r w:rsidR="009100E9">
        <w:rPr>
          <w:rFonts w:ascii="Times New Roman" w:hAnsi="Times New Roman" w:cs="Times New Roman"/>
          <w:b/>
          <w:sz w:val="28"/>
          <w:szCs w:val="28"/>
        </w:rPr>
        <w:t xml:space="preserve">26 </w:t>
      </w:r>
      <w:proofErr w:type="spellStart"/>
      <w:r w:rsidR="009100E9">
        <w:rPr>
          <w:rFonts w:ascii="Times New Roman" w:hAnsi="Times New Roman" w:cs="Times New Roman"/>
          <w:b/>
          <w:sz w:val="28"/>
          <w:szCs w:val="28"/>
        </w:rPr>
        <w:t>avril</w:t>
      </w:r>
      <w:proofErr w:type="spellEnd"/>
      <w:r w:rsidR="009100E9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583969" w:rsidRDefault="006E6C26" w:rsidP="00583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D2093C" wp14:editId="4BB9094E">
                <wp:simplePos x="0" y="0"/>
                <wp:positionH relativeFrom="column">
                  <wp:posOffset>2620645</wp:posOffset>
                </wp:positionH>
                <wp:positionV relativeFrom="paragraph">
                  <wp:posOffset>32385</wp:posOffset>
                </wp:positionV>
                <wp:extent cx="3804920" cy="3135630"/>
                <wp:effectExtent l="38100" t="0" r="119380" b="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8369">
                          <a:off x="0" y="0"/>
                          <a:ext cx="3804920" cy="313563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206.35pt;margin-top:2.55pt;width:299.6pt;height:246.9pt;rotation:981259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" fillcolor="white [3201]" strokecolor="#f79646 [3209]" strokeweight="2pt"/>
            </w:pict>
          </mc:Fallback>
        </mc:AlternateContent>
      </w:r>
      <w:r w:rsidR="00583969" w:rsidRPr="00583969">
        <w:rPr>
          <w:rFonts w:ascii="Times New Roman" w:hAnsi="Times New Roman" w:cs="Times New Roman"/>
          <w:b/>
          <w:sz w:val="24"/>
          <w:szCs w:val="24"/>
        </w:rPr>
        <w:t xml:space="preserve">For Kevin </w:t>
      </w:r>
      <w:proofErr w:type="spellStart"/>
      <w:r w:rsidR="00583969" w:rsidRPr="00583969">
        <w:rPr>
          <w:rFonts w:ascii="Times New Roman" w:hAnsi="Times New Roman" w:cs="Times New Roman"/>
          <w:b/>
          <w:sz w:val="24"/>
          <w:szCs w:val="24"/>
        </w:rPr>
        <w:t>Sturt</w:t>
      </w:r>
      <w:proofErr w:type="spellEnd"/>
      <w:r w:rsidR="00583969" w:rsidRPr="00583969">
        <w:rPr>
          <w:rFonts w:ascii="Times New Roman" w:hAnsi="Times New Roman" w:cs="Times New Roman"/>
          <w:b/>
          <w:sz w:val="24"/>
          <w:szCs w:val="24"/>
        </w:rPr>
        <w:t xml:space="preserve"> – French Curriculum Coordinator</w:t>
      </w:r>
    </w:p>
    <w:p w:rsidR="00583969" w:rsidRDefault="00583969" w:rsidP="00583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69" w:rsidRPr="00583969" w:rsidRDefault="006E6C26" w:rsidP="00583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854F1" wp14:editId="1E1F7A58">
                <wp:simplePos x="0" y="0"/>
                <wp:positionH relativeFrom="column">
                  <wp:posOffset>891540</wp:posOffset>
                </wp:positionH>
                <wp:positionV relativeFrom="paragraph">
                  <wp:posOffset>6700520</wp:posOffset>
                </wp:positionV>
                <wp:extent cx="5570220" cy="10820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58E" w:rsidRDefault="00E5758E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Would you like to meet with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Curriculum Coordinator? _____</w:t>
                            </w:r>
                          </w:p>
                          <w:p w:rsidR="00E5758E" w:rsidRDefault="00E5758E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 you have a day &amp; time in mind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 </w:t>
                            </w:r>
                          </w:p>
                          <w:p w:rsidR="00E5758E" w:rsidRDefault="00E5758E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Release time?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yes: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½ 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full day</w:t>
                            </w:r>
                          </w:p>
                          <w:p w:rsidR="00E5758E" w:rsidRDefault="00E5758E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Focus/ reason for session: _________________________</w:t>
                            </w:r>
                          </w:p>
                          <w:p w:rsidR="00E5758E" w:rsidRDefault="00E5758E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 _________________</w:t>
                            </w:r>
                          </w:p>
                          <w:p w:rsidR="00E5758E" w:rsidRPr="002744E8" w:rsidRDefault="00E5758E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Merci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beaucoup! </w:t>
                            </w:r>
                            <w:r w:rsidRPr="006E6C26">
                              <w:rPr>
                                <w:rFonts w:ascii="Times New Roman" w:hAnsi="Times New Roman" w:cs="Times New Roman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0.2pt;margin-top:527.6pt;width:438.6pt;height:8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" filled="f" stroked="f" strokeweight=".5pt">
                <v:textbox>
                  <w:txbxContent>
                    <w:p w:rsidR="00A5631A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Would you like to meet with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Curriculum Coordinator? _____</w:t>
                      </w:r>
                    </w:p>
                    <w:p w:rsidR="00A5631A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 you have a day &amp; time in mind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_____________ </w:t>
                      </w:r>
                    </w:p>
                    <w:p w:rsidR="00A5631A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Release time?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yes: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½ 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full day</w:t>
                      </w:r>
                    </w:p>
                    <w:p w:rsidR="00A5631A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Focus/ reason for session: _________________________</w:t>
                      </w:r>
                    </w:p>
                    <w:p w:rsidR="00A5631A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 _________________</w:t>
                      </w:r>
                    </w:p>
                    <w:p w:rsidR="00A5631A" w:rsidRPr="002744E8" w:rsidRDefault="00A5631A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Merci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beaucoup! </w:t>
                      </w:r>
                      <w:r w:rsidRPr="006E6C26">
                        <w:rPr>
                          <w:rFonts w:ascii="Times New Roman" w:hAnsi="Times New Roman" w:cs="Times New Roman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89848" wp14:editId="0066BB8E">
                <wp:simplePos x="0" y="0"/>
                <wp:positionH relativeFrom="column">
                  <wp:posOffset>3817620</wp:posOffset>
                </wp:positionH>
                <wp:positionV relativeFrom="paragraph">
                  <wp:posOffset>3081020</wp:posOffset>
                </wp:positionV>
                <wp:extent cx="2103120" cy="16078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8E" w:rsidRDefault="00E5758E" w:rsidP="006E6C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Which ideas, activities, games or resources presented today do you see yourself using in your classroom?</w:t>
                            </w:r>
                          </w:p>
                          <w:p w:rsidR="00E5758E" w:rsidRPr="006E6C26" w:rsidRDefault="00E5758E" w:rsidP="006E6C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300.6pt;margin-top:242.6pt;width:165.6pt;height:12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" fillcolor="white [3201]" stroked="f" strokeweight=".5pt">
                <v:textbox>
                  <w:txbxContent>
                    <w:p w:rsidR="00A5631A" w:rsidRDefault="00A5631A" w:rsidP="006E6C2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Which ideas, activities, games or resources presented today do you see yourself using in your classroom?</w:t>
                      </w:r>
                    </w:p>
                    <w:p w:rsidR="00A5631A" w:rsidRPr="006E6C26" w:rsidRDefault="00A5631A" w:rsidP="006E6C2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5EF50" wp14:editId="302A706F">
                <wp:simplePos x="0" y="0"/>
                <wp:positionH relativeFrom="column">
                  <wp:posOffset>3368040</wp:posOffset>
                </wp:positionH>
                <wp:positionV relativeFrom="paragraph">
                  <wp:posOffset>2631440</wp:posOffset>
                </wp:positionV>
                <wp:extent cx="2621280" cy="2430780"/>
                <wp:effectExtent l="0" t="0" r="26670" b="26670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4307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" o:spid="_x0000_s1026" type="#_x0000_t98" style="position:absolute;margin-left:265.2pt;margin-top:207.2pt;width:206.4pt;height:19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82628" wp14:editId="0A4CAA92">
                <wp:simplePos x="0" y="0"/>
                <wp:positionH relativeFrom="column">
                  <wp:posOffset>-320040</wp:posOffset>
                </wp:positionH>
                <wp:positionV relativeFrom="paragraph">
                  <wp:posOffset>6692900</wp:posOffset>
                </wp:positionV>
                <wp:extent cx="6408420" cy="944880"/>
                <wp:effectExtent l="19050" t="19050" r="11430" b="16002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448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8E" w:rsidRDefault="00E5758E" w:rsidP="00C70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8" type="#_x0000_t63" style="position:absolute;margin-left:-25.2pt;margin-top:527pt;width:504.6pt;height:7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" adj="6300,24300" fillcolor="white [3201]" strokecolor="#f79646 [3209]" strokeweight="2pt">
                <v:textbox>
                  <w:txbxContent>
                    <w:p w:rsidR="00A5631A" w:rsidRDefault="00A5631A" w:rsidP="00C701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F692E" wp14:editId="4732C0DC">
                <wp:simplePos x="0" y="0"/>
                <wp:positionH relativeFrom="column">
                  <wp:posOffset>-114300</wp:posOffset>
                </wp:positionH>
                <wp:positionV relativeFrom="paragraph">
                  <wp:posOffset>5336540</wp:posOffset>
                </wp:positionV>
                <wp:extent cx="6035040" cy="12801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280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420.2pt;width:475.2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" filled="f" strokecolor="#243f60 [1604]" strokeweight="2pt"/>
            </w:pict>
          </mc:Fallback>
        </mc:AlternateContent>
      </w:r>
      <w:r w:rsidR="00360F68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2DE98" wp14:editId="3A922B2F">
                <wp:simplePos x="0" y="0"/>
                <wp:positionH relativeFrom="column">
                  <wp:posOffset>-53340</wp:posOffset>
                </wp:positionH>
                <wp:positionV relativeFrom="paragraph">
                  <wp:posOffset>5412740</wp:posOffset>
                </wp:positionV>
                <wp:extent cx="5745480" cy="1173480"/>
                <wp:effectExtent l="0" t="0" r="762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8E" w:rsidRPr="00360F68" w:rsidRDefault="00E5758E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What mix of French and English works best for your understanding of the presenter?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2160"/>
                              <w:gridCol w:w="1890"/>
                              <w:gridCol w:w="1530"/>
                              <w:gridCol w:w="1646"/>
                            </w:tblGrid>
                            <w:tr w:rsidR="00E5758E" w:rsidRPr="00360F68" w:rsidTr="002744E8">
                              <w:trPr>
                                <w:trHeight w:val="1358"/>
                              </w:trPr>
                              <w:tc>
                                <w:tcPr>
                                  <w:tcW w:w="1728" w:type="dxa"/>
                                </w:tcPr>
                                <w:p w:rsidR="00E5758E" w:rsidRPr="00360F68" w:rsidRDefault="00E5758E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Mostly English with dribs and drabs of French mixed in.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5758E" w:rsidRPr="00360F68" w:rsidRDefault="00E5758E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Bilingual: Flip between French and English to make sure that everything is understood.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E5758E" w:rsidRPr="00360F68" w:rsidRDefault="00E5758E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Slow French 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ith gestures to explain meaning;</w:t>
                                  </w: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some explanations in English, too.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E5758E" w:rsidRPr="00360F68" w:rsidRDefault="00E5758E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French all the time, but making sure that it’s not too fast.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E5758E" w:rsidRDefault="00E5758E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Other: _____________</w:t>
                                  </w:r>
                                </w:p>
                                <w:p w:rsidR="00E5758E" w:rsidRDefault="00E5758E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</w:t>
                                  </w:r>
                                </w:p>
                                <w:p w:rsidR="00E5758E" w:rsidRPr="00360F68" w:rsidRDefault="00E5758E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</w:tbl>
                          <w:p w:rsidR="00E5758E" w:rsidRDefault="00E5758E"/>
                          <w:p w:rsidR="00E5758E" w:rsidRDefault="00E57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4.2pt;margin-top:426.2pt;width:452.4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" fillcolor="white [3201]" stroked="f" strokeweight=".5pt">
                <v:textbox>
                  <w:txbxContent>
                    <w:p w:rsidR="00E5758E" w:rsidRPr="00360F68" w:rsidRDefault="00E5758E" w:rsidP="00360F6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What mix of French and English works best for your understanding of the presenter?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2160"/>
                        <w:gridCol w:w="1890"/>
                        <w:gridCol w:w="1530"/>
                        <w:gridCol w:w="1646"/>
                      </w:tblGrid>
                      <w:tr w:rsidR="00E5758E" w:rsidRPr="00360F68" w:rsidTr="002744E8">
                        <w:trPr>
                          <w:trHeight w:val="1358"/>
                        </w:trPr>
                        <w:tc>
                          <w:tcPr>
                            <w:tcW w:w="1728" w:type="dxa"/>
                          </w:tcPr>
                          <w:p w:rsidR="00E5758E" w:rsidRPr="00360F68" w:rsidRDefault="00E5758E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Mostly English with dribs and drabs of French mixed in.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5758E" w:rsidRPr="00360F68" w:rsidRDefault="00E5758E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Bilingual: Flip between French and English to make sure that everything is understood.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E5758E" w:rsidRPr="00360F68" w:rsidRDefault="00E5758E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Slow French 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ith gestures to explain meaning;</w:t>
                            </w: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 xml:space="preserve"> some explanations in English, too.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E5758E" w:rsidRPr="00360F68" w:rsidRDefault="00E5758E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French all the time, but making sure that it’s not too fast.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E5758E" w:rsidRDefault="00E5758E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Other: _____________</w:t>
                            </w:r>
                          </w:p>
                          <w:p w:rsidR="00E5758E" w:rsidRDefault="00E5758E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:rsidR="00E5758E" w:rsidRPr="00360F68" w:rsidRDefault="00E5758E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</w:tc>
                      </w:tr>
                    </w:tbl>
                    <w:p w:rsidR="00E5758E" w:rsidRDefault="00E5758E"/>
                    <w:p w:rsidR="00E5758E" w:rsidRDefault="00E5758E"/>
                  </w:txbxContent>
                </v:textbox>
              </v:shape>
            </w:pict>
          </mc:Fallback>
        </mc:AlternateContent>
      </w:r>
      <w:r w:rsidR="00360F68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5ED96" wp14:editId="1B485CD9">
                <wp:simplePos x="0" y="0"/>
                <wp:positionH relativeFrom="column">
                  <wp:posOffset>3665220</wp:posOffset>
                </wp:positionH>
                <wp:positionV relativeFrom="paragraph">
                  <wp:posOffset>528320</wp:posOffset>
                </wp:positionV>
                <wp:extent cx="1805940" cy="1501140"/>
                <wp:effectExtent l="0" t="0" r="381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8E" w:rsidRPr="00360F68" w:rsidRDefault="00E5758E" w:rsidP="008B55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were the highlights of this session for you?</w:t>
                            </w:r>
                          </w:p>
                          <w:p w:rsidR="00E5758E" w:rsidRDefault="00E5758E" w:rsidP="008B5571">
                            <w:pPr>
                              <w:pStyle w:val="NoSpacing"/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:rsidR="00E5758E" w:rsidRDefault="00E5758E" w:rsidP="008B55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8.6pt;margin-top:41.6pt;width:142.2pt;height:1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" fillcolor="white [3201]" stroked="f" strokeweight=".5pt">
                <v:textbox>
                  <w:txbxContent>
                    <w:p w:rsidR="00A5631A" w:rsidRPr="00360F68" w:rsidRDefault="00A5631A" w:rsidP="008B557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were the highlights of this session for you?</w:t>
                      </w:r>
                    </w:p>
                    <w:p w:rsidR="00A5631A" w:rsidRDefault="00A5631A" w:rsidP="008B5571">
                      <w:pPr>
                        <w:pStyle w:val="NoSpacing"/>
                      </w:pPr>
                      <w:r w:rsidRPr="00360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</w:t>
                      </w:r>
                    </w:p>
                    <w:p w:rsidR="00A5631A" w:rsidRDefault="00A5631A" w:rsidP="008B55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B5571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DCFC2" wp14:editId="6E37F607">
                <wp:simplePos x="0" y="0"/>
                <wp:positionH relativeFrom="column">
                  <wp:posOffset>678180</wp:posOffset>
                </wp:positionH>
                <wp:positionV relativeFrom="paragraph">
                  <wp:posOffset>2219960</wp:posOffset>
                </wp:positionV>
                <wp:extent cx="1973580" cy="22326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8E" w:rsidRPr="00360F68" w:rsidRDefault="00E5758E" w:rsidP="008B55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What suggestions do you have for future presentations? (</w:t>
                            </w:r>
                            <w:proofErr w:type="gramStart"/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topics</w:t>
                            </w:r>
                            <w:proofErr w:type="gramEnd"/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 xml:space="preserve"> and/ or improvements)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What would you like to see more of?</w:t>
                            </w:r>
                          </w:p>
                          <w:p w:rsidR="00E5758E" w:rsidRDefault="00E5758E" w:rsidP="008B55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Would you like to pilot the Club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Mystère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program? _____</w:t>
                            </w:r>
                          </w:p>
                          <w:p w:rsidR="00E5758E" w:rsidRDefault="00E5758E" w:rsidP="008B55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3.4pt;margin-top:174.8pt;width:155.4pt;height:17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" fillcolor="white [3201]" stroked="f" strokeweight=".5pt">
                <v:textbox>
                  <w:txbxContent>
                    <w:p w:rsidR="00A5631A" w:rsidRPr="00360F68" w:rsidRDefault="00A5631A" w:rsidP="008B557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What suggestions do you have for future presentations? (</w:t>
                      </w:r>
                      <w:proofErr w:type="gramStart"/>
                      <w:r w:rsidRPr="00360F68">
                        <w:rPr>
                          <w:rFonts w:ascii="Times New Roman" w:hAnsi="Times New Roman" w:cs="Times New Roman"/>
                        </w:rPr>
                        <w:t>topics</w:t>
                      </w:r>
                      <w:proofErr w:type="gramEnd"/>
                      <w:r w:rsidRPr="00360F68">
                        <w:rPr>
                          <w:rFonts w:ascii="Times New Roman" w:hAnsi="Times New Roman" w:cs="Times New Roman"/>
                        </w:rPr>
                        <w:t xml:space="preserve"> and/ or improvements)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What would you like to see more of?</w:t>
                      </w:r>
                    </w:p>
                    <w:p w:rsidR="00A5631A" w:rsidRDefault="00A5631A" w:rsidP="008B557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Would you like to pilot the Club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Mystère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program? _____</w:t>
                      </w:r>
                    </w:p>
                    <w:p w:rsidR="00A5631A" w:rsidRDefault="00A5631A" w:rsidP="008B55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B5571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65F5A" wp14:editId="67E506CA">
                <wp:simplePos x="0" y="0"/>
                <wp:positionH relativeFrom="column">
                  <wp:posOffset>-160019</wp:posOffset>
                </wp:positionH>
                <wp:positionV relativeFrom="paragraph">
                  <wp:posOffset>1831341</wp:posOffset>
                </wp:positionV>
                <wp:extent cx="3512820" cy="3154680"/>
                <wp:effectExtent l="102870" t="125730" r="0" b="1143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8489">
                          <a:off x="0" y="0"/>
                          <a:ext cx="3512820" cy="31546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8E" w:rsidRDefault="00E5758E" w:rsidP="008B5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32" type="#_x0000_t106" style="position:absolute;margin-left:-12.6pt;margin-top:144.2pt;width:276.6pt;height:248.4pt;rotation:-352967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" adj="6300,24300" fillcolor="white [3201]" strokecolor="#f79646 [3209]" strokeweight="2pt">
                <v:textbox>
                  <w:txbxContent>
                    <w:p w:rsidR="00A5631A" w:rsidRDefault="00A5631A" w:rsidP="008B5571"/>
                  </w:txbxContent>
                </v:textbox>
              </v:shape>
            </w:pict>
          </mc:Fallback>
        </mc:AlternateContent>
      </w:r>
      <w:r w:rsidR="00583969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CF7EA" wp14:editId="515FC671">
                <wp:simplePos x="0" y="0"/>
                <wp:positionH relativeFrom="column">
                  <wp:posOffset>251460</wp:posOffset>
                </wp:positionH>
                <wp:positionV relativeFrom="paragraph">
                  <wp:posOffset>10160</wp:posOffset>
                </wp:positionV>
                <wp:extent cx="2148840" cy="1280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8pt;margin-top:.8pt;width:169.2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583969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BD63A" wp14:editId="5A362B03">
                <wp:simplePos x="0" y="0"/>
                <wp:positionH relativeFrom="column">
                  <wp:posOffset>335280</wp:posOffset>
                </wp:positionH>
                <wp:positionV relativeFrom="paragraph">
                  <wp:posOffset>93980</wp:posOffset>
                </wp:positionV>
                <wp:extent cx="1996440" cy="11582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8E" w:rsidRPr="00360F68" w:rsidRDefault="00E5758E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Have you participated in other French Second Language (FSL) workshops (here or elsewhere)?</w:t>
                            </w:r>
                          </w:p>
                          <w:p w:rsidR="00E5758E" w:rsidRPr="00360F68" w:rsidRDefault="00E5758E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__ No</w:t>
                            </w:r>
                          </w:p>
                          <w:p w:rsidR="00E5758E" w:rsidRPr="00360F68" w:rsidRDefault="00E5758E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__ Yes, a few</w:t>
                            </w:r>
                          </w:p>
                          <w:p w:rsidR="00E5758E" w:rsidRPr="00360F68" w:rsidRDefault="00E5758E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__ Yes, many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6.4pt;margin-top:7.4pt;width:157.2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" filled="f" stroked="f" strokeweight=".5pt">
                <v:textbox>
                  <w:txbxContent>
                    <w:p w:rsidR="00A5631A" w:rsidRPr="00360F68" w:rsidRDefault="00A5631A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Have you participated in other French Second Language (FSL) workshops (here or elsewhere)?</w:t>
                      </w:r>
                    </w:p>
                    <w:p w:rsidR="00A5631A" w:rsidRPr="00360F68" w:rsidRDefault="00A5631A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__ No</w:t>
                      </w:r>
                    </w:p>
                    <w:p w:rsidR="00A5631A" w:rsidRPr="00360F68" w:rsidRDefault="00A5631A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__ Yes, a few</w:t>
                      </w:r>
                    </w:p>
                    <w:p w:rsidR="00A5631A" w:rsidRPr="00360F68" w:rsidRDefault="00A5631A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 xml:space="preserve">__ Yes, many times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969" w:rsidRPr="00583969" w:rsidSect="00E5758E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D67"/>
    <w:multiLevelType w:val="hybridMultilevel"/>
    <w:tmpl w:val="724A0E8A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0" w:hanging="360"/>
      </w:pPr>
    </w:lvl>
    <w:lvl w:ilvl="2" w:tplc="1009001B">
      <w:start w:val="1"/>
      <w:numFmt w:val="lowerRoman"/>
      <w:lvlText w:val="%3."/>
      <w:lvlJc w:val="right"/>
      <w:pPr>
        <w:ind w:left="2070" w:hanging="180"/>
      </w:pPr>
    </w:lvl>
    <w:lvl w:ilvl="3" w:tplc="1009000F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2575007"/>
    <w:multiLevelType w:val="hybridMultilevel"/>
    <w:tmpl w:val="3698CE76"/>
    <w:lvl w:ilvl="0" w:tplc="9BE2C5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C3ECA"/>
    <w:multiLevelType w:val="hybridMultilevel"/>
    <w:tmpl w:val="3FFE6D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F"/>
    <w:rsid w:val="000542DD"/>
    <w:rsid w:val="00091DC3"/>
    <w:rsid w:val="00165787"/>
    <w:rsid w:val="001B4B68"/>
    <w:rsid w:val="001E1AE9"/>
    <w:rsid w:val="00247685"/>
    <w:rsid w:val="00257741"/>
    <w:rsid w:val="002744E8"/>
    <w:rsid w:val="002834E4"/>
    <w:rsid w:val="00292CE5"/>
    <w:rsid w:val="002A2516"/>
    <w:rsid w:val="002E605C"/>
    <w:rsid w:val="0030700F"/>
    <w:rsid w:val="00307579"/>
    <w:rsid w:val="003317E6"/>
    <w:rsid w:val="00360F68"/>
    <w:rsid w:val="00473C18"/>
    <w:rsid w:val="00523D3A"/>
    <w:rsid w:val="00583969"/>
    <w:rsid w:val="005E6951"/>
    <w:rsid w:val="00604B90"/>
    <w:rsid w:val="0062127E"/>
    <w:rsid w:val="00652C60"/>
    <w:rsid w:val="006851B2"/>
    <w:rsid w:val="006D6DC0"/>
    <w:rsid w:val="006E6C26"/>
    <w:rsid w:val="007B4176"/>
    <w:rsid w:val="007D1305"/>
    <w:rsid w:val="00801F82"/>
    <w:rsid w:val="008B5571"/>
    <w:rsid w:val="009100E9"/>
    <w:rsid w:val="009132CA"/>
    <w:rsid w:val="009932DB"/>
    <w:rsid w:val="009A746C"/>
    <w:rsid w:val="009E780B"/>
    <w:rsid w:val="00A30693"/>
    <w:rsid w:val="00A4176F"/>
    <w:rsid w:val="00A5631A"/>
    <w:rsid w:val="00AF3031"/>
    <w:rsid w:val="00B91FDA"/>
    <w:rsid w:val="00B924BE"/>
    <w:rsid w:val="00BF1DC1"/>
    <w:rsid w:val="00BF2671"/>
    <w:rsid w:val="00C142EE"/>
    <w:rsid w:val="00C701FD"/>
    <w:rsid w:val="00C802FE"/>
    <w:rsid w:val="00CF20DF"/>
    <w:rsid w:val="00D42D01"/>
    <w:rsid w:val="00D93DDF"/>
    <w:rsid w:val="00E03D36"/>
    <w:rsid w:val="00E5758E"/>
    <w:rsid w:val="00E866D8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7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7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ancaisformidable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04BC-684F-4C22-BC0D-B9120815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CBAB1FE5.dotm</Template>
  <TotalTime>59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4</cp:revision>
  <cp:lastPrinted>2017-04-26T20:17:00Z</cp:lastPrinted>
  <dcterms:created xsi:type="dcterms:W3CDTF">2017-04-26T19:54:00Z</dcterms:created>
  <dcterms:modified xsi:type="dcterms:W3CDTF">2017-04-26T20:54:00Z</dcterms:modified>
</cp:coreProperties>
</file>