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E8" w:rsidRPr="009932DB" w:rsidRDefault="00CF20DF" w:rsidP="00CF20D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proofErr w:type="spellStart"/>
      <w:r w:rsidRPr="009932DB">
        <w:rPr>
          <w:rFonts w:ascii="Times New Roman" w:hAnsi="Times New Roman" w:cs="Times New Roman"/>
          <w:b/>
          <w:sz w:val="28"/>
          <w:szCs w:val="28"/>
          <w:lang w:val="fr-CA"/>
        </w:rPr>
        <w:t>Core</w:t>
      </w:r>
      <w:proofErr w:type="spellEnd"/>
      <w:r w:rsidRPr="009932DB">
        <w:rPr>
          <w:rFonts w:ascii="Times New Roman" w:hAnsi="Times New Roman" w:cs="Times New Roman"/>
          <w:b/>
          <w:sz w:val="28"/>
          <w:szCs w:val="28"/>
          <w:lang w:val="fr-CA"/>
        </w:rPr>
        <w:t xml:space="preserve"> French (FSL) Workshop</w:t>
      </w:r>
      <w:r w:rsidR="002A2516" w:rsidRPr="009932DB">
        <w:rPr>
          <w:rFonts w:ascii="Times New Roman" w:hAnsi="Times New Roman" w:cs="Times New Roman"/>
          <w:b/>
          <w:sz w:val="28"/>
          <w:szCs w:val="28"/>
          <w:lang w:val="fr-CA"/>
        </w:rPr>
        <w:t>: La Nourriture</w:t>
      </w:r>
    </w:p>
    <w:p w:rsidR="00CF20DF" w:rsidRPr="009932DB" w:rsidRDefault="00CF20DF" w:rsidP="00CF20DF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proofErr w:type="gramStart"/>
      <w:r w:rsidRPr="009932DB">
        <w:rPr>
          <w:rFonts w:ascii="Times New Roman" w:hAnsi="Times New Roman" w:cs="Times New Roman"/>
          <w:sz w:val="28"/>
          <w:szCs w:val="28"/>
          <w:lang w:val="fr-CA"/>
        </w:rPr>
        <w:t>mercredi</w:t>
      </w:r>
      <w:proofErr w:type="gramEnd"/>
      <w:r w:rsidRPr="009932DB">
        <w:rPr>
          <w:rFonts w:ascii="Times New Roman" w:hAnsi="Times New Roman" w:cs="Times New Roman"/>
          <w:sz w:val="28"/>
          <w:szCs w:val="28"/>
          <w:lang w:val="fr-CA"/>
        </w:rPr>
        <w:t xml:space="preserve"> le </w:t>
      </w:r>
      <w:r w:rsidR="00D42D01" w:rsidRPr="009932DB">
        <w:rPr>
          <w:rFonts w:ascii="Times New Roman" w:hAnsi="Times New Roman" w:cs="Times New Roman"/>
          <w:sz w:val="28"/>
          <w:szCs w:val="28"/>
          <w:lang w:val="fr-CA"/>
        </w:rPr>
        <w:t>22 février</w:t>
      </w:r>
      <w:r w:rsidRPr="009932DB">
        <w:rPr>
          <w:rFonts w:ascii="Times New Roman" w:hAnsi="Times New Roman" w:cs="Times New Roman"/>
          <w:sz w:val="28"/>
          <w:szCs w:val="28"/>
          <w:lang w:val="fr-CA"/>
        </w:rPr>
        <w:t xml:space="preserve"> 2017</w:t>
      </w:r>
    </w:p>
    <w:p w:rsidR="00CF20DF" w:rsidRPr="009932DB" w:rsidRDefault="00CF20DF" w:rsidP="00CF20DF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proofErr w:type="spellStart"/>
      <w:r w:rsidRPr="009932DB">
        <w:rPr>
          <w:rFonts w:ascii="Times New Roman" w:hAnsi="Times New Roman" w:cs="Times New Roman"/>
          <w:sz w:val="28"/>
          <w:szCs w:val="28"/>
          <w:lang w:val="fr-CA"/>
        </w:rPr>
        <w:t>Hosted</w:t>
      </w:r>
      <w:proofErr w:type="spellEnd"/>
      <w:r w:rsidRPr="009932DB">
        <w:rPr>
          <w:rFonts w:ascii="Times New Roman" w:hAnsi="Times New Roman" w:cs="Times New Roman"/>
          <w:sz w:val="28"/>
          <w:szCs w:val="28"/>
          <w:lang w:val="fr-CA"/>
        </w:rPr>
        <w:t xml:space="preserve"> by: Kevin </w:t>
      </w:r>
      <w:proofErr w:type="spellStart"/>
      <w:r w:rsidRPr="009932DB">
        <w:rPr>
          <w:rFonts w:ascii="Times New Roman" w:hAnsi="Times New Roman" w:cs="Times New Roman"/>
          <w:sz w:val="28"/>
          <w:szCs w:val="28"/>
          <w:lang w:val="fr-CA"/>
        </w:rPr>
        <w:t>Sturt</w:t>
      </w:r>
      <w:proofErr w:type="spellEnd"/>
    </w:p>
    <w:p w:rsidR="00CF20DF" w:rsidRPr="009932DB" w:rsidRDefault="00D42D01" w:rsidP="00CF20DF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 w:rsidRPr="009932DB">
        <w:rPr>
          <w:rFonts w:ascii="Times New Roman" w:hAnsi="Times New Roman" w:cs="Times New Roman"/>
          <w:sz w:val="28"/>
          <w:szCs w:val="28"/>
          <w:lang w:val="fr-CA"/>
        </w:rPr>
        <w:t>15h00 à 17</w:t>
      </w:r>
      <w:r w:rsidR="000542DD" w:rsidRPr="009932DB">
        <w:rPr>
          <w:rFonts w:ascii="Times New Roman" w:hAnsi="Times New Roman" w:cs="Times New Roman"/>
          <w:sz w:val="28"/>
          <w:szCs w:val="28"/>
          <w:lang w:val="fr-CA"/>
        </w:rPr>
        <w:t>h30</w:t>
      </w:r>
    </w:p>
    <w:p w:rsidR="00CF20DF" w:rsidRPr="002744E8" w:rsidRDefault="00CF20DF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  <w:r w:rsidRPr="002744E8">
        <w:rPr>
          <w:rFonts w:ascii="Times New Roman" w:hAnsi="Times New Roman" w:cs="Times New Roman"/>
          <w:sz w:val="28"/>
          <w:szCs w:val="28"/>
          <w:lang w:val="fr-CA"/>
        </w:rPr>
        <w:t>Bienvenue!</w:t>
      </w:r>
    </w:p>
    <w:p w:rsidR="00CF20DF" w:rsidRPr="002744E8" w:rsidRDefault="00CF20DF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CF20DF" w:rsidRPr="002744E8" w:rsidRDefault="00CF20DF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  <w:r w:rsidRPr="002744E8">
        <w:rPr>
          <w:rFonts w:ascii="Times New Roman" w:hAnsi="Times New Roman" w:cs="Times New Roman"/>
          <w:sz w:val="28"/>
          <w:szCs w:val="28"/>
          <w:lang w:val="fr-CA"/>
        </w:rPr>
        <w:t>Plan du jour:</w:t>
      </w:r>
    </w:p>
    <w:p w:rsidR="00E03D36" w:rsidRPr="00E03D36" w:rsidRDefault="00E03D36" w:rsidP="000542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i/>
          <w:sz w:val="28"/>
          <w:szCs w:val="28"/>
          <w:lang w:val="fr-CA"/>
        </w:rPr>
        <w:t xml:space="preserve">J’apprends le français! </w:t>
      </w:r>
      <w:r w:rsidRPr="00E03D36">
        <w:rPr>
          <w:rFonts w:ascii="Times New Roman" w:hAnsi="Times New Roman" w:cs="Times New Roman"/>
          <w:i/>
          <w:sz w:val="28"/>
          <w:szCs w:val="28"/>
          <w:lang w:val="fr-CA"/>
        </w:rPr>
        <w:t>Je parle français!</w:t>
      </w:r>
    </w:p>
    <w:p w:rsidR="000542DD" w:rsidRDefault="00307579" w:rsidP="000542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Rechauffement</w:t>
      </w:r>
      <w:proofErr w:type="spellEnd"/>
      <w:r>
        <w:rPr>
          <w:rFonts w:ascii="Times New Roman" w:hAnsi="Times New Roman" w:cs="Times New Roman"/>
          <w:sz w:val="28"/>
          <w:szCs w:val="28"/>
        </w:rPr>
        <w:t>/ Warm-up:</w:t>
      </w:r>
    </w:p>
    <w:p w:rsidR="00CF20DF" w:rsidRDefault="00CF20DF" w:rsidP="00BF1D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DC1">
        <w:rPr>
          <w:rFonts w:ascii="Times New Roman" w:hAnsi="Times New Roman" w:cs="Times New Roman"/>
          <w:sz w:val="28"/>
          <w:szCs w:val="28"/>
        </w:rPr>
        <w:t xml:space="preserve">Pronunciation practice: French </w:t>
      </w:r>
      <w:r w:rsidR="00D42D01">
        <w:rPr>
          <w:rFonts w:ascii="Times New Roman" w:hAnsi="Times New Roman" w:cs="Times New Roman"/>
          <w:sz w:val="28"/>
          <w:szCs w:val="28"/>
        </w:rPr>
        <w:t>vowel practice &amp; word sort (pair/share)</w:t>
      </w:r>
    </w:p>
    <w:p w:rsidR="00307579" w:rsidRPr="00307579" w:rsidRDefault="00307579" w:rsidP="00BF1D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07579">
        <w:rPr>
          <w:rFonts w:ascii="Times New Roman" w:hAnsi="Times New Roman" w:cs="Times New Roman"/>
          <w:sz w:val="28"/>
          <w:szCs w:val="28"/>
        </w:rPr>
        <w:t>Vocabulaire</w:t>
      </w:r>
      <w:proofErr w:type="spellEnd"/>
      <w:r w:rsidRPr="00307579">
        <w:rPr>
          <w:rFonts w:ascii="Times New Roman" w:hAnsi="Times New Roman" w:cs="Times New Roman"/>
          <w:sz w:val="28"/>
          <w:szCs w:val="28"/>
        </w:rPr>
        <w:t> : with a partner, find as many translations as possible and practice saying the word</w:t>
      </w:r>
    </w:p>
    <w:p w:rsidR="00D42D01" w:rsidRPr="00D42D01" w:rsidRDefault="00307579" w:rsidP="003075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C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652C60">
        <w:rPr>
          <w:rFonts w:ascii="Times New Roman" w:hAnsi="Times New Roman" w:cs="Times New Roman"/>
          <w:sz w:val="28"/>
          <w:szCs w:val="28"/>
        </w:rPr>
        <w:t xml:space="preserve">Game: </w:t>
      </w:r>
    </w:p>
    <w:p w:rsidR="00D42D01" w:rsidRDefault="00D42D01" w:rsidP="00D42D0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fr-CA"/>
        </w:rPr>
      </w:pPr>
      <w:r w:rsidRPr="00D42D01">
        <w:rPr>
          <w:rFonts w:ascii="Times New Roman" w:hAnsi="Times New Roman" w:cs="Times New Roman"/>
          <w:sz w:val="28"/>
          <w:szCs w:val="28"/>
          <w:lang w:val="fr-CA"/>
        </w:rPr>
        <w:t xml:space="preserve">Pendu M. Pomme de Terre </w:t>
      </w:r>
      <w:r>
        <w:rPr>
          <w:rFonts w:ascii="Times New Roman" w:hAnsi="Times New Roman" w:cs="Times New Roman"/>
          <w:sz w:val="28"/>
          <w:szCs w:val="28"/>
          <w:lang w:val="fr-C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fr-CA"/>
        </w:rPr>
        <w:t>hangman</w:t>
      </w:r>
      <w:proofErr w:type="spellEnd"/>
      <w:r>
        <w:rPr>
          <w:rFonts w:ascii="Times New Roman" w:hAnsi="Times New Roman" w:cs="Times New Roman"/>
          <w:sz w:val="28"/>
          <w:szCs w:val="28"/>
          <w:lang w:val="fr-CA"/>
        </w:rPr>
        <w:t>)</w:t>
      </w:r>
    </w:p>
    <w:p w:rsidR="00BF1DC1" w:rsidRPr="00D42D01" w:rsidRDefault="00652C60" w:rsidP="00D42D0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fr-CA"/>
        </w:rPr>
      </w:pPr>
      <w:proofErr w:type="spellStart"/>
      <w:r w:rsidRPr="00D42D01">
        <w:rPr>
          <w:rFonts w:ascii="Times New Roman" w:hAnsi="Times New Roman" w:cs="Times New Roman"/>
          <w:sz w:val="28"/>
          <w:szCs w:val="28"/>
          <w:lang w:val="fr-CA"/>
        </w:rPr>
        <w:t>card</w:t>
      </w:r>
      <w:proofErr w:type="spellEnd"/>
      <w:r w:rsidRPr="00D42D01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proofErr w:type="spellStart"/>
      <w:r w:rsidRPr="00D42D01">
        <w:rPr>
          <w:rFonts w:ascii="Times New Roman" w:hAnsi="Times New Roman" w:cs="Times New Roman"/>
          <w:sz w:val="28"/>
          <w:szCs w:val="28"/>
          <w:lang w:val="fr-CA"/>
        </w:rPr>
        <w:t>game</w:t>
      </w:r>
      <w:proofErr w:type="spellEnd"/>
      <w:r w:rsidR="003317E6" w:rsidRPr="00D42D01">
        <w:rPr>
          <w:rFonts w:ascii="Times New Roman" w:hAnsi="Times New Roman" w:cs="Times New Roman"/>
          <w:sz w:val="28"/>
          <w:szCs w:val="28"/>
          <w:lang w:val="fr-CA"/>
        </w:rPr>
        <w:t xml:space="preserve"> – Qui a?</w:t>
      </w:r>
    </w:p>
    <w:p w:rsidR="006851B2" w:rsidRDefault="00307579" w:rsidP="00652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Sondage</w:t>
      </w:r>
      <w:proofErr w:type="spellEnd"/>
      <w:r>
        <w:rPr>
          <w:rFonts w:ascii="Times New Roman" w:hAnsi="Times New Roman" w:cs="Times New Roman"/>
          <w:sz w:val="28"/>
          <w:szCs w:val="28"/>
        </w:rPr>
        <w:t>/ survey: What foods/drinks do you like?</w:t>
      </w:r>
      <w:r w:rsidR="005E6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951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="005E6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951">
        <w:rPr>
          <w:rFonts w:ascii="Times New Roman" w:hAnsi="Times New Roman" w:cs="Times New Roman"/>
          <w:sz w:val="28"/>
          <w:szCs w:val="28"/>
        </w:rPr>
        <w:t>préfè</w:t>
      </w:r>
      <w:r w:rsidR="007B4176">
        <w:rPr>
          <w:rFonts w:ascii="Times New Roman" w:hAnsi="Times New Roman" w:cs="Times New Roman"/>
          <w:sz w:val="28"/>
          <w:szCs w:val="28"/>
        </w:rPr>
        <w:t>r</w:t>
      </w:r>
      <w:r w:rsidR="005E6951">
        <w:rPr>
          <w:rFonts w:ascii="Times New Roman" w:hAnsi="Times New Roman" w:cs="Times New Roman"/>
          <w:sz w:val="28"/>
          <w:szCs w:val="28"/>
        </w:rPr>
        <w:t>e</w:t>
      </w:r>
      <w:r w:rsidR="007B4176">
        <w:rPr>
          <w:rFonts w:ascii="Times New Roman" w:hAnsi="Times New Roman" w:cs="Times New Roman"/>
          <w:sz w:val="28"/>
          <w:szCs w:val="28"/>
        </w:rPr>
        <w:t>s-tu</w:t>
      </w:r>
      <w:proofErr w:type="spellEnd"/>
      <w:r w:rsidR="007B4176">
        <w:rPr>
          <w:rFonts w:ascii="Times New Roman" w:hAnsi="Times New Roman" w:cs="Times New Roman"/>
          <w:sz w:val="28"/>
          <w:szCs w:val="28"/>
        </w:rPr>
        <w:t>?</w:t>
      </w:r>
    </w:p>
    <w:p w:rsidR="00A4176F" w:rsidRDefault="00A4176F" w:rsidP="00652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Bonhomme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Frégume</w:t>
      </w:r>
      <w:proofErr w:type="spellEnd"/>
      <w:r>
        <w:rPr>
          <w:rFonts w:ascii="Times New Roman" w:hAnsi="Times New Roman" w:cs="Times New Roman"/>
          <w:sz w:val="28"/>
          <w:szCs w:val="28"/>
        </w:rPr>
        <w:t>: writing practice</w:t>
      </w:r>
    </w:p>
    <w:p w:rsidR="005E6951" w:rsidRDefault="005E6951" w:rsidP="00652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Assessment strategies</w:t>
      </w:r>
    </w:p>
    <w:p w:rsidR="00652C60" w:rsidRDefault="005E6951" w:rsidP="005E6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SMART Response clicker feedback</w:t>
      </w:r>
    </w:p>
    <w:p w:rsidR="002A2516" w:rsidRDefault="002A2516" w:rsidP="002A251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F3031" w:rsidRDefault="00AF3031" w:rsidP="00AF3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6951">
        <w:rPr>
          <w:rFonts w:ascii="Times New Roman" w:hAnsi="Times New Roman" w:cs="Times New Roman"/>
          <w:sz w:val="28"/>
          <w:szCs w:val="28"/>
        </w:rPr>
        <w:t>Online practice</w:t>
      </w:r>
      <w:r>
        <w:rPr>
          <w:rFonts w:ascii="Times New Roman" w:hAnsi="Times New Roman" w:cs="Times New Roman"/>
          <w:sz w:val="28"/>
          <w:szCs w:val="28"/>
        </w:rPr>
        <w:t xml:space="preserve"> – choice of</w:t>
      </w:r>
      <w:r w:rsidRPr="005E69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3031" w:rsidRDefault="00AF3031" w:rsidP="00AF30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6951">
        <w:rPr>
          <w:rFonts w:ascii="Times New Roman" w:hAnsi="Times New Roman" w:cs="Times New Roman"/>
          <w:sz w:val="28"/>
          <w:szCs w:val="28"/>
        </w:rPr>
        <w:t>Rosetta Stone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951">
        <w:rPr>
          <w:rFonts w:ascii="Times New Roman" w:hAnsi="Times New Roman" w:cs="Times New Roman"/>
          <w:sz w:val="28"/>
          <w:szCs w:val="28"/>
        </w:rPr>
        <w:t>(password is your n</w:t>
      </w:r>
      <w:r>
        <w:rPr>
          <w:rFonts w:ascii="Times New Roman" w:hAnsi="Times New Roman" w:cs="Times New Roman"/>
          <w:sz w:val="28"/>
          <w:szCs w:val="28"/>
        </w:rPr>
        <w:t xml:space="preserve">ame or </w:t>
      </w:r>
      <w:proofErr w:type="spellStart"/>
      <w:r>
        <w:rPr>
          <w:rFonts w:ascii="Times New Roman" w:hAnsi="Times New Roman" w:cs="Times New Roman"/>
          <w:sz w:val="28"/>
          <w:szCs w:val="28"/>
        </w:rPr>
        <w:t>fullname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lower case)</w:t>
      </w:r>
    </w:p>
    <w:p w:rsidR="00AF3031" w:rsidRDefault="00AF3031" w:rsidP="00AF30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Languages Online Australia: #34 Food – Introductory Vocabulary </w:t>
      </w:r>
    </w:p>
    <w:p w:rsidR="00AF3031" w:rsidRDefault="00AF3031" w:rsidP="00AF30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DuoLingo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(free language learning lab)</w:t>
      </w:r>
    </w:p>
    <w:p w:rsidR="00AF3031" w:rsidRPr="005E6951" w:rsidRDefault="00AF3031" w:rsidP="00AF30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Françaisformidable</w:t>
      </w:r>
      <w:r w:rsidR="007D1305">
        <w:rPr>
          <w:rFonts w:ascii="Times New Roman" w:hAnsi="Times New Roman" w:cs="Times New Roman"/>
          <w:sz w:val="28"/>
          <w:szCs w:val="28"/>
        </w:rPr>
        <w:t>.weebly.com</w:t>
      </w:r>
      <w:r>
        <w:rPr>
          <w:rFonts w:ascii="Times New Roman" w:hAnsi="Times New Roman" w:cs="Times New Roman"/>
          <w:sz w:val="28"/>
          <w:szCs w:val="28"/>
        </w:rPr>
        <w:t xml:space="preserve"> document explorations</w:t>
      </w:r>
    </w:p>
    <w:p w:rsidR="005E6951" w:rsidRDefault="005E6951" w:rsidP="005E6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>
        <w:rPr>
          <w:rFonts w:ascii="Times New Roman" w:hAnsi="Times New Roman" w:cs="Times New Roman"/>
          <w:sz w:val="28"/>
          <w:szCs w:val="28"/>
        </w:rPr>
        <w:t>repas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D1305">
        <w:rPr>
          <w:rFonts w:ascii="Times New Roman" w:hAnsi="Times New Roman" w:cs="Times New Roman"/>
          <w:sz w:val="28"/>
          <w:szCs w:val="28"/>
        </w:rPr>
        <w:t>conversation practice</w:t>
      </w:r>
      <w:r>
        <w:rPr>
          <w:rFonts w:ascii="Times New Roman" w:hAnsi="Times New Roman" w:cs="Times New Roman"/>
          <w:sz w:val="28"/>
          <w:szCs w:val="28"/>
        </w:rPr>
        <w:t xml:space="preserve"> – serving dinner</w:t>
      </w:r>
    </w:p>
    <w:p w:rsidR="00AF3031" w:rsidRPr="002A2516" w:rsidRDefault="00AF3031" w:rsidP="005E6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CA"/>
        </w:rPr>
      </w:pPr>
      <w:r w:rsidRPr="002A2516">
        <w:rPr>
          <w:rFonts w:ascii="Times New Roman" w:hAnsi="Times New Roman" w:cs="Times New Roman"/>
          <w:sz w:val="28"/>
          <w:szCs w:val="28"/>
          <w:lang w:val="fr-CA"/>
        </w:rPr>
        <w:t xml:space="preserve">Le souper/ </w:t>
      </w:r>
      <w:proofErr w:type="spellStart"/>
      <w:r w:rsidRPr="002A2516">
        <w:rPr>
          <w:rFonts w:ascii="Times New Roman" w:hAnsi="Times New Roman" w:cs="Times New Roman"/>
          <w:sz w:val="28"/>
          <w:szCs w:val="28"/>
          <w:lang w:val="fr-CA"/>
        </w:rPr>
        <w:t>dinner</w:t>
      </w:r>
      <w:proofErr w:type="spellEnd"/>
      <w:r w:rsidR="002A2516" w:rsidRPr="002A2516">
        <w:rPr>
          <w:rFonts w:ascii="Times New Roman" w:hAnsi="Times New Roman" w:cs="Times New Roman"/>
          <w:sz w:val="28"/>
          <w:szCs w:val="28"/>
          <w:lang w:val="fr-CA"/>
        </w:rPr>
        <w:t xml:space="preserve"> – Bon appétit!</w:t>
      </w:r>
    </w:p>
    <w:p w:rsidR="00AF3031" w:rsidRPr="007D1305" w:rsidRDefault="007D1305" w:rsidP="000542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932DB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 w:rsidRPr="007D1305">
        <w:rPr>
          <w:rFonts w:ascii="Times New Roman" w:hAnsi="Times New Roman" w:cs="Times New Roman"/>
          <w:sz w:val="28"/>
          <w:szCs w:val="28"/>
        </w:rPr>
        <w:t xml:space="preserve">Resource sharing time &amp; 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7D1305">
        <w:rPr>
          <w:rFonts w:ascii="Times New Roman" w:hAnsi="Times New Roman" w:cs="Times New Roman"/>
          <w:sz w:val="28"/>
          <w:szCs w:val="28"/>
        </w:rPr>
        <w:t>eedback about website/ files</w:t>
      </w:r>
    </w:p>
    <w:p w:rsidR="007D1305" w:rsidRDefault="007D1305" w:rsidP="000542DD">
      <w:pPr>
        <w:rPr>
          <w:rFonts w:ascii="Times New Roman" w:hAnsi="Times New Roman" w:cs="Times New Roman"/>
          <w:b/>
          <w:sz w:val="28"/>
          <w:szCs w:val="28"/>
        </w:rPr>
      </w:pPr>
    </w:p>
    <w:p w:rsidR="000542DD" w:rsidRDefault="000542DD" w:rsidP="000542DD">
      <w:pPr>
        <w:rPr>
          <w:rFonts w:ascii="Times New Roman" w:hAnsi="Times New Roman" w:cs="Times New Roman"/>
          <w:sz w:val="28"/>
          <w:szCs w:val="28"/>
        </w:rPr>
      </w:pPr>
      <w:r w:rsidRPr="000542DD">
        <w:rPr>
          <w:rFonts w:ascii="Times New Roman" w:hAnsi="Times New Roman" w:cs="Times New Roman"/>
          <w:b/>
          <w:sz w:val="28"/>
          <w:szCs w:val="28"/>
        </w:rPr>
        <w:t>Next meeting: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mercredi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 </w:t>
      </w:r>
      <w:r w:rsidR="005E6951">
        <w:rPr>
          <w:rFonts w:ascii="Times New Roman" w:hAnsi="Times New Roman" w:cs="Times New Roman"/>
          <w:sz w:val="28"/>
          <w:szCs w:val="28"/>
        </w:rPr>
        <w:t>29 mars</w:t>
      </w:r>
      <w:r>
        <w:rPr>
          <w:rFonts w:ascii="Times New Roman" w:hAnsi="Times New Roman" w:cs="Times New Roman"/>
          <w:sz w:val="28"/>
          <w:szCs w:val="28"/>
        </w:rPr>
        <w:t xml:space="preserve"> Board Room @ D.A.O. </w:t>
      </w:r>
      <w:r w:rsidR="00652C60">
        <w:rPr>
          <w:rFonts w:ascii="Times New Roman" w:hAnsi="Times New Roman" w:cs="Times New Roman"/>
          <w:sz w:val="28"/>
          <w:szCs w:val="28"/>
        </w:rPr>
        <w:t>15h00 à 16h30</w:t>
      </w:r>
    </w:p>
    <w:p w:rsidR="000542DD" w:rsidRPr="000542DD" w:rsidRDefault="000542DD" w:rsidP="00054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**Release time is available for ½ or full day one-on-one or group </w:t>
      </w:r>
      <w:r w:rsidR="002744E8">
        <w:rPr>
          <w:rFonts w:ascii="Times New Roman" w:hAnsi="Times New Roman" w:cs="Times New Roman"/>
          <w:sz w:val="28"/>
          <w:szCs w:val="28"/>
        </w:rPr>
        <w:t xml:space="preserve">planning and/or French learning </w:t>
      </w:r>
      <w:r>
        <w:rPr>
          <w:rFonts w:ascii="Times New Roman" w:hAnsi="Times New Roman" w:cs="Times New Roman"/>
          <w:sz w:val="28"/>
          <w:szCs w:val="28"/>
        </w:rPr>
        <w:t>sessions</w:t>
      </w:r>
      <w:r w:rsidR="006D6DC0">
        <w:rPr>
          <w:rFonts w:ascii="Times New Roman" w:hAnsi="Times New Roman" w:cs="Times New Roman"/>
          <w:sz w:val="28"/>
          <w:szCs w:val="28"/>
        </w:rPr>
        <w:t xml:space="preserve">.  </w:t>
      </w:r>
      <w:r w:rsidR="00AF3031">
        <w:rPr>
          <w:rFonts w:ascii="Times New Roman" w:hAnsi="Times New Roman" w:cs="Times New Roman"/>
          <w:sz w:val="28"/>
          <w:szCs w:val="28"/>
        </w:rPr>
        <w:t>I can also drop by after school or at lunch hour.  I am also available to teach or co-teach in your classroom</w:t>
      </w:r>
      <w:proofErr w:type="gramStart"/>
      <w:r w:rsidR="00AF3031">
        <w:rPr>
          <w:rFonts w:ascii="Times New Roman" w:hAnsi="Times New Roman" w:cs="Times New Roman"/>
          <w:sz w:val="28"/>
          <w:szCs w:val="28"/>
        </w:rPr>
        <w:t>.*</w:t>
      </w:r>
      <w:proofErr w:type="gramEnd"/>
      <w:r w:rsidR="00AF3031">
        <w:rPr>
          <w:rFonts w:ascii="Times New Roman" w:hAnsi="Times New Roman" w:cs="Times New Roman"/>
          <w:sz w:val="28"/>
          <w:szCs w:val="28"/>
        </w:rPr>
        <w:t>*</w:t>
      </w:r>
    </w:p>
    <w:p w:rsidR="00CF20DF" w:rsidRDefault="005E6951" w:rsidP="002A2516">
      <w:pPr>
        <w:jc w:val="center"/>
        <w:rPr>
          <w:rFonts w:ascii="Arial" w:hAnsi="Arial" w:cs="Arial"/>
          <w:b/>
          <w:bCs/>
          <w:i/>
          <w:iCs/>
          <w:color w:val="000000"/>
          <w:sz w:val="50"/>
          <w:szCs w:val="50"/>
          <w:lang w:val="fr-CA"/>
        </w:rPr>
      </w:pPr>
      <w:r w:rsidRPr="0062127E">
        <w:rPr>
          <w:rFonts w:ascii="Arial" w:hAnsi="Arial" w:cs="Arial"/>
          <w:b/>
          <w:bCs/>
          <w:i/>
          <w:iCs/>
          <w:color w:val="000000"/>
          <w:sz w:val="50"/>
          <w:szCs w:val="50"/>
          <w:lang w:val="fr-CA"/>
        </w:rPr>
        <w:br w:type="page"/>
      </w:r>
      <w:r>
        <w:rPr>
          <w:rFonts w:ascii="Arial" w:hAnsi="Arial" w:cs="Arial"/>
          <w:b/>
          <w:bCs/>
          <w:i/>
          <w:iCs/>
          <w:color w:val="000000"/>
          <w:sz w:val="50"/>
          <w:szCs w:val="50"/>
          <w:lang w:val="fr-CA"/>
        </w:rPr>
        <w:lastRenderedPageBreak/>
        <w:t>Au Restaurant</w:t>
      </w:r>
    </w:p>
    <w:p w:rsidR="00AF3031" w:rsidRPr="002744E8" w:rsidRDefault="00AF3031" w:rsidP="00CF20DF">
      <w:pPr>
        <w:autoSpaceDE w:val="0"/>
        <w:autoSpaceDN w:val="0"/>
        <w:adjustRightInd w:val="0"/>
        <w:spacing w:after="30"/>
        <w:jc w:val="center"/>
        <w:rPr>
          <w:rFonts w:ascii="Arial" w:hAnsi="Arial" w:cs="Arial"/>
          <w:b/>
          <w:bCs/>
          <w:color w:val="000000"/>
          <w:sz w:val="50"/>
          <w:szCs w:val="50"/>
          <w:lang w:val="fr-CA"/>
        </w:rPr>
      </w:pPr>
    </w:p>
    <w:p w:rsidR="00AF3031" w:rsidRPr="00B924BE" w:rsidRDefault="005E6951" w:rsidP="00CF20DF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  <w:lang w:val="fr-CA"/>
        </w:rPr>
      </w:pPr>
      <w:r>
        <w:rPr>
          <w:rFonts w:ascii="Arial" w:hAnsi="Arial" w:cs="Arial"/>
          <w:b/>
          <w:color w:val="000000"/>
          <w:sz w:val="28"/>
          <w:szCs w:val="28"/>
          <w:lang w:val="fr-CA"/>
        </w:rPr>
        <w:t>Serveur</w:t>
      </w:r>
      <w:r w:rsidR="00CF20DF" w:rsidRPr="00B924BE">
        <w:rPr>
          <w:rFonts w:ascii="Arial" w:hAnsi="Arial" w:cs="Arial"/>
          <w:color w:val="000000"/>
          <w:sz w:val="28"/>
          <w:szCs w:val="28"/>
          <w:lang w:val="fr-CA"/>
        </w:rPr>
        <w:t xml:space="preserve">: </w:t>
      </w:r>
      <w:r w:rsidR="00292CE5">
        <w:rPr>
          <w:rFonts w:ascii="Arial" w:hAnsi="Arial" w:cs="Arial"/>
          <w:color w:val="000000"/>
          <w:sz w:val="28"/>
          <w:szCs w:val="28"/>
          <w:lang w:val="fr-CA"/>
        </w:rPr>
        <w:tab/>
      </w:r>
      <w:r>
        <w:rPr>
          <w:rFonts w:ascii="Arial" w:hAnsi="Arial" w:cs="Arial"/>
          <w:color w:val="000000"/>
          <w:sz w:val="28"/>
          <w:szCs w:val="28"/>
          <w:lang w:val="fr-CA"/>
        </w:rPr>
        <w:t xml:space="preserve">Bonjour, </w:t>
      </w:r>
      <w:r w:rsidR="0062127E">
        <w:rPr>
          <w:rFonts w:ascii="Arial" w:hAnsi="Arial" w:cs="Arial"/>
          <w:color w:val="000000"/>
          <w:sz w:val="28"/>
          <w:szCs w:val="28"/>
          <w:lang w:val="fr-CA"/>
        </w:rPr>
        <w:t>Monsieur/Madame</w:t>
      </w:r>
      <w:r>
        <w:rPr>
          <w:rFonts w:ascii="Arial" w:hAnsi="Arial" w:cs="Arial"/>
          <w:color w:val="000000"/>
          <w:sz w:val="28"/>
          <w:szCs w:val="28"/>
          <w:lang w:val="fr-CA"/>
        </w:rPr>
        <w:t xml:space="preserve">.  Que </w:t>
      </w:r>
      <w:r w:rsidR="00292CE5">
        <w:rPr>
          <w:rFonts w:ascii="Arial" w:hAnsi="Arial" w:cs="Arial"/>
          <w:color w:val="000000"/>
          <w:sz w:val="28"/>
          <w:szCs w:val="28"/>
          <w:lang w:val="fr-CA"/>
        </w:rPr>
        <w:t>désirez-vous à boire</w:t>
      </w:r>
      <w:r w:rsidR="00CF20DF" w:rsidRPr="00B924BE">
        <w:rPr>
          <w:rFonts w:ascii="Arial" w:hAnsi="Arial" w:cs="Arial"/>
          <w:color w:val="000000"/>
          <w:sz w:val="28"/>
          <w:szCs w:val="28"/>
          <w:lang w:val="fr-CA"/>
        </w:rPr>
        <w:t>?</w:t>
      </w:r>
    </w:p>
    <w:p w:rsidR="00CF20DF" w:rsidRDefault="00292CE5" w:rsidP="00292CE5">
      <w:pPr>
        <w:autoSpaceDE w:val="0"/>
        <w:autoSpaceDN w:val="0"/>
        <w:adjustRightInd w:val="0"/>
        <w:spacing w:after="30"/>
        <w:ind w:left="1440" w:hanging="1440"/>
        <w:rPr>
          <w:rFonts w:ascii="Arial" w:hAnsi="Arial" w:cs="Arial"/>
          <w:color w:val="000000"/>
          <w:sz w:val="28"/>
          <w:szCs w:val="28"/>
          <w:lang w:val="fr-CA"/>
        </w:rPr>
      </w:pPr>
      <w:r>
        <w:rPr>
          <w:rFonts w:ascii="Arial" w:hAnsi="Arial" w:cs="Arial"/>
          <w:b/>
          <w:color w:val="000000"/>
          <w:sz w:val="28"/>
          <w:szCs w:val="28"/>
          <w:lang w:val="fr-CA"/>
        </w:rPr>
        <w:t>Client</w:t>
      </w:r>
      <w:r w:rsidR="00CF20DF" w:rsidRPr="00B924BE">
        <w:rPr>
          <w:rFonts w:ascii="Arial" w:hAnsi="Arial" w:cs="Arial"/>
          <w:color w:val="000000"/>
          <w:sz w:val="28"/>
          <w:szCs w:val="28"/>
          <w:lang w:val="fr-CA"/>
        </w:rPr>
        <w:t xml:space="preserve">: </w:t>
      </w:r>
      <w:r>
        <w:rPr>
          <w:rFonts w:ascii="Arial" w:hAnsi="Arial" w:cs="Arial"/>
          <w:color w:val="000000"/>
          <w:sz w:val="28"/>
          <w:szCs w:val="28"/>
          <w:lang w:val="fr-CA"/>
        </w:rPr>
        <w:tab/>
        <w:t>Bonjour,</w:t>
      </w:r>
      <w:r w:rsidR="0062127E" w:rsidRPr="0062127E">
        <w:rPr>
          <w:rFonts w:ascii="Arial" w:hAnsi="Arial" w:cs="Arial"/>
          <w:color w:val="000000"/>
          <w:sz w:val="28"/>
          <w:szCs w:val="28"/>
          <w:lang w:val="fr-CA"/>
        </w:rPr>
        <w:t xml:space="preserve"> </w:t>
      </w:r>
      <w:r w:rsidR="0062127E">
        <w:rPr>
          <w:rFonts w:ascii="Arial" w:hAnsi="Arial" w:cs="Arial"/>
          <w:color w:val="000000"/>
          <w:sz w:val="28"/>
          <w:szCs w:val="28"/>
          <w:lang w:val="fr-CA"/>
        </w:rPr>
        <w:t>__________</w:t>
      </w:r>
      <w:r>
        <w:rPr>
          <w:rFonts w:ascii="Arial" w:hAnsi="Arial" w:cs="Arial"/>
          <w:color w:val="000000"/>
          <w:sz w:val="28"/>
          <w:szCs w:val="28"/>
          <w:lang w:val="fr-CA"/>
        </w:rPr>
        <w:t>.  J’ai soif!  Puis je boire du/ de la _______________________, s’il vous plaît.</w:t>
      </w:r>
    </w:p>
    <w:p w:rsidR="00AF3031" w:rsidRPr="00B924BE" w:rsidRDefault="00AF3031" w:rsidP="00292CE5">
      <w:pPr>
        <w:autoSpaceDE w:val="0"/>
        <w:autoSpaceDN w:val="0"/>
        <w:adjustRightInd w:val="0"/>
        <w:spacing w:after="30"/>
        <w:ind w:left="1440" w:hanging="1440"/>
        <w:rPr>
          <w:rFonts w:ascii="Arial" w:hAnsi="Arial" w:cs="Arial"/>
          <w:color w:val="000000"/>
          <w:sz w:val="28"/>
          <w:szCs w:val="28"/>
          <w:lang w:val="fr-CA"/>
        </w:rPr>
      </w:pPr>
    </w:p>
    <w:p w:rsidR="00CF20DF" w:rsidRPr="00B924BE" w:rsidRDefault="00292CE5" w:rsidP="00CF20DF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  <w:lang w:val="fr-CA"/>
        </w:rPr>
      </w:pPr>
      <w:r>
        <w:rPr>
          <w:rFonts w:ascii="Arial" w:hAnsi="Arial" w:cs="Arial"/>
          <w:b/>
          <w:color w:val="000000"/>
          <w:sz w:val="28"/>
          <w:szCs w:val="28"/>
          <w:lang w:val="fr-CA"/>
        </w:rPr>
        <w:t>Serveur</w:t>
      </w:r>
      <w:r w:rsidR="00CF20DF" w:rsidRPr="00B924BE">
        <w:rPr>
          <w:rFonts w:ascii="Arial" w:hAnsi="Arial" w:cs="Arial"/>
          <w:color w:val="000000"/>
          <w:sz w:val="28"/>
          <w:szCs w:val="28"/>
          <w:lang w:val="fr-CA"/>
        </w:rPr>
        <w:t xml:space="preserve">: </w:t>
      </w:r>
      <w:r>
        <w:rPr>
          <w:rFonts w:ascii="Arial" w:hAnsi="Arial" w:cs="Arial"/>
          <w:color w:val="000000"/>
          <w:sz w:val="28"/>
          <w:szCs w:val="28"/>
          <w:lang w:val="fr-CA"/>
        </w:rPr>
        <w:tab/>
        <w:t>Bien sûr.  Et pour manger?</w:t>
      </w:r>
    </w:p>
    <w:p w:rsidR="00CF20DF" w:rsidRDefault="00292CE5" w:rsidP="00292CE5">
      <w:pPr>
        <w:autoSpaceDE w:val="0"/>
        <w:autoSpaceDN w:val="0"/>
        <w:adjustRightInd w:val="0"/>
        <w:spacing w:after="30"/>
        <w:ind w:left="1440" w:hanging="1440"/>
        <w:rPr>
          <w:rFonts w:ascii="Arial" w:hAnsi="Arial" w:cs="Arial"/>
          <w:color w:val="000000"/>
          <w:sz w:val="28"/>
          <w:szCs w:val="28"/>
          <w:lang w:val="fr-CA"/>
        </w:rPr>
      </w:pPr>
      <w:r>
        <w:rPr>
          <w:rFonts w:ascii="Arial" w:hAnsi="Arial" w:cs="Arial"/>
          <w:b/>
          <w:color w:val="000000"/>
          <w:sz w:val="28"/>
          <w:szCs w:val="28"/>
          <w:lang w:val="fr-CA"/>
        </w:rPr>
        <w:t>Client</w:t>
      </w:r>
      <w:r w:rsidR="00CF20DF" w:rsidRPr="00B924BE">
        <w:rPr>
          <w:rFonts w:ascii="Arial" w:hAnsi="Arial" w:cs="Arial"/>
          <w:color w:val="000000"/>
          <w:sz w:val="28"/>
          <w:szCs w:val="28"/>
          <w:lang w:val="fr-CA"/>
        </w:rPr>
        <w:t xml:space="preserve">: </w:t>
      </w:r>
      <w:r>
        <w:rPr>
          <w:rFonts w:ascii="Arial" w:hAnsi="Arial" w:cs="Arial"/>
          <w:color w:val="000000"/>
          <w:sz w:val="28"/>
          <w:szCs w:val="28"/>
          <w:lang w:val="fr-CA"/>
        </w:rPr>
        <w:tab/>
        <w:t xml:space="preserve">J’ai faim aussi!  Je voudrais </w:t>
      </w:r>
      <w:r w:rsidR="009132CA">
        <w:rPr>
          <w:rFonts w:ascii="Arial" w:hAnsi="Arial" w:cs="Arial"/>
          <w:color w:val="000000"/>
          <w:sz w:val="28"/>
          <w:szCs w:val="28"/>
          <w:lang w:val="fr-CA"/>
        </w:rPr>
        <w:t>du/de la</w:t>
      </w:r>
      <w:r>
        <w:rPr>
          <w:rFonts w:ascii="Arial" w:hAnsi="Arial" w:cs="Arial"/>
          <w:color w:val="000000"/>
          <w:sz w:val="28"/>
          <w:szCs w:val="28"/>
          <w:lang w:val="fr-CA"/>
        </w:rPr>
        <w:t>__________________ (et __________________) s’il vous plaît.</w:t>
      </w:r>
    </w:p>
    <w:p w:rsidR="00AF3031" w:rsidRPr="00B924BE" w:rsidRDefault="00AF3031" w:rsidP="00292CE5">
      <w:pPr>
        <w:autoSpaceDE w:val="0"/>
        <w:autoSpaceDN w:val="0"/>
        <w:adjustRightInd w:val="0"/>
        <w:spacing w:after="30"/>
        <w:ind w:left="1440" w:hanging="1440"/>
        <w:rPr>
          <w:rFonts w:ascii="Arial" w:hAnsi="Arial" w:cs="Arial"/>
          <w:color w:val="000000"/>
          <w:sz w:val="28"/>
          <w:szCs w:val="28"/>
          <w:lang w:val="fr-CA"/>
        </w:rPr>
      </w:pPr>
    </w:p>
    <w:p w:rsidR="00CF20DF" w:rsidRPr="00B924BE" w:rsidRDefault="00292CE5" w:rsidP="00CF20DF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  <w:lang w:val="fr-CA"/>
        </w:rPr>
      </w:pPr>
      <w:r>
        <w:rPr>
          <w:rFonts w:ascii="Arial" w:hAnsi="Arial" w:cs="Arial"/>
          <w:b/>
          <w:color w:val="000000"/>
          <w:sz w:val="28"/>
          <w:szCs w:val="28"/>
          <w:lang w:val="fr-CA"/>
        </w:rPr>
        <w:t>Serveur</w:t>
      </w:r>
      <w:r w:rsidR="00CF20DF" w:rsidRPr="00B924BE">
        <w:rPr>
          <w:rFonts w:ascii="Arial" w:hAnsi="Arial" w:cs="Arial"/>
          <w:color w:val="000000"/>
          <w:sz w:val="28"/>
          <w:szCs w:val="28"/>
          <w:lang w:val="fr-CA"/>
        </w:rPr>
        <w:t xml:space="preserve">: </w:t>
      </w:r>
      <w:r>
        <w:rPr>
          <w:rFonts w:ascii="Arial" w:hAnsi="Arial" w:cs="Arial"/>
          <w:color w:val="000000"/>
          <w:sz w:val="28"/>
          <w:szCs w:val="28"/>
          <w:lang w:val="fr-CA"/>
        </w:rPr>
        <w:tab/>
        <w:t>Voilà.  Bon appétit!</w:t>
      </w:r>
    </w:p>
    <w:p w:rsidR="00C142EE" w:rsidRDefault="00292CE5" w:rsidP="00292CE5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  <w:lang w:val="fr-CA"/>
        </w:rPr>
      </w:pPr>
      <w:r>
        <w:rPr>
          <w:rFonts w:ascii="Arial" w:hAnsi="Arial" w:cs="Arial"/>
          <w:b/>
          <w:color w:val="000000"/>
          <w:sz w:val="28"/>
          <w:szCs w:val="28"/>
          <w:lang w:val="fr-CA"/>
        </w:rPr>
        <w:t>Client</w:t>
      </w:r>
      <w:r w:rsidR="00CF20DF" w:rsidRPr="00B924BE">
        <w:rPr>
          <w:rFonts w:ascii="Arial" w:hAnsi="Arial" w:cs="Arial"/>
          <w:color w:val="000000"/>
          <w:sz w:val="28"/>
          <w:szCs w:val="28"/>
          <w:lang w:val="fr-CA"/>
        </w:rPr>
        <w:t xml:space="preserve">: </w:t>
      </w:r>
      <w:r>
        <w:rPr>
          <w:rFonts w:ascii="Arial" w:hAnsi="Arial" w:cs="Arial"/>
          <w:color w:val="000000"/>
          <w:sz w:val="28"/>
          <w:szCs w:val="28"/>
          <w:lang w:val="fr-CA"/>
        </w:rPr>
        <w:tab/>
        <w:t>Merci, Monsieur/ Madame.</w:t>
      </w:r>
    </w:p>
    <w:p w:rsidR="00AF3031" w:rsidRDefault="00AF3031" w:rsidP="00292CE5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  <w:lang w:val="fr-CA"/>
        </w:rPr>
      </w:pPr>
      <w:bookmarkStart w:id="0" w:name="_GoBack"/>
      <w:bookmarkEnd w:id="0"/>
    </w:p>
    <w:p w:rsidR="00292CE5" w:rsidRDefault="00292CE5" w:rsidP="00292CE5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  <w:lang w:val="fr-CA"/>
        </w:rPr>
      </w:pPr>
      <w:r w:rsidRPr="00292CE5">
        <w:rPr>
          <w:rFonts w:ascii="Arial" w:hAnsi="Arial" w:cs="Arial"/>
          <w:b/>
          <w:color w:val="000000"/>
          <w:sz w:val="28"/>
          <w:szCs w:val="28"/>
          <w:lang w:val="fr-CA"/>
        </w:rPr>
        <w:t>Serveur :</w:t>
      </w:r>
      <w:r>
        <w:rPr>
          <w:rFonts w:ascii="Arial" w:hAnsi="Arial" w:cs="Arial"/>
          <w:color w:val="000000"/>
          <w:sz w:val="28"/>
          <w:szCs w:val="28"/>
          <w:lang w:val="fr-C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fr-CA"/>
        </w:rPr>
        <w:tab/>
        <w:t>Je vous en prie.</w:t>
      </w:r>
    </w:p>
    <w:p w:rsidR="00B924BE" w:rsidRPr="00B924BE" w:rsidRDefault="0030700F" w:rsidP="00CF20DF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2888C1" wp14:editId="4512FF0C">
                <wp:simplePos x="0" y="0"/>
                <wp:positionH relativeFrom="column">
                  <wp:posOffset>3764280</wp:posOffset>
                </wp:positionH>
                <wp:positionV relativeFrom="paragraph">
                  <wp:posOffset>93980</wp:posOffset>
                </wp:positionV>
                <wp:extent cx="2606040" cy="3505200"/>
                <wp:effectExtent l="57150" t="38100" r="80010" b="952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3505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296.4pt;margin-top:7.4pt;width:205.2pt;height:27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="00A4176F">
        <w:rPr>
          <w:rFonts w:ascii="Times New Roman" w:hAnsi="Times New Roman" w:cs="Times New Roman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2A759" wp14:editId="7B4AE462">
                <wp:simplePos x="0" y="0"/>
                <wp:positionH relativeFrom="column">
                  <wp:posOffset>-152400</wp:posOffset>
                </wp:positionH>
                <wp:positionV relativeFrom="paragraph">
                  <wp:posOffset>223520</wp:posOffset>
                </wp:positionV>
                <wp:extent cx="3863340" cy="3695700"/>
                <wp:effectExtent l="57150" t="38100" r="80010" b="952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340" cy="3695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2pt;margin-top:17.6pt;width:304.2pt;height:2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CF20DF" w:rsidRDefault="00E03D36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27F0B7" wp14:editId="164A471E">
                <wp:simplePos x="0" y="0"/>
                <wp:positionH relativeFrom="column">
                  <wp:posOffset>3901440</wp:posOffset>
                </wp:positionH>
                <wp:positionV relativeFrom="paragraph">
                  <wp:posOffset>83820</wp:posOffset>
                </wp:positionV>
                <wp:extent cx="2407920" cy="3009900"/>
                <wp:effectExtent l="0" t="0" r="1143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00F" w:rsidRPr="009932DB" w:rsidRDefault="0030700F" w:rsidP="002A2516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C25F68A" wp14:editId="376FE4B3">
                                  <wp:extent cx="594360" cy="297180"/>
                                  <wp:effectExtent l="0" t="0" r="0" b="7620"/>
                                  <wp:docPr id="17" name="Picture 17" descr="https://media.cylex.ca/companies/2326/0685/logo/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media.cylex.ca/companies/2326/0685/logo/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735" cy="297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32D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   Chez </w:t>
                            </w:r>
                            <w:proofErr w:type="spellStart"/>
                            <w:r w:rsidRPr="009932D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Bliss</w:t>
                            </w:r>
                            <w:proofErr w:type="spellEnd"/>
                            <w:r w:rsidRPr="009932D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</w:p>
                          <w:p w:rsidR="0030700F" w:rsidRPr="009932DB" w:rsidRDefault="0030700F" w:rsidP="00247685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9932D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Le Menu </w:t>
                            </w:r>
                          </w:p>
                          <w:p w:rsidR="0030700F" w:rsidRPr="009932DB" w:rsidRDefault="0030700F" w:rsidP="00247685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channa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m</w:t>
                            </w:r>
                            <w:r w:rsidRPr="009932D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asala</w:t>
                            </w:r>
                            <w:proofErr w:type="spellEnd"/>
                            <w:r w:rsidRPr="009932D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Channa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Masala</w:t>
                            </w:r>
                            <w:proofErr w:type="spellEnd"/>
                          </w:p>
                          <w:p w:rsidR="0030700F" w:rsidRDefault="0030700F" w:rsidP="00247685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Le poulet au beurre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  <w:t xml:space="preserve">Butter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chicken</w:t>
                            </w:r>
                            <w:proofErr w:type="spellEnd"/>
                          </w:p>
                          <w:p w:rsidR="0030700F" w:rsidRPr="009132CA" w:rsidRDefault="0030700F" w:rsidP="00247685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9132C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Le riz </w:t>
                            </w:r>
                            <w:r w:rsidRPr="009132C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9132C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9132C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proofErr w:type="spellStart"/>
                            <w:r w:rsidRPr="009132C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Rice</w:t>
                            </w:r>
                            <w:proofErr w:type="spellEnd"/>
                          </w:p>
                          <w:p w:rsidR="0030700F" w:rsidRDefault="0030700F" w:rsidP="00247685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Le s</w:t>
                            </w:r>
                            <w:r w:rsidRPr="009132C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andwich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roulé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Wrap</w:t>
                            </w:r>
                            <w:proofErr w:type="spellEnd"/>
                          </w:p>
                          <w:p w:rsidR="0030700F" w:rsidRPr="009132CA" w:rsidRDefault="0030700F" w:rsidP="009132CA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La salade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Salad</w:t>
                            </w:r>
                            <w:proofErr w:type="spellEnd"/>
                          </w:p>
                          <w:p w:rsidR="0030700F" w:rsidRPr="009132CA" w:rsidRDefault="0030700F" w:rsidP="00247685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Le p</w:t>
                            </w:r>
                            <w:r w:rsidRPr="009132C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ain </w:t>
                            </w:r>
                            <w:proofErr w:type="spellStart"/>
                            <w:r w:rsidRPr="009132C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Naan</w:t>
                            </w:r>
                            <w:proofErr w:type="spellEnd"/>
                            <w:r w:rsidRPr="009132C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9132C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proofErr w:type="spellStart"/>
                            <w:r w:rsidRPr="009132C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Naan</w:t>
                            </w:r>
                            <w:proofErr w:type="spellEnd"/>
                            <w:r w:rsidRPr="009132C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9132C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bread</w:t>
                            </w:r>
                            <w:proofErr w:type="spellEnd"/>
                            <w:r w:rsidRPr="009132C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</w:p>
                          <w:p w:rsidR="0030700F" w:rsidRDefault="0030700F" w:rsidP="009132CA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Les Boissons</w:t>
                            </w:r>
                          </w:p>
                          <w:p w:rsidR="0030700F" w:rsidRPr="009132CA" w:rsidRDefault="0030700F" w:rsidP="009132CA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L</w:t>
                            </w:r>
                            <w:r w:rsidRPr="0024768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eau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24768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24768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Water</w:t>
                            </w:r>
                          </w:p>
                          <w:p w:rsidR="0030700F" w:rsidRDefault="0030700F" w:rsidP="00247685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Le thé chai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Chai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tea</w:t>
                            </w:r>
                            <w:proofErr w:type="spellEnd"/>
                          </w:p>
                          <w:p w:rsidR="0030700F" w:rsidRDefault="0030700F" w:rsidP="00247685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Le jus tropical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  <w:t xml:space="preserve">Tropical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juice</w:t>
                            </w:r>
                            <w:proofErr w:type="spellEnd"/>
                          </w:p>
                          <w:p w:rsidR="0030700F" w:rsidRDefault="0030700F" w:rsidP="00247685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Le café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  <w:t>Coffee</w:t>
                            </w:r>
                          </w:p>
                          <w:p w:rsidR="0030700F" w:rsidRDefault="0030700F" w:rsidP="00247685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30700F" w:rsidRPr="009132CA" w:rsidRDefault="0030700F" w:rsidP="009132CA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9132CA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val="fr-CA"/>
                              </w:rPr>
                              <w:t>** le/la/l’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val="fr-CA"/>
                              </w:rPr>
                              <w:t>becomes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val="fr-CA"/>
                              </w:rPr>
                              <w:t xml:space="preserve"> du/de la/ de l’ for « 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val="fr-CA"/>
                              </w:rPr>
                              <w:t>some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16"/>
                                <w:szCs w:val="16"/>
                                <w:lang w:val="fr-CA"/>
                              </w:rPr>
                              <w:t> »**</w:t>
                            </w:r>
                          </w:p>
                          <w:p w:rsidR="0030700F" w:rsidRPr="00247685" w:rsidRDefault="0030700F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07.2pt;margin-top:6.6pt;width:189.6pt;height:23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" fillcolor="white [3201]" strokeweight=".5pt">
                <v:textbox>
                  <w:txbxContent>
                    <w:p w:rsidR="0030700F" w:rsidRPr="009932DB" w:rsidRDefault="0030700F" w:rsidP="002A2516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C25F68A" wp14:editId="376FE4B3">
                            <wp:extent cx="594360" cy="297180"/>
                            <wp:effectExtent l="0" t="0" r="0" b="7620"/>
                            <wp:docPr id="17" name="Picture 17" descr="https://media.cylex.ca/companies/2326/0685/logo/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media.cylex.ca/companies/2326/0685/logo/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735" cy="297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32D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   Chez </w:t>
                      </w:r>
                      <w:proofErr w:type="spellStart"/>
                      <w:r w:rsidRPr="009932D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CA"/>
                        </w:rPr>
                        <w:t>Bliss</w:t>
                      </w:r>
                      <w:proofErr w:type="spellEnd"/>
                      <w:r w:rsidRPr="009932D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</w:p>
                    <w:p w:rsidR="0030700F" w:rsidRPr="009932DB" w:rsidRDefault="0030700F" w:rsidP="00247685">
                      <w:pPr>
                        <w:autoSpaceDE w:val="0"/>
                        <w:autoSpaceDN w:val="0"/>
                        <w:adjustRightInd w:val="0"/>
                        <w:spacing w:after="3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CA"/>
                        </w:rPr>
                      </w:pPr>
                      <w:r w:rsidRPr="009932D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Le Menu </w:t>
                      </w:r>
                    </w:p>
                    <w:p w:rsidR="0030700F" w:rsidRPr="009932DB" w:rsidRDefault="0030700F" w:rsidP="00247685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channa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m</w:t>
                      </w:r>
                      <w:r w:rsidRPr="009932D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asala</w:t>
                      </w:r>
                      <w:proofErr w:type="spellEnd"/>
                      <w:r w:rsidRPr="009932D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Channa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Masala</w:t>
                      </w:r>
                      <w:proofErr w:type="spellEnd"/>
                    </w:p>
                    <w:p w:rsidR="0030700F" w:rsidRDefault="0030700F" w:rsidP="00247685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Le poulet au beurre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  <w:t xml:space="preserve">Butter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chicken</w:t>
                      </w:r>
                      <w:proofErr w:type="spellEnd"/>
                    </w:p>
                    <w:p w:rsidR="0030700F" w:rsidRPr="009132CA" w:rsidRDefault="0030700F" w:rsidP="00247685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</w:pPr>
                      <w:r w:rsidRPr="009132C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Le riz </w:t>
                      </w:r>
                      <w:r w:rsidRPr="009132C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9132C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9132C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proofErr w:type="spellStart"/>
                      <w:r w:rsidRPr="009132C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Rice</w:t>
                      </w:r>
                      <w:proofErr w:type="spellEnd"/>
                    </w:p>
                    <w:p w:rsidR="0030700F" w:rsidRDefault="0030700F" w:rsidP="00247685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Le s</w:t>
                      </w:r>
                      <w:r w:rsidRPr="009132C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andwich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roulé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Wrap</w:t>
                      </w:r>
                      <w:proofErr w:type="spellEnd"/>
                    </w:p>
                    <w:p w:rsidR="0030700F" w:rsidRPr="009132CA" w:rsidRDefault="0030700F" w:rsidP="009132CA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La salade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Salad</w:t>
                      </w:r>
                      <w:proofErr w:type="spellEnd"/>
                    </w:p>
                    <w:p w:rsidR="0030700F" w:rsidRPr="009132CA" w:rsidRDefault="0030700F" w:rsidP="00247685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Le p</w:t>
                      </w:r>
                      <w:r w:rsidRPr="009132C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ain </w:t>
                      </w:r>
                      <w:proofErr w:type="spellStart"/>
                      <w:r w:rsidRPr="009132C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Naan</w:t>
                      </w:r>
                      <w:proofErr w:type="spellEnd"/>
                      <w:r w:rsidRPr="009132C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9132C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proofErr w:type="spellStart"/>
                      <w:r w:rsidRPr="009132C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Naan</w:t>
                      </w:r>
                      <w:proofErr w:type="spellEnd"/>
                      <w:r w:rsidRPr="009132C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proofErr w:type="spellStart"/>
                      <w:r w:rsidRPr="009132C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bread</w:t>
                      </w:r>
                      <w:proofErr w:type="spellEnd"/>
                      <w:r w:rsidRPr="009132C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</w:p>
                    <w:p w:rsidR="0030700F" w:rsidRDefault="0030700F" w:rsidP="009132CA">
                      <w:pPr>
                        <w:autoSpaceDE w:val="0"/>
                        <w:autoSpaceDN w:val="0"/>
                        <w:adjustRightInd w:val="0"/>
                        <w:spacing w:after="3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CA"/>
                        </w:rPr>
                        <w:t>Les Boissons</w:t>
                      </w:r>
                    </w:p>
                    <w:p w:rsidR="0030700F" w:rsidRPr="009132CA" w:rsidRDefault="0030700F" w:rsidP="009132CA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L</w:t>
                      </w:r>
                      <w:r w:rsidRPr="0024768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’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eau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24768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24768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Water</w:t>
                      </w:r>
                    </w:p>
                    <w:p w:rsidR="0030700F" w:rsidRDefault="0030700F" w:rsidP="00247685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Le thé chai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Chai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tea</w:t>
                      </w:r>
                      <w:proofErr w:type="spellEnd"/>
                    </w:p>
                    <w:p w:rsidR="0030700F" w:rsidRDefault="0030700F" w:rsidP="00247685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Le jus tropical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  <w:t xml:space="preserve">Tropical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juice</w:t>
                      </w:r>
                      <w:proofErr w:type="spellEnd"/>
                    </w:p>
                    <w:p w:rsidR="0030700F" w:rsidRDefault="0030700F" w:rsidP="00247685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Le café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  <w:t>Coffee</w:t>
                      </w:r>
                    </w:p>
                    <w:p w:rsidR="0030700F" w:rsidRDefault="0030700F" w:rsidP="00247685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</w:pPr>
                    </w:p>
                    <w:p w:rsidR="0030700F" w:rsidRPr="009132CA" w:rsidRDefault="0030700F" w:rsidP="009132CA">
                      <w:pPr>
                        <w:autoSpaceDE w:val="0"/>
                        <w:autoSpaceDN w:val="0"/>
                        <w:adjustRightInd w:val="0"/>
                        <w:spacing w:after="30"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16"/>
                          <w:szCs w:val="16"/>
                          <w:lang w:val="fr-CA"/>
                        </w:rPr>
                      </w:pPr>
                      <w:r w:rsidRPr="009132CA">
                        <w:rPr>
                          <w:rFonts w:ascii="Times New Roman" w:hAnsi="Times New Roman" w:cs="Times New Roman"/>
                          <w:i/>
                          <w:color w:val="000000"/>
                          <w:sz w:val="16"/>
                          <w:szCs w:val="16"/>
                          <w:lang w:val="fr-CA"/>
                        </w:rPr>
                        <w:t>** le/la/l’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16"/>
                          <w:szCs w:val="16"/>
                          <w:lang w:val="fr-CA"/>
                        </w:rPr>
                        <w:t>becomes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16"/>
                          <w:szCs w:val="16"/>
                          <w:lang w:val="fr-CA"/>
                        </w:rPr>
                        <w:t xml:space="preserve"> du/de la/ de l’ for « 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16"/>
                          <w:szCs w:val="16"/>
                          <w:lang w:val="fr-CA"/>
                        </w:rPr>
                        <w:t>some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/>
                          <w:sz w:val="16"/>
                          <w:szCs w:val="16"/>
                          <w:lang w:val="fr-CA"/>
                        </w:rPr>
                        <w:t> »**</w:t>
                      </w:r>
                    </w:p>
                    <w:p w:rsidR="0030700F" w:rsidRPr="00247685" w:rsidRDefault="0030700F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176F">
        <w:rPr>
          <w:rFonts w:ascii="Times New Roman" w:hAnsi="Times New Roman" w:cs="Times New Roman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2EA3D" wp14:editId="5730EE04">
                <wp:simplePos x="0" y="0"/>
                <wp:positionH relativeFrom="column">
                  <wp:posOffset>152400</wp:posOffset>
                </wp:positionH>
                <wp:positionV relativeFrom="paragraph">
                  <wp:posOffset>144780</wp:posOffset>
                </wp:positionV>
                <wp:extent cx="3238500" cy="33604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360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00F" w:rsidRPr="00E866D8" w:rsidRDefault="0030700F" w:rsidP="00247685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E866D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Vocabulaire</w:t>
                            </w:r>
                          </w:p>
                          <w:p w:rsidR="0030700F" w:rsidRPr="00E866D8" w:rsidRDefault="0030700F" w:rsidP="00A30693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Bonjour!</w:t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  <w:t xml:space="preserve">Good </w:t>
                            </w:r>
                            <w:proofErr w:type="spellStart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day</w:t>
                            </w:r>
                            <w:proofErr w:type="spellEnd"/>
                            <w:r w:rsidRPr="00E866D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!</w:t>
                            </w:r>
                          </w:p>
                          <w:p w:rsidR="0030700F" w:rsidRDefault="0030700F" w:rsidP="00292CE5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32D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Que désirez-vous…?</w:t>
                            </w:r>
                            <w:r w:rsidRPr="009932D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9932D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What would you like?</w:t>
                            </w:r>
                          </w:p>
                          <w:p w:rsidR="0030700F" w:rsidRPr="009932DB" w:rsidRDefault="0030700F" w:rsidP="00292CE5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Puis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je…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9932D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May I ….</w:t>
                            </w:r>
                          </w:p>
                          <w:p w:rsidR="0030700F" w:rsidRPr="00A4176F" w:rsidRDefault="0030700F" w:rsidP="00292CE5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9932D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Je voudrais…</w:t>
                            </w:r>
                            <w:r w:rsidRPr="009932D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9932D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9932D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proofErr w:type="spellStart"/>
                            <w:r w:rsidRPr="00A4176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I’d</w:t>
                            </w:r>
                            <w:proofErr w:type="spellEnd"/>
                            <w:r w:rsidRPr="00A4176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A4176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like</w:t>
                            </w:r>
                            <w:proofErr w:type="spellEnd"/>
                            <w:r w:rsidRPr="00A4176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…</w:t>
                            </w:r>
                          </w:p>
                          <w:p w:rsidR="0030700F" w:rsidRDefault="0030700F" w:rsidP="00A4176F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Du/ de la/ des/ de l’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Some</w:t>
                            </w:r>
                            <w:proofErr w:type="spellEnd"/>
                          </w:p>
                          <w:p w:rsidR="0030700F" w:rsidRPr="009932DB" w:rsidRDefault="0030700F" w:rsidP="00A4176F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932D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9932D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32D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9932D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9932D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9932D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And</w:t>
                            </w:r>
                          </w:p>
                          <w:p w:rsidR="0030700F" w:rsidRPr="00A4176F" w:rsidRDefault="0030700F" w:rsidP="00A4176F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4176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Aussi</w:t>
                            </w:r>
                            <w:proofErr w:type="spellEnd"/>
                            <w:r w:rsidRPr="00A4176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4176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4176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4176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Also</w:t>
                            </w:r>
                          </w:p>
                          <w:p w:rsidR="0030700F" w:rsidRDefault="0030700F" w:rsidP="00292CE5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soif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I’m thirsty</w:t>
                            </w:r>
                          </w:p>
                          <w:p w:rsidR="0030700F" w:rsidRDefault="0030700F" w:rsidP="00292CE5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faim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I’m hungry</w:t>
                            </w:r>
                          </w:p>
                          <w:p w:rsidR="0030700F" w:rsidRDefault="0030700F" w:rsidP="00292CE5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Boire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To drink </w:t>
                            </w:r>
                          </w:p>
                          <w:p w:rsidR="0030700F" w:rsidRPr="00247685" w:rsidRDefault="0030700F" w:rsidP="00292CE5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768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Manger</w:t>
                            </w:r>
                            <w:r w:rsidRPr="0024768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4768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4768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4768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To eat</w:t>
                            </w:r>
                          </w:p>
                          <w:p w:rsidR="0030700F" w:rsidRDefault="0030700F" w:rsidP="00A30693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768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Voi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là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There it</w:t>
                            </w:r>
                            <w:r w:rsidRPr="0024768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is</w:t>
                            </w:r>
                          </w:p>
                          <w:p w:rsidR="0030700F" w:rsidRDefault="0030700F" w:rsidP="00A30693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Bon appétit!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Enjoy your meal!</w:t>
                            </w:r>
                          </w:p>
                          <w:p w:rsidR="0030700F" w:rsidRPr="009932DB" w:rsidRDefault="0030700F" w:rsidP="00A4176F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9932D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S’il vous plait</w:t>
                            </w:r>
                            <w:r w:rsidRPr="009932D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9932D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9932D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proofErr w:type="spellStart"/>
                            <w:r w:rsidRPr="009932D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Please</w:t>
                            </w:r>
                            <w:proofErr w:type="spellEnd"/>
                          </w:p>
                          <w:p w:rsidR="0030700F" w:rsidRPr="00A4176F" w:rsidRDefault="0030700F" w:rsidP="00A4176F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A4176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Merci</w:t>
                            </w:r>
                            <w:r w:rsidRPr="00A4176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A4176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A4176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A4176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proofErr w:type="spellStart"/>
                            <w:r w:rsidRPr="00A4176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Thank</w:t>
                            </w:r>
                            <w:proofErr w:type="spellEnd"/>
                            <w:r w:rsidRPr="00A4176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A4176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you</w:t>
                            </w:r>
                            <w:proofErr w:type="spellEnd"/>
                          </w:p>
                          <w:p w:rsidR="0030700F" w:rsidRDefault="0030700F" w:rsidP="00247685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24768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Je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vous en prie (=de rien)</w:t>
                            </w:r>
                            <w:r w:rsidRPr="0024768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Pr="0024768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proofErr w:type="spellStart"/>
                            <w:r w:rsidRPr="0024768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You’re</w:t>
                            </w:r>
                            <w:proofErr w:type="spellEnd"/>
                            <w:r w:rsidRPr="0024768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4768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fr-CA"/>
                              </w:rPr>
                              <w:t>welcome</w:t>
                            </w:r>
                            <w:proofErr w:type="spellEnd"/>
                          </w:p>
                          <w:p w:rsidR="0030700F" w:rsidRPr="00247685" w:rsidRDefault="0030700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pt;margin-top:11.4pt;width:255pt;height:26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" fillcolor="white [3201]" strokeweight=".5pt">
                <v:textbox>
                  <w:txbxContent>
                    <w:p w:rsidR="009932DB" w:rsidRPr="00E866D8" w:rsidRDefault="009932DB" w:rsidP="00247685">
                      <w:pPr>
                        <w:autoSpaceDE w:val="0"/>
                        <w:autoSpaceDN w:val="0"/>
                        <w:adjustRightInd w:val="0"/>
                        <w:spacing w:after="3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CA"/>
                        </w:rPr>
                      </w:pPr>
                      <w:r w:rsidRPr="00E866D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val="fr-CA"/>
                        </w:rPr>
                        <w:t>Vocabulaire</w:t>
                      </w:r>
                    </w:p>
                    <w:p w:rsidR="009932DB" w:rsidRPr="00E866D8" w:rsidRDefault="009932DB" w:rsidP="00A30693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</w:pP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Bonjour!</w:t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  <w:t xml:space="preserve">Good </w:t>
                      </w:r>
                      <w:proofErr w:type="spellStart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day</w:t>
                      </w:r>
                      <w:proofErr w:type="spellEnd"/>
                      <w:r w:rsidRPr="00E866D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!</w:t>
                      </w:r>
                    </w:p>
                    <w:p w:rsidR="009932DB" w:rsidRDefault="009932DB" w:rsidP="00292CE5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9932D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Que désirez-vous…?</w:t>
                      </w:r>
                      <w:r w:rsidRPr="009932D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9932D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What would you like?</w:t>
                      </w:r>
                    </w:p>
                    <w:p w:rsidR="009932DB" w:rsidRPr="009932DB" w:rsidRDefault="009932DB" w:rsidP="00292CE5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Puis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je…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9932D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May I ….</w:t>
                      </w:r>
                    </w:p>
                    <w:p w:rsidR="009932DB" w:rsidRPr="00A4176F" w:rsidRDefault="009932DB" w:rsidP="00292CE5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</w:pPr>
                      <w:r w:rsidRPr="009932D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Je voudrais…</w:t>
                      </w:r>
                      <w:r w:rsidRPr="009932D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9932D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9932D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proofErr w:type="spellStart"/>
                      <w:r w:rsidRPr="00A4176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I’d</w:t>
                      </w:r>
                      <w:proofErr w:type="spellEnd"/>
                      <w:r w:rsidRPr="00A4176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proofErr w:type="spellStart"/>
                      <w:r w:rsidRPr="00A4176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like</w:t>
                      </w:r>
                      <w:proofErr w:type="spellEnd"/>
                      <w:r w:rsidRPr="00A4176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…</w:t>
                      </w:r>
                    </w:p>
                    <w:p w:rsidR="009932DB" w:rsidRDefault="009932DB" w:rsidP="00A4176F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Du/ de la/ des/ de l’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Some</w:t>
                      </w:r>
                      <w:proofErr w:type="spellEnd"/>
                    </w:p>
                    <w:p w:rsidR="009932DB" w:rsidRPr="009932DB" w:rsidRDefault="009932DB" w:rsidP="00A4176F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9932D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9932D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9932D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9932D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9932D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9932D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  <w:t>And</w:t>
                      </w:r>
                    </w:p>
                    <w:p w:rsidR="009932DB" w:rsidRPr="00A4176F" w:rsidRDefault="009932DB" w:rsidP="00A4176F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A4176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Aussi</w:t>
                      </w:r>
                      <w:proofErr w:type="spellEnd"/>
                      <w:r w:rsidRPr="00A4176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4176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4176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4176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  <w:t>Also</w:t>
                      </w:r>
                    </w:p>
                    <w:p w:rsidR="009932DB" w:rsidRDefault="009932DB" w:rsidP="00292CE5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J’ai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soif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  <w:t>I’m thirsty</w:t>
                      </w:r>
                    </w:p>
                    <w:p w:rsidR="009932DB" w:rsidRDefault="009932DB" w:rsidP="00292CE5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J’ai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faim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  <w:t>I’m hungry</w:t>
                      </w:r>
                    </w:p>
                    <w:p w:rsidR="009932DB" w:rsidRDefault="009932DB" w:rsidP="00292CE5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Boire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To drink </w:t>
                      </w:r>
                    </w:p>
                    <w:p w:rsidR="009932DB" w:rsidRPr="00247685" w:rsidRDefault="009932DB" w:rsidP="00292CE5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4768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Manger</w:t>
                      </w:r>
                      <w:r w:rsidRPr="0024768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4768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4768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4768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  <w:t>To eat</w:t>
                      </w:r>
                    </w:p>
                    <w:p w:rsidR="009932DB" w:rsidRDefault="009932DB" w:rsidP="00A30693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4768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Voi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là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  <w:t>There it</w:t>
                      </w:r>
                      <w:r w:rsidRPr="0024768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is</w:t>
                      </w:r>
                    </w:p>
                    <w:p w:rsidR="009932DB" w:rsidRDefault="009932DB" w:rsidP="00A30693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Bon appétit!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  <w:t>Enjoy your meal!</w:t>
                      </w:r>
                    </w:p>
                    <w:p w:rsidR="009932DB" w:rsidRPr="009932DB" w:rsidRDefault="009932DB" w:rsidP="00A4176F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</w:pPr>
                      <w:r w:rsidRPr="009932D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S’il vous plait</w:t>
                      </w:r>
                      <w:r w:rsidRPr="009932D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9932D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9932D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proofErr w:type="spellStart"/>
                      <w:r w:rsidRPr="009932D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Please</w:t>
                      </w:r>
                      <w:proofErr w:type="spellEnd"/>
                    </w:p>
                    <w:p w:rsidR="009932DB" w:rsidRPr="00A4176F" w:rsidRDefault="009932DB" w:rsidP="00A4176F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</w:pPr>
                      <w:r w:rsidRPr="00A4176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Merci</w:t>
                      </w:r>
                      <w:r w:rsidRPr="00A4176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A4176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A4176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A4176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proofErr w:type="spellStart"/>
                      <w:r w:rsidRPr="00A4176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Thank</w:t>
                      </w:r>
                      <w:proofErr w:type="spellEnd"/>
                      <w:r w:rsidRPr="00A4176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proofErr w:type="spellStart"/>
                      <w:r w:rsidRPr="00A4176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you</w:t>
                      </w:r>
                      <w:proofErr w:type="spellEnd"/>
                    </w:p>
                    <w:p w:rsidR="009932DB" w:rsidRDefault="009932DB" w:rsidP="00247685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</w:pPr>
                      <w:r w:rsidRPr="0024768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Je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vous en prie (=de rien)</w:t>
                      </w:r>
                      <w:r w:rsidRPr="0024768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r w:rsidRPr="0024768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ab/>
                      </w:r>
                      <w:proofErr w:type="spellStart"/>
                      <w:r w:rsidRPr="0024768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You’re</w:t>
                      </w:r>
                      <w:proofErr w:type="spellEnd"/>
                      <w:r w:rsidRPr="0024768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proofErr w:type="spellStart"/>
                      <w:r w:rsidRPr="00247685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fr-CA"/>
                        </w:rPr>
                        <w:t>welcome</w:t>
                      </w:r>
                      <w:proofErr w:type="spellEnd"/>
                    </w:p>
                    <w:p w:rsidR="009932DB" w:rsidRPr="00247685" w:rsidRDefault="009932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0693" w:rsidRDefault="00A30693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0542DD" w:rsidRDefault="000542DD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0542DD" w:rsidRDefault="000542DD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0542DD" w:rsidRDefault="000542DD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0542DD" w:rsidRDefault="000542DD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0542DD" w:rsidRDefault="000542DD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0542DD" w:rsidRDefault="000542DD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0542DD" w:rsidRDefault="000542DD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0542DD" w:rsidRDefault="000542DD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0542DD" w:rsidRDefault="000542DD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0542DD" w:rsidRDefault="000542DD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0542DD" w:rsidRDefault="000542DD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0542DD" w:rsidRDefault="000542DD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0542DD" w:rsidRDefault="000542DD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0542DD" w:rsidRDefault="000542DD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0542DD" w:rsidRDefault="000542DD" w:rsidP="00CF20DF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:rsidR="000542DD" w:rsidRDefault="000542DD" w:rsidP="00583969">
      <w:pPr>
        <w:pStyle w:val="NoSpacing"/>
        <w:rPr>
          <w:rFonts w:ascii="Times New Roman" w:hAnsi="Times New Roman" w:cs="Times New Roman"/>
          <w:b/>
          <w:sz w:val="28"/>
          <w:szCs w:val="28"/>
          <w:lang w:val="fr-CA"/>
        </w:rPr>
      </w:pPr>
    </w:p>
    <w:p w:rsidR="00292CE5" w:rsidRPr="00292CE5" w:rsidRDefault="00292CE5">
      <w:pPr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292CE5">
        <w:rPr>
          <w:rFonts w:ascii="Times New Roman" w:hAnsi="Times New Roman" w:cs="Times New Roman"/>
          <w:b/>
          <w:sz w:val="28"/>
          <w:szCs w:val="28"/>
          <w:lang w:val="fr-CA"/>
        </w:rPr>
        <w:br w:type="page"/>
      </w:r>
    </w:p>
    <w:p w:rsidR="001E1AE9" w:rsidRDefault="001E1AE9" w:rsidP="0065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Resource Sharing</w:t>
      </w:r>
    </w:p>
    <w:p w:rsidR="001E1AE9" w:rsidRDefault="001E1A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Notebook file: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E1AE9" w:rsidTr="001E1AE9">
        <w:tc>
          <w:tcPr>
            <w:tcW w:w="4788" w:type="dxa"/>
          </w:tcPr>
          <w:p w:rsidR="001E1AE9" w:rsidRDefault="001E1AE9" w:rsidP="00C14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How do you see this working in your classroom?  What </w:t>
            </w:r>
            <w:r w:rsidR="00C142EE">
              <w:rPr>
                <w:rFonts w:ascii="Times New Roman" w:hAnsi="Times New Roman" w:cs="Times New Roman"/>
                <w:b/>
                <w:sz w:val="28"/>
                <w:szCs w:val="28"/>
              </w:rPr>
              <w:t>might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work well?</w:t>
            </w:r>
          </w:p>
        </w:tc>
        <w:tc>
          <w:tcPr>
            <w:tcW w:w="4788" w:type="dxa"/>
          </w:tcPr>
          <w:p w:rsidR="001E1AE9" w:rsidRDefault="001E1AE9" w:rsidP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How might this work better?</w:t>
            </w:r>
          </w:p>
        </w:tc>
      </w:tr>
      <w:tr w:rsidR="001E1AE9" w:rsidTr="001E1AE9">
        <w:tc>
          <w:tcPr>
            <w:tcW w:w="4788" w:type="dxa"/>
          </w:tcPr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1E1AE9" w:rsidRDefault="001E1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1AE9" w:rsidRDefault="001E1AE9">
      <w:pPr>
        <w:rPr>
          <w:rFonts w:ascii="Times New Roman" w:hAnsi="Times New Roman" w:cs="Times New Roman"/>
          <w:b/>
          <w:sz w:val="28"/>
          <w:szCs w:val="28"/>
        </w:rPr>
      </w:pPr>
    </w:p>
    <w:p w:rsidR="001E1AE9" w:rsidRDefault="001E1A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Group sharing – ideas, resources, websites, games, etc.:</w:t>
      </w:r>
    </w:p>
    <w:p w:rsidR="001E1AE9" w:rsidRDefault="001E1AE9" w:rsidP="001E1AE9">
      <w:pPr>
        <w:pStyle w:val="NoSpacing"/>
        <w:pBdr>
          <w:bottom w:val="single" w:sz="12" w:space="1" w:color="auto"/>
        </w:pBdr>
      </w:pPr>
    </w:p>
    <w:p w:rsidR="001E1AE9" w:rsidRDefault="001E1AE9" w:rsidP="001E1AE9">
      <w:pPr>
        <w:pStyle w:val="NoSpacing"/>
      </w:pPr>
    </w:p>
    <w:p w:rsidR="001E1AE9" w:rsidRDefault="001E1AE9" w:rsidP="001E1AE9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1E1AE9" w:rsidRDefault="001E1AE9" w:rsidP="001E1AE9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1E1AE9" w:rsidRDefault="001E1AE9" w:rsidP="001E1AE9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1E1AE9" w:rsidRDefault="001E1AE9" w:rsidP="001E1AE9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1E1AE9" w:rsidRDefault="001E1AE9" w:rsidP="001E1AE9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1E1AE9" w:rsidRDefault="001E1AE9" w:rsidP="001E1AE9">
      <w:pPr>
        <w:pStyle w:val="NoSpacing"/>
      </w:pPr>
    </w:p>
    <w:p w:rsidR="001E1AE9" w:rsidRDefault="001E1AE9" w:rsidP="001E1AE9">
      <w:pPr>
        <w:pStyle w:val="NoSpacing"/>
      </w:pPr>
    </w:p>
    <w:p w:rsidR="001E1AE9" w:rsidRDefault="001E1AE9" w:rsidP="001E1AE9">
      <w:pPr>
        <w:pStyle w:val="NoSpacing"/>
      </w:pPr>
    </w:p>
    <w:p w:rsidR="001E1AE9" w:rsidRDefault="001E1AE9" w:rsidP="001E1AE9">
      <w:pPr>
        <w:pStyle w:val="NoSpacing"/>
      </w:pPr>
    </w:p>
    <w:p w:rsidR="001E1AE9" w:rsidRDefault="001E1AE9" w:rsidP="001E1AE9">
      <w:pPr>
        <w:pStyle w:val="NoSpacing"/>
      </w:pPr>
    </w:p>
    <w:p w:rsidR="001E1AE9" w:rsidRDefault="001E1AE9" w:rsidP="001E1AE9">
      <w:pPr>
        <w:pStyle w:val="NoSpacing"/>
      </w:pPr>
    </w:p>
    <w:p w:rsidR="0062127E" w:rsidRDefault="00B924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62127E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B924BE" w:rsidRDefault="00B924BE">
      <w:pPr>
        <w:rPr>
          <w:rFonts w:ascii="Times New Roman" w:hAnsi="Times New Roman" w:cs="Times New Roman"/>
          <w:b/>
          <w:sz w:val="28"/>
          <w:szCs w:val="28"/>
        </w:rPr>
      </w:pPr>
    </w:p>
    <w:p w:rsidR="00583969" w:rsidRPr="00583969" w:rsidRDefault="00583969" w:rsidP="0058396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969">
        <w:rPr>
          <w:rFonts w:ascii="Times New Roman" w:hAnsi="Times New Roman" w:cs="Times New Roman"/>
          <w:b/>
          <w:sz w:val="28"/>
          <w:szCs w:val="28"/>
        </w:rPr>
        <w:t xml:space="preserve">Feedback </w:t>
      </w:r>
      <w:r>
        <w:rPr>
          <w:rFonts w:ascii="Times New Roman" w:hAnsi="Times New Roman" w:cs="Times New Roman"/>
          <w:b/>
          <w:sz w:val="28"/>
          <w:szCs w:val="28"/>
        </w:rPr>
        <w:t>Core French (</w:t>
      </w:r>
      <w:r w:rsidRPr="00583969">
        <w:rPr>
          <w:rFonts w:ascii="Times New Roman" w:hAnsi="Times New Roman" w:cs="Times New Roman"/>
          <w:b/>
          <w:sz w:val="28"/>
          <w:szCs w:val="28"/>
        </w:rPr>
        <w:t>FSL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583969">
        <w:rPr>
          <w:rFonts w:ascii="Times New Roman" w:hAnsi="Times New Roman" w:cs="Times New Roman"/>
          <w:b/>
          <w:sz w:val="28"/>
          <w:szCs w:val="28"/>
        </w:rPr>
        <w:t xml:space="preserve"> Workshop</w:t>
      </w:r>
    </w:p>
    <w:p w:rsidR="00583969" w:rsidRDefault="00583969" w:rsidP="0058396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3969">
        <w:rPr>
          <w:rFonts w:ascii="Times New Roman" w:hAnsi="Times New Roman" w:cs="Times New Roman"/>
          <w:b/>
          <w:sz w:val="28"/>
          <w:szCs w:val="28"/>
        </w:rPr>
        <w:t>Mercredi</w:t>
      </w:r>
      <w:proofErr w:type="spellEnd"/>
      <w:r w:rsidRPr="00583969">
        <w:rPr>
          <w:rFonts w:ascii="Times New Roman" w:hAnsi="Times New Roman" w:cs="Times New Roman"/>
          <w:b/>
          <w:sz w:val="28"/>
          <w:szCs w:val="28"/>
        </w:rPr>
        <w:t xml:space="preserve"> le 25 </w:t>
      </w:r>
      <w:proofErr w:type="spellStart"/>
      <w:r w:rsidRPr="00583969">
        <w:rPr>
          <w:rFonts w:ascii="Times New Roman" w:hAnsi="Times New Roman" w:cs="Times New Roman"/>
          <w:b/>
          <w:sz w:val="28"/>
          <w:szCs w:val="28"/>
        </w:rPr>
        <w:t>janvier</w:t>
      </w:r>
      <w:proofErr w:type="spellEnd"/>
      <w:r w:rsidRPr="00583969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583969" w:rsidRDefault="006E6C26" w:rsidP="005839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D2093C" wp14:editId="4BB9094E">
                <wp:simplePos x="0" y="0"/>
                <wp:positionH relativeFrom="column">
                  <wp:posOffset>2620645</wp:posOffset>
                </wp:positionH>
                <wp:positionV relativeFrom="paragraph">
                  <wp:posOffset>32385</wp:posOffset>
                </wp:positionV>
                <wp:extent cx="3804920" cy="3135630"/>
                <wp:effectExtent l="38100" t="0" r="119380" b="0"/>
                <wp:wrapNone/>
                <wp:docPr id="5" name="Explosion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8369">
                          <a:off x="0" y="0"/>
                          <a:ext cx="3804920" cy="313563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5" o:spid="_x0000_s1026" type="#_x0000_t72" style="position:absolute;margin-left:206.35pt;margin-top:2.55pt;width:299.6pt;height:246.9pt;rotation:981259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" fillcolor="white [3201]" strokecolor="#f79646 [3209]" strokeweight="2pt"/>
            </w:pict>
          </mc:Fallback>
        </mc:AlternateContent>
      </w:r>
      <w:r w:rsidR="00583969" w:rsidRPr="00583969">
        <w:rPr>
          <w:rFonts w:ascii="Times New Roman" w:hAnsi="Times New Roman" w:cs="Times New Roman"/>
          <w:b/>
          <w:sz w:val="24"/>
          <w:szCs w:val="24"/>
        </w:rPr>
        <w:t xml:space="preserve">For Kevin </w:t>
      </w:r>
      <w:proofErr w:type="spellStart"/>
      <w:r w:rsidR="00583969" w:rsidRPr="00583969">
        <w:rPr>
          <w:rFonts w:ascii="Times New Roman" w:hAnsi="Times New Roman" w:cs="Times New Roman"/>
          <w:b/>
          <w:sz w:val="24"/>
          <w:szCs w:val="24"/>
        </w:rPr>
        <w:t>Sturt</w:t>
      </w:r>
      <w:proofErr w:type="spellEnd"/>
      <w:r w:rsidR="00583969" w:rsidRPr="00583969">
        <w:rPr>
          <w:rFonts w:ascii="Times New Roman" w:hAnsi="Times New Roman" w:cs="Times New Roman"/>
          <w:b/>
          <w:sz w:val="24"/>
          <w:szCs w:val="24"/>
        </w:rPr>
        <w:t xml:space="preserve"> – French Curriculum Coordinator</w:t>
      </w:r>
    </w:p>
    <w:p w:rsidR="00583969" w:rsidRDefault="00583969" w:rsidP="005839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969" w:rsidRPr="00583969" w:rsidRDefault="006E6C26" w:rsidP="005839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3854F1" wp14:editId="1E1F7A58">
                <wp:simplePos x="0" y="0"/>
                <wp:positionH relativeFrom="column">
                  <wp:posOffset>891540</wp:posOffset>
                </wp:positionH>
                <wp:positionV relativeFrom="paragraph">
                  <wp:posOffset>6700520</wp:posOffset>
                </wp:positionV>
                <wp:extent cx="5570220" cy="108204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220" cy="1082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700F" w:rsidRDefault="0030700F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Would you like to meet with the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Fr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Curriculum Coordinator? _____</w:t>
                            </w:r>
                          </w:p>
                          <w:p w:rsidR="0030700F" w:rsidRDefault="0030700F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Do you have a day &amp; time in mind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_____________ </w:t>
                            </w:r>
                          </w:p>
                          <w:p w:rsidR="0030700F" w:rsidRDefault="0030700F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Release time?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Symbol" w:char="F0F0"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Symbol" w:char="F0F0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yes: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½ day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full day</w:t>
                            </w:r>
                          </w:p>
                          <w:p w:rsidR="0030700F" w:rsidRDefault="0030700F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Focus/ reason for session: _________________________</w:t>
                            </w:r>
                          </w:p>
                          <w:p w:rsidR="0030700F" w:rsidRDefault="0030700F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Name: _________________</w:t>
                            </w:r>
                          </w:p>
                          <w:p w:rsidR="0030700F" w:rsidRPr="002744E8" w:rsidRDefault="0030700F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Merci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beaucoup! </w:t>
                            </w:r>
                            <w:r w:rsidRPr="006E6C26">
                              <w:rPr>
                                <w:rFonts w:ascii="Times New Roman" w:hAnsi="Times New Roman" w:cs="Times New Roman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70.2pt;margin-top:527.6pt;width:438.6pt;height:8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" filled="f" stroked="f" strokeweight=".5pt">
                <v:textbox>
                  <w:txbxContent>
                    <w:p w:rsidR="00A4176F" w:rsidRDefault="00A4176F" w:rsidP="002744E8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Would you like to meet with the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Fr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Curriculum Coordinator? _____</w:t>
                      </w:r>
                    </w:p>
                    <w:p w:rsidR="00A4176F" w:rsidRDefault="00A4176F" w:rsidP="002744E8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Do you have a day &amp; time in mind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?_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_____________ </w:t>
                      </w:r>
                    </w:p>
                    <w:p w:rsidR="00A4176F" w:rsidRDefault="00A4176F" w:rsidP="002744E8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Release time?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sym w:font="Symbol" w:char="F0F0"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no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sym w:font="Symbol" w:char="F0F0"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yes: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½ day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full day</w:t>
                      </w:r>
                    </w:p>
                    <w:p w:rsidR="00A4176F" w:rsidRDefault="00A4176F" w:rsidP="002744E8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Focus/ reason for session: _________________________</w:t>
                      </w:r>
                    </w:p>
                    <w:p w:rsidR="00A4176F" w:rsidRDefault="00A4176F" w:rsidP="002744E8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Name: _________________</w:t>
                      </w:r>
                    </w:p>
                    <w:p w:rsidR="00A4176F" w:rsidRPr="002744E8" w:rsidRDefault="00A4176F" w:rsidP="002744E8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Merci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beaucoup! </w:t>
                      </w:r>
                      <w:r w:rsidRPr="006E6C26">
                        <w:rPr>
                          <w:rFonts w:ascii="Times New Roman" w:hAnsi="Times New Roman" w:cs="Times New Roman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289848" wp14:editId="0066BB8E">
                <wp:simplePos x="0" y="0"/>
                <wp:positionH relativeFrom="column">
                  <wp:posOffset>3817620</wp:posOffset>
                </wp:positionH>
                <wp:positionV relativeFrom="paragraph">
                  <wp:posOffset>3081020</wp:posOffset>
                </wp:positionV>
                <wp:extent cx="2103120" cy="16078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160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00F" w:rsidRDefault="0030700F" w:rsidP="006E6C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Which ideas, activities, games or resources presented today do you see yourself using in your classroom?</w:t>
                            </w:r>
                          </w:p>
                          <w:p w:rsidR="0030700F" w:rsidRPr="006E6C26" w:rsidRDefault="0030700F" w:rsidP="006E6C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300.6pt;margin-top:242.6pt;width:165.6pt;height:126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" fillcolor="white [3201]" stroked="f" strokeweight=".5pt">
                <v:textbox>
                  <w:txbxContent>
                    <w:p w:rsidR="00A4176F" w:rsidRDefault="00A4176F" w:rsidP="006E6C26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Which ideas, activities, games or resources presented today do you see yourself using in your classroom?</w:t>
                      </w:r>
                    </w:p>
                    <w:p w:rsidR="00A4176F" w:rsidRPr="006E6C26" w:rsidRDefault="00A4176F" w:rsidP="006E6C26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35EF50" wp14:editId="302A706F">
                <wp:simplePos x="0" y="0"/>
                <wp:positionH relativeFrom="column">
                  <wp:posOffset>3368040</wp:posOffset>
                </wp:positionH>
                <wp:positionV relativeFrom="paragraph">
                  <wp:posOffset>2631440</wp:posOffset>
                </wp:positionV>
                <wp:extent cx="2621280" cy="2430780"/>
                <wp:effectExtent l="0" t="0" r="26670" b="26670"/>
                <wp:wrapNone/>
                <wp:docPr id="13" name="Horizontal Scrol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243078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3" o:spid="_x0000_s1026" type="#_x0000_t98" style="position:absolute;margin-left:265.2pt;margin-top:207.2pt;width:206.4pt;height:19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282628" wp14:editId="0A4CAA92">
                <wp:simplePos x="0" y="0"/>
                <wp:positionH relativeFrom="column">
                  <wp:posOffset>-320040</wp:posOffset>
                </wp:positionH>
                <wp:positionV relativeFrom="paragraph">
                  <wp:posOffset>6692900</wp:posOffset>
                </wp:positionV>
                <wp:extent cx="6408420" cy="944880"/>
                <wp:effectExtent l="19050" t="19050" r="11430" b="160020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94488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00F" w:rsidRDefault="0030700F" w:rsidP="00C701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1" o:spid="_x0000_s1030" type="#_x0000_t63" style="position:absolute;margin-left:-25.2pt;margin-top:527pt;width:504.6pt;height:7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" adj="6300,24300" fillcolor="white [3201]" strokecolor="#f79646 [3209]" strokeweight="2pt">
                <v:textbox>
                  <w:txbxContent>
                    <w:p w:rsidR="00A4176F" w:rsidRDefault="00A4176F" w:rsidP="00C701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F692E" wp14:editId="4732C0DC">
                <wp:simplePos x="0" y="0"/>
                <wp:positionH relativeFrom="column">
                  <wp:posOffset>-114300</wp:posOffset>
                </wp:positionH>
                <wp:positionV relativeFrom="paragraph">
                  <wp:posOffset>5336540</wp:posOffset>
                </wp:positionV>
                <wp:extent cx="6035040" cy="1280160"/>
                <wp:effectExtent l="0" t="0" r="2286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280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9pt;margin-top:420.2pt;width:475.2pt;height:10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" filled="f" strokecolor="#243f60 [1604]" strokeweight="2pt"/>
            </w:pict>
          </mc:Fallback>
        </mc:AlternateContent>
      </w:r>
      <w:r w:rsidR="00360F68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32DE98" wp14:editId="3A922B2F">
                <wp:simplePos x="0" y="0"/>
                <wp:positionH relativeFrom="column">
                  <wp:posOffset>-53340</wp:posOffset>
                </wp:positionH>
                <wp:positionV relativeFrom="paragraph">
                  <wp:posOffset>5412740</wp:posOffset>
                </wp:positionV>
                <wp:extent cx="5745480" cy="1173480"/>
                <wp:effectExtent l="0" t="0" r="762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00F" w:rsidRPr="00360F68" w:rsidRDefault="0030700F" w:rsidP="00360F6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>What mix of French and English works best for your understanding of the presenter?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8"/>
                              <w:gridCol w:w="2160"/>
                              <w:gridCol w:w="1890"/>
                              <w:gridCol w:w="1530"/>
                              <w:gridCol w:w="1646"/>
                            </w:tblGrid>
                            <w:tr w:rsidR="0030700F" w:rsidRPr="00360F68" w:rsidTr="002744E8">
                              <w:trPr>
                                <w:trHeight w:val="1358"/>
                              </w:trPr>
                              <w:tc>
                                <w:tcPr>
                                  <w:tcW w:w="1728" w:type="dxa"/>
                                </w:tcPr>
                                <w:p w:rsidR="0030700F" w:rsidRPr="00360F68" w:rsidRDefault="0030700F" w:rsidP="00360F6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60F68">
                                    <w:rPr>
                                      <w:rFonts w:ascii="Times New Roman" w:hAnsi="Times New Roman" w:cs="Times New Roman"/>
                                    </w:rPr>
                                    <w:t>Mostly English with dribs and drabs of French mixed in.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0700F" w:rsidRPr="00360F68" w:rsidRDefault="0030700F" w:rsidP="00360F6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60F68">
                                    <w:rPr>
                                      <w:rFonts w:ascii="Times New Roman" w:hAnsi="Times New Roman" w:cs="Times New Roman"/>
                                    </w:rPr>
                                    <w:t>Bilingual: Flip between French and English to make sure that everything is understood.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30700F" w:rsidRPr="00360F68" w:rsidRDefault="0030700F" w:rsidP="00360F6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60F68">
                                    <w:rPr>
                                      <w:rFonts w:ascii="Times New Roman" w:hAnsi="Times New Roman" w:cs="Times New Roman"/>
                                    </w:rPr>
                                    <w:t>Slow French 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ith gestures to explain meaning;</w:t>
                                  </w:r>
                                  <w:r w:rsidRPr="00360F6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some explanations in English, too.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30700F" w:rsidRPr="00360F68" w:rsidRDefault="0030700F" w:rsidP="00360F6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60F68">
                                    <w:rPr>
                                      <w:rFonts w:ascii="Times New Roman" w:hAnsi="Times New Roman" w:cs="Times New Roman"/>
                                    </w:rPr>
                                    <w:t>French all the time, but making sure that it’s not too fast.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30700F" w:rsidRDefault="0030700F" w:rsidP="002744E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Other: _____________</w:t>
                                  </w:r>
                                </w:p>
                                <w:p w:rsidR="0030700F" w:rsidRDefault="0030700F" w:rsidP="002744E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</w:t>
                                  </w:r>
                                </w:p>
                                <w:p w:rsidR="0030700F" w:rsidRPr="00360F68" w:rsidRDefault="0030700F" w:rsidP="002744E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</w:t>
                                  </w:r>
                                </w:p>
                              </w:tc>
                            </w:tr>
                          </w:tbl>
                          <w:p w:rsidR="0030700F" w:rsidRDefault="0030700F"/>
                          <w:p w:rsidR="0030700F" w:rsidRDefault="00307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4.2pt;margin-top:426.2pt;width:452.4pt;height:9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" fillcolor="white [3201]" stroked="f" strokeweight=".5pt">
                <v:textbox>
                  <w:txbxContent>
                    <w:p w:rsidR="0030700F" w:rsidRPr="00360F68" w:rsidRDefault="0030700F" w:rsidP="00360F68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360F68">
                        <w:rPr>
                          <w:rFonts w:ascii="Times New Roman" w:hAnsi="Times New Roman" w:cs="Times New Roman"/>
                        </w:rPr>
                        <w:t>What mix of French and English works best for your understanding of the presenter?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28"/>
                        <w:gridCol w:w="2160"/>
                        <w:gridCol w:w="1890"/>
                        <w:gridCol w:w="1530"/>
                        <w:gridCol w:w="1646"/>
                      </w:tblGrid>
                      <w:tr w:rsidR="0030700F" w:rsidRPr="00360F68" w:rsidTr="002744E8">
                        <w:trPr>
                          <w:trHeight w:val="1358"/>
                        </w:trPr>
                        <w:tc>
                          <w:tcPr>
                            <w:tcW w:w="1728" w:type="dxa"/>
                          </w:tcPr>
                          <w:p w:rsidR="0030700F" w:rsidRPr="00360F68" w:rsidRDefault="0030700F" w:rsidP="00360F6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>Mostly English with dribs and drabs of French mixed in.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30700F" w:rsidRPr="00360F68" w:rsidRDefault="0030700F" w:rsidP="00360F6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>Bilingual: Flip between French and English to make sure that everything is understood.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30700F" w:rsidRPr="00360F68" w:rsidRDefault="0030700F" w:rsidP="00360F6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>Slow French w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ith gestures to explain meaning;</w:t>
                            </w:r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 xml:space="preserve"> some explanations in English, too.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30700F" w:rsidRPr="00360F68" w:rsidRDefault="0030700F" w:rsidP="00360F6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>French all the time, but making sure that it’s not too fast.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30700F" w:rsidRDefault="0030700F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Other: _____________</w:t>
                            </w:r>
                          </w:p>
                          <w:p w:rsidR="0030700F" w:rsidRDefault="0030700F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</w:t>
                            </w:r>
                          </w:p>
                          <w:p w:rsidR="0030700F" w:rsidRPr="00360F68" w:rsidRDefault="0030700F" w:rsidP="002744E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</w:t>
                            </w:r>
                          </w:p>
                        </w:tc>
                      </w:tr>
                    </w:tbl>
                    <w:p w:rsidR="0030700F" w:rsidRDefault="0030700F"/>
                    <w:p w:rsidR="0030700F" w:rsidRDefault="0030700F"/>
                  </w:txbxContent>
                </v:textbox>
              </v:shape>
            </w:pict>
          </mc:Fallback>
        </mc:AlternateContent>
      </w:r>
      <w:r w:rsidR="00360F68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5ED96" wp14:editId="1B485CD9">
                <wp:simplePos x="0" y="0"/>
                <wp:positionH relativeFrom="column">
                  <wp:posOffset>3665220</wp:posOffset>
                </wp:positionH>
                <wp:positionV relativeFrom="paragraph">
                  <wp:posOffset>528320</wp:posOffset>
                </wp:positionV>
                <wp:extent cx="1805940" cy="1501140"/>
                <wp:effectExtent l="0" t="0" r="381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00F" w:rsidRPr="00360F68" w:rsidRDefault="0030700F" w:rsidP="008B557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 were the highlights of this session for you?</w:t>
                            </w:r>
                          </w:p>
                          <w:p w:rsidR="0030700F" w:rsidRDefault="0030700F" w:rsidP="008B5571">
                            <w:pPr>
                              <w:pStyle w:val="NoSpacing"/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  <w:p w:rsidR="0030700F" w:rsidRDefault="0030700F" w:rsidP="008B557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88.6pt;margin-top:41.6pt;width:142.2pt;height:1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" fillcolor="white [3201]" stroked="f" strokeweight=".5pt">
                <v:textbox>
                  <w:txbxContent>
                    <w:p w:rsidR="00A4176F" w:rsidRPr="00360F68" w:rsidRDefault="00A4176F" w:rsidP="008B5571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0F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 were the highlights of this session for you?</w:t>
                      </w:r>
                    </w:p>
                    <w:p w:rsidR="00A4176F" w:rsidRDefault="00A4176F" w:rsidP="008B5571">
                      <w:pPr>
                        <w:pStyle w:val="NoSpacing"/>
                      </w:pPr>
                      <w:r w:rsidRPr="00360F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</w:t>
                      </w:r>
                    </w:p>
                    <w:p w:rsidR="00A4176F" w:rsidRDefault="00A4176F" w:rsidP="008B557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8B5571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DCFC2" wp14:editId="6E37F607">
                <wp:simplePos x="0" y="0"/>
                <wp:positionH relativeFrom="column">
                  <wp:posOffset>678180</wp:posOffset>
                </wp:positionH>
                <wp:positionV relativeFrom="paragraph">
                  <wp:posOffset>2219960</wp:posOffset>
                </wp:positionV>
                <wp:extent cx="1973580" cy="223266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223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00F" w:rsidRPr="00360F68" w:rsidRDefault="0030700F" w:rsidP="008B557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>What suggestions do you have for future presentations? (</w:t>
                            </w:r>
                            <w:proofErr w:type="gramStart"/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>topics</w:t>
                            </w:r>
                            <w:proofErr w:type="gramEnd"/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 xml:space="preserve"> and/ or improvements)</w:t>
                            </w:r>
                          </w:p>
                          <w:p w:rsidR="0030700F" w:rsidRDefault="0030700F" w:rsidP="008B5571">
                            <w:pPr>
                              <w:pStyle w:val="NoSpacing"/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3.4pt;margin-top:174.8pt;width:155.4pt;height:17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" fillcolor="white [3201]" stroked="f" strokeweight=".5pt">
                <v:textbox>
                  <w:txbxContent>
                    <w:p w:rsidR="00A4176F" w:rsidRPr="00360F68" w:rsidRDefault="00A4176F" w:rsidP="008B5571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360F68">
                        <w:rPr>
                          <w:rFonts w:ascii="Times New Roman" w:hAnsi="Times New Roman" w:cs="Times New Roman"/>
                        </w:rPr>
                        <w:t>What suggestions do you have for future presentations? (</w:t>
                      </w:r>
                      <w:proofErr w:type="gramStart"/>
                      <w:r w:rsidRPr="00360F68">
                        <w:rPr>
                          <w:rFonts w:ascii="Times New Roman" w:hAnsi="Times New Roman" w:cs="Times New Roman"/>
                        </w:rPr>
                        <w:t>topics</w:t>
                      </w:r>
                      <w:proofErr w:type="gramEnd"/>
                      <w:r w:rsidRPr="00360F68">
                        <w:rPr>
                          <w:rFonts w:ascii="Times New Roman" w:hAnsi="Times New Roman" w:cs="Times New Roman"/>
                        </w:rPr>
                        <w:t xml:space="preserve"> and/ or improvements)</w:t>
                      </w:r>
                    </w:p>
                    <w:p w:rsidR="00A4176F" w:rsidRDefault="00A4176F" w:rsidP="008B5571">
                      <w:pPr>
                        <w:pStyle w:val="NoSpacing"/>
                      </w:pPr>
                      <w:r w:rsidRPr="00360F68"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B5571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65F5A" wp14:editId="67E506CA">
                <wp:simplePos x="0" y="0"/>
                <wp:positionH relativeFrom="column">
                  <wp:posOffset>-160019</wp:posOffset>
                </wp:positionH>
                <wp:positionV relativeFrom="paragraph">
                  <wp:posOffset>1831341</wp:posOffset>
                </wp:positionV>
                <wp:extent cx="3512820" cy="3154680"/>
                <wp:effectExtent l="102870" t="125730" r="0" b="114300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68489">
                          <a:off x="0" y="0"/>
                          <a:ext cx="3512820" cy="315468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00F" w:rsidRDefault="0030700F" w:rsidP="008B5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7" o:spid="_x0000_s1034" type="#_x0000_t106" style="position:absolute;margin-left:-12.6pt;margin-top:144.2pt;width:276.6pt;height:248.4pt;rotation:-352967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" adj="6300,24300" fillcolor="white [3201]" strokecolor="#f79646 [3209]" strokeweight="2pt">
                <v:textbox>
                  <w:txbxContent>
                    <w:p w:rsidR="00A4176F" w:rsidRDefault="00A4176F" w:rsidP="008B5571"/>
                  </w:txbxContent>
                </v:textbox>
              </v:shape>
            </w:pict>
          </mc:Fallback>
        </mc:AlternateContent>
      </w:r>
      <w:r w:rsidR="00583969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CF7EA" wp14:editId="515FC671">
                <wp:simplePos x="0" y="0"/>
                <wp:positionH relativeFrom="column">
                  <wp:posOffset>251460</wp:posOffset>
                </wp:positionH>
                <wp:positionV relativeFrom="paragraph">
                  <wp:posOffset>10160</wp:posOffset>
                </wp:positionV>
                <wp:extent cx="2148840" cy="1280160"/>
                <wp:effectExtent l="0" t="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.8pt;margin-top:.8pt;width:169.2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="00583969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BD63A" wp14:editId="5A362B03">
                <wp:simplePos x="0" y="0"/>
                <wp:positionH relativeFrom="column">
                  <wp:posOffset>335280</wp:posOffset>
                </wp:positionH>
                <wp:positionV relativeFrom="paragraph">
                  <wp:posOffset>93980</wp:posOffset>
                </wp:positionV>
                <wp:extent cx="1996440" cy="11582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00F" w:rsidRPr="00360F68" w:rsidRDefault="0030700F" w:rsidP="0058396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  <w:i/>
                              </w:rPr>
                              <w:t>Have you participated in other French Second Language (FSL) workshops (here or elsewhere)?</w:t>
                            </w:r>
                          </w:p>
                          <w:p w:rsidR="0030700F" w:rsidRPr="00360F68" w:rsidRDefault="0030700F" w:rsidP="0058396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  <w:i/>
                              </w:rPr>
                              <w:t>__ No</w:t>
                            </w:r>
                          </w:p>
                          <w:p w:rsidR="0030700F" w:rsidRPr="00360F68" w:rsidRDefault="0030700F" w:rsidP="0058396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  <w:i/>
                              </w:rPr>
                              <w:t>__ Yes, a few</w:t>
                            </w:r>
                          </w:p>
                          <w:p w:rsidR="0030700F" w:rsidRPr="00360F68" w:rsidRDefault="0030700F" w:rsidP="0058396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60F68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__ Yes, many times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26.4pt;margin-top:7.4pt;width:157.2pt;height:9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" filled="f" stroked="f" strokeweight=".5pt">
                <v:textbox>
                  <w:txbxContent>
                    <w:p w:rsidR="00A4176F" w:rsidRPr="00360F68" w:rsidRDefault="00A4176F" w:rsidP="00583969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60F68">
                        <w:rPr>
                          <w:rFonts w:ascii="Times New Roman" w:hAnsi="Times New Roman" w:cs="Times New Roman"/>
                          <w:i/>
                        </w:rPr>
                        <w:t>Have you participated in other French Second Language (FSL) workshops (here or elsewhere)?</w:t>
                      </w:r>
                    </w:p>
                    <w:p w:rsidR="00A4176F" w:rsidRPr="00360F68" w:rsidRDefault="00A4176F" w:rsidP="00583969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60F68">
                        <w:rPr>
                          <w:rFonts w:ascii="Times New Roman" w:hAnsi="Times New Roman" w:cs="Times New Roman"/>
                          <w:i/>
                        </w:rPr>
                        <w:t>__ No</w:t>
                      </w:r>
                    </w:p>
                    <w:p w:rsidR="00A4176F" w:rsidRPr="00360F68" w:rsidRDefault="00A4176F" w:rsidP="00583969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60F68">
                        <w:rPr>
                          <w:rFonts w:ascii="Times New Roman" w:hAnsi="Times New Roman" w:cs="Times New Roman"/>
                          <w:i/>
                        </w:rPr>
                        <w:t>__ Yes, a few</w:t>
                      </w:r>
                    </w:p>
                    <w:p w:rsidR="00A4176F" w:rsidRPr="00360F68" w:rsidRDefault="00A4176F" w:rsidP="00583969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60F68">
                        <w:rPr>
                          <w:rFonts w:ascii="Times New Roman" w:hAnsi="Times New Roman" w:cs="Times New Roman"/>
                          <w:i/>
                        </w:rPr>
                        <w:t xml:space="preserve">__ Yes, many times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3969" w:rsidRPr="00583969" w:rsidSect="005E6951">
      <w:pgSz w:w="12240" w:h="15840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D67"/>
    <w:multiLevelType w:val="hybridMultilevel"/>
    <w:tmpl w:val="724A0E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75007"/>
    <w:multiLevelType w:val="hybridMultilevel"/>
    <w:tmpl w:val="3698CE76"/>
    <w:lvl w:ilvl="0" w:tplc="9BE2C5D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DF"/>
    <w:rsid w:val="000542DD"/>
    <w:rsid w:val="00091DC3"/>
    <w:rsid w:val="001E1AE9"/>
    <w:rsid w:val="00247685"/>
    <w:rsid w:val="002744E8"/>
    <w:rsid w:val="002834E4"/>
    <w:rsid w:val="00292CE5"/>
    <w:rsid w:val="002A2516"/>
    <w:rsid w:val="0030700F"/>
    <w:rsid w:val="00307579"/>
    <w:rsid w:val="003317E6"/>
    <w:rsid w:val="00360F68"/>
    <w:rsid w:val="00523D3A"/>
    <w:rsid w:val="00583969"/>
    <w:rsid w:val="005E6951"/>
    <w:rsid w:val="0062127E"/>
    <w:rsid w:val="00652C60"/>
    <w:rsid w:val="006851B2"/>
    <w:rsid w:val="006D6DC0"/>
    <w:rsid w:val="006E6C26"/>
    <w:rsid w:val="007B4176"/>
    <w:rsid w:val="007D1305"/>
    <w:rsid w:val="008B5571"/>
    <w:rsid w:val="009132CA"/>
    <w:rsid w:val="009932DB"/>
    <w:rsid w:val="00A30693"/>
    <w:rsid w:val="00A4176F"/>
    <w:rsid w:val="00AF3031"/>
    <w:rsid w:val="00B91FDA"/>
    <w:rsid w:val="00B924BE"/>
    <w:rsid w:val="00BF1DC1"/>
    <w:rsid w:val="00C142EE"/>
    <w:rsid w:val="00C701FD"/>
    <w:rsid w:val="00CF20DF"/>
    <w:rsid w:val="00D42D01"/>
    <w:rsid w:val="00E03D36"/>
    <w:rsid w:val="00E866D8"/>
    <w:rsid w:val="00E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0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2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0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5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0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2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0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5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C697-A4F6-4FBD-B90F-4DF43E54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E12BAAFE.dotm</Template>
  <TotalTime>119</TotalTime>
  <Pages>5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Sturt</dc:creator>
  <cp:lastModifiedBy>Kevin Sturt</cp:lastModifiedBy>
  <cp:revision>6</cp:revision>
  <cp:lastPrinted>2017-02-22T20:12:00Z</cp:lastPrinted>
  <dcterms:created xsi:type="dcterms:W3CDTF">2017-02-16T18:42:00Z</dcterms:created>
  <dcterms:modified xsi:type="dcterms:W3CDTF">2017-02-22T20:29:00Z</dcterms:modified>
</cp:coreProperties>
</file>