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E8" w:rsidRPr="009932DB" w:rsidRDefault="00CF20DF" w:rsidP="00CF20D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proofErr w:type="spellStart"/>
      <w:r w:rsidRPr="009932DB">
        <w:rPr>
          <w:rFonts w:ascii="Times New Roman" w:hAnsi="Times New Roman" w:cs="Times New Roman"/>
          <w:b/>
          <w:sz w:val="28"/>
          <w:szCs w:val="28"/>
          <w:lang w:val="fr-CA"/>
        </w:rPr>
        <w:t>Core</w:t>
      </w:r>
      <w:proofErr w:type="spellEnd"/>
      <w:r w:rsidRPr="009932DB">
        <w:rPr>
          <w:rFonts w:ascii="Times New Roman" w:hAnsi="Times New Roman" w:cs="Times New Roman"/>
          <w:b/>
          <w:sz w:val="28"/>
          <w:szCs w:val="28"/>
          <w:lang w:val="fr-CA"/>
        </w:rPr>
        <w:t xml:space="preserve"> French (FSL) Workshop</w:t>
      </w:r>
      <w:r w:rsidR="002A2516" w:rsidRPr="009932DB">
        <w:rPr>
          <w:rFonts w:ascii="Times New Roman" w:hAnsi="Times New Roman" w:cs="Times New Roman"/>
          <w:b/>
          <w:sz w:val="28"/>
          <w:szCs w:val="28"/>
          <w:lang w:val="fr-CA"/>
        </w:rPr>
        <w:t xml:space="preserve">: </w:t>
      </w:r>
      <w:r w:rsidR="009A746C">
        <w:rPr>
          <w:rFonts w:ascii="Times New Roman" w:hAnsi="Times New Roman" w:cs="Times New Roman"/>
          <w:b/>
          <w:sz w:val="28"/>
          <w:szCs w:val="28"/>
          <w:lang w:val="fr-CA"/>
        </w:rPr>
        <w:t>Les Voyages en Francophonie</w:t>
      </w:r>
    </w:p>
    <w:p w:rsidR="00CF20DF" w:rsidRPr="009932DB" w:rsidRDefault="00C802FE" w:rsidP="00CF20DF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fr-CA"/>
        </w:rPr>
        <w:t>jeudi</w:t>
      </w:r>
      <w:proofErr w:type="gramEnd"/>
      <w:r>
        <w:rPr>
          <w:rFonts w:ascii="Times New Roman" w:hAnsi="Times New Roman" w:cs="Times New Roman"/>
          <w:sz w:val="28"/>
          <w:szCs w:val="28"/>
          <w:lang w:val="fr-CA"/>
        </w:rPr>
        <w:t xml:space="preserve"> le 30 et vendredi le 31 mars</w:t>
      </w:r>
      <w:r w:rsidR="00CF20DF" w:rsidRPr="009932DB">
        <w:rPr>
          <w:rFonts w:ascii="Times New Roman" w:hAnsi="Times New Roman" w:cs="Times New Roman"/>
          <w:sz w:val="28"/>
          <w:szCs w:val="28"/>
          <w:lang w:val="fr-CA"/>
        </w:rPr>
        <w:t xml:space="preserve"> 2017</w:t>
      </w:r>
    </w:p>
    <w:p w:rsidR="00CF20DF" w:rsidRPr="009932DB" w:rsidRDefault="00CF20DF" w:rsidP="00CF20DF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proofErr w:type="spellStart"/>
      <w:r w:rsidRPr="009932DB">
        <w:rPr>
          <w:rFonts w:ascii="Times New Roman" w:hAnsi="Times New Roman" w:cs="Times New Roman"/>
          <w:sz w:val="28"/>
          <w:szCs w:val="28"/>
          <w:lang w:val="fr-CA"/>
        </w:rPr>
        <w:t>Hosted</w:t>
      </w:r>
      <w:proofErr w:type="spellEnd"/>
      <w:r w:rsidRPr="009932DB">
        <w:rPr>
          <w:rFonts w:ascii="Times New Roman" w:hAnsi="Times New Roman" w:cs="Times New Roman"/>
          <w:sz w:val="28"/>
          <w:szCs w:val="28"/>
          <w:lang w:val="fr-CA"/>
        </w:rPr>
        <w:t xml:space="preserve"> by: Kevin </w:t>
      </w:r>
      <w:proofErr w:type="spellStart"/>
      <w:r w:rsidRPr="009932DB">
        <w:rPr>
          <w:rFonts w:ascii="Times New Roman" w:hAnsi="Times New Roman" w:cs="Times New Roman"/>
          <w:sz w:val="28"/>
          <w:szCs w:val="28"/>
          <w:lang w:val="fr-CA"/>
        </w:rPr>
        <w:t>Sturt</w:t>
      </w:r>
      <w:proofErr w:type="spellEnd"/>
    </w:p>
    <w:p w:rsidR="00CF20DF" w:rsidRPr="009932DB" w:rsidRDefault="00C802FE" w:rsidP="00CF20DF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12h00 à 15h00</w:t>
      </w:r>
    </w:p>
    <w:p w:rsidR="00CF20DF" w:rsidRPr="002744E8" w:rsidRDefault="00CF20DF" w:rsidP="00CF20DF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  <w:r w:rsidRPr="002744E8">
        <w:rPr>
          <w:rFonts w:ascii="Times New Roman" w:hAnsi="Times New Roman" w:cs="Times New Roman"/>
          <w:sz w:val="28"/>
          <w:szCs w:val="28"/>
          <w:lang w:val="fr-CA"/>
        </w:rPr>
        <w:t>Bienvenue!</w:t>
      </w:r>
    </w:p>
    <w:p w:rsidR="00CF20DF" w:rsidRPr="002744E8" w:rsidRDefault="00CF20DF" w:rsidP="00CF20DF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</w:p>
    <w:p w:rsidR="00CF20DF" w:rsidRPr="002744E8" w:rsidRDefault="00CF20DF" w:rsidP="00CF20DF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  <w:r w:rsidRPr="002744E8">
        <w:rPr>
          <w:rFonts w:ascii="Times New Roman" w:hAnsi="Times New Roman" w:cs="Times New Roman"/>
          <w:sz w:val="28"/>
          <w:szCs w:val="28"/>
          <w:lang w:val="fr-CA"/>
        </w:rPr>
        <w:t>Plan du jour:</w:t>
      </w:r>
    </w:p>
    <w:p w:rsidR="000542DD" w:rsidRPr="00A5631A" w:rsidRDefault="00604B90" w:rsidP="00A5631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21EAA"/>
          <w:sz w:val="24"/>
          <w:szCs w:val="24"/>
          <w:lang w:eastAsia="en-CA"/>
        </w:rPr>
      </w:pPr>
      <w:r w:rsidRPr="00A5631A">
        <w:rPr>
          <w:rFonts w:ascii="Times New Roman" w:hAnsi="Times New Roman" w:cs="Times New Roman"/>
          <w:sz w:val="28"/>
          <w:szCs w:val="28"/>
        </w:rPr>
        <w:t xml:space="preserve">Club </w:t>
      </w:r>
      <w:proofErr w:type="spellStart"/>
      <w:r w:rsidRPr="00A5631A">
        <w:rPr>
          <w:rFonts w:ascii="Times New Roman" w:hAnsi="Times New Roman" w:cs="Times New Roman"/>
          <w:sz w:val="28"/>
          <w:szCs w:val="28"/>
        </w:rPr>
        <w:t>Mystère</w:t>
      </w:r>
      <w:proofErr w:type="spellEnd"/>
      <w:r w:rsidRPr="00A5631A">
        <w:rPr>
          <w:rFonts w:ascii="Times New Roman" w:hAnsi="Times New Roman" w:cs="Times New Roman"/>
          <w:sz w:val="28"/>
          <w:szCs w:val="28"/>
        </w:rPr>
        <w:t xml:space="preserve"> program</w:t>
      </w:r>
      <w:r w:rsidR="00A5631A" w:rsidRPr="00A5631A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A5631A" w:rsidRPr="00A5631A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CA"/>
          </w:rPr>
          <w:t>https://drive.google.com/open?id=0B_qYk</w:t>
        </w:r>
        <w:r w:rsidR="00A5631A" w:rsidRPr="00A5631A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CA"/>
          </w:rPr>
          <w:t>Y</w:t>
        </w:r>
        <w:r w:rsidR="00A5631A" w:rsidRPr="00A5631A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CA"/>
          </w:rPr>
          <w:t>O06MfcLUl5eDlLZnUyQmM</w:t>
        </w:r>
      </w:hyperlink>
    </w:p>
    <w:p w:rsidR="00604B90" w:rsidRDefault="00604B90" w:rsidP="000542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4B90">
        <w:rPr>
          <w:rFonts w:ascii="Times New Roman" w:hAnsi="Times New Roman" w:cs="Times New Roman"/>
          <w:sz w:val="28"/>
          <w:szCs w:val="28"/>
        </w:rPr>
        <w:t xml:space="preserve">Grade 8 entry: </w:t>
      </w:r>
      <w:r w:rsidRPr="00604B90">
        <w:rPr>
          <w:rFonts w:ascii="Times New Roman" w:hAnsi="Times New Roman" w:cs="Times New Roman"/>
        </w:rPr>
        <w:t>Students coming to Grade 8 should know: alphabet, gender articles (un/</w:t>
      </w:r>
      <w:proofErr w:type="spellStart"/>
      <w:r w:rsidRPr="00604B90">
        <w:rPr>
          <w:rFonts w:ascii="Times New Roman" w:hAnsi="Times New Roman" w:cs="Times New Roman"/>
        </w:rPr>
        <w:t>une</w:t>
      </w:r>
      <w:proofErr w:type="spellEnd"/>
      <w:r w:rsidRPr="00604B90">
        <w:rPr>
          <w:rFonts w:ascii="Times New Roman" w:hAnsi="Times New Roman" w:cs="Times New Roman"/>
        </w:rPr>
        <w:t>/des vs. le/ la/ les), numbers 1-20, basic greetings &amp; questions, time (</w:t>
      </w:r>
      <w:proofErr w:type="spellStart"/>
      <w:r w:rsidRPr="00604B90">
        <w:rPr>
          <w:rFonts w:ascii="Times New Roman" w:hAnsi="Times New Roman" w:cs="Times New Roman"/>
        </w:rPr>
        <w:t>jours</w:t>
      </w:r>
      <w:proofErr w:type="spellEnd"/>
      <w:r w:rsidRPr="00604B90">
        <w:rPr>
          <w:rFonts w:ascii="Times New Roman" w:hAnsi="Times New Roman" w:cs="Times New Roman"/>
        </w:rPr>
        <w:t xml:space="preserve"> de </w:t>
      </w:r>
      <w:proofErr w:type="spellStart"/>
      <w:r w:rsidRPr="00604B90">
        <w:rPr>
          <w:rFonts w:ascii="Times New Roman" w:hAnsi="Times New Roman" w:cs="Times New Roman"/>
        </w:rPr>
        <w:t>semaine</w:t>
      </w:r>
      <w:proofErr w:type="spellEnd"/>
      <w:r w:rsidRPr="00604B90">
        <w:rPr>
          <w:rFonts w:ascii="Times New Roman" w:hAnsi="Times New Roman" w:cs="Times New Roman"/>
        </w:rPr>
        <w:t xml:space="preserve">, etc.), weather (la </w:t>
      </w:r>
      <w:proofErr w:type="spellStart"/>
      <w:r w:rsidRPr="00604B90">
        <w:rPr>
          <w:rFonts w:ascii="Times New Roman" w:hAnsi="Times New Roman" w:cs="Times New Roman"/>
        </w:rPr>
        <w:t>météo</w:t>
      </w:r>
      <w:proofErr w:type="spellEnd"/>
      <w:r w:rsidRPr="00604B90">
        <w:rPr>
          <w:rFonts w:ascii="Times New Roman" w:hAnsi="Times New Roman" w:cs="Times New Roman"/>
        </w:rPr>
        <w:t xml:space="preserve">), family, pronouns (je, </w:t>
      </w:r>
      <w:proofErr w:type="spellStart"/>
      <w:r w:rsidRPr="00604B90">
        <w:rPr>
          <w:rFonts w:ascii="Times New Roman" w:hAnsi="Times New Roman" w:cs="Times New Roman"/>
        </w:rPr>
        <w:t>tu</w:t>
      </w:r>
      <w:proofErr w:type="spellEnd"/>
      <w:r w:rsidRPr="00604B90">
        <w:rPr>
          <w:rFonts w:ascii="Times New Roman" w:hAnsi="Times New Roman" w:cs="Times New Roman"/>
        </w:rPr>
        <w:t xml:space="preserve">, …), familiarity with book/online </w:t>
      </w:r>
      <w:proofErr w:type="spellStart"/>
      <w:r w:rsidRPr="00604B90">
        <w:rPr>
          <w:rFonts w:ascii="Times New Roman" w:hAnsi="Times New Roman" w:cs="Times New Roman"/>
        </w:rPr>
        <w:t>Fr-Eng</w:t>
      </w:r>
      <w:proofErr w:type="spellEnd"/>
      <w:r w:rsidRPr="00604B90">
        <w:rPr>
          <w:rFonts w:ascii="Times New Roman" w:hAnsi="Times New Roman" w:cs="Times New Roman"/>
        </w:rPr>
        <w:t xml:space="preserve"> dictionary, present tense conjugation </w:t>
      </w:r>
      <w:proofErr w:type="spellStart"/>
      <w:r w:rsidRPr="00604B90">
        <w:rPr>
          <w:rFonts w:ascii="Times New Roman" w:hAnsi="Times New Roman" w:cs="Times New Roman"/>
        </w:rPr>
        <w:t>avoir</w:t>
      </w:r>
      <w:proofErr w:type="spellEnd"/>
      <w:r w:rsidRPr="00604B90">
        <w:rPr>
          <w:rFonts w:ascii="Times New Roman" w:hAnsi="Times New Roman" w:cs="Times New Roman"/>
        </w:rPr>
        <w:t xml:space="preserve">/ </w:t>
      </w:r>
      <w:proofErr w:type="spellStart"/>
      <w:r w:rsidRPr="00604B90">
        <w:rPr>
          <w:rFonts w:ascii="Times New Roman" w:hAnsi="Times New Roman" w:cs="Times New Roman"/>
        </w:rPr>
        <w:t>être</w:t>
      </w:r>
      <w:proofErr w:type="spellEnd"/>
      <w:r w:rsidRPr="00604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B90" w:rsidRPr="00604B90" w:rsidRDefault="00604B90" w:rsidP="000542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4B90">
        <w:rPr>
          <w:rFonts w:ascii="Times New Roman" w:hAnsi="Times New Roman" w:cs="Times New Roman"/>
          <w:sz w:val="28"/>
          <w:szCs w:val="28"/>
        </w:rPr>
        <w:t>Dîner</w:t>
      </w:r>
      <w:proofErr w:type="spellEnd"/>
      <w:r w:rsidRPr="00604B90">
        <w:rPr>
          <w:rFonts w:ascii="Times New Roman" w:hAnsi="Times New Roman" w:cs="Times New Roman"/>
          <w:sz w:val="28"/>
          <w:szCs w:val="28"/>
        </w:rPr>
        <w:t xml:space="preserve"> – la pizza</w:t>
      </w:r>
    </w:p>
    <w:p w:rsidR="006851B2" w:rsidRDefault="00604B90" w:rsidP="00652C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Voyager en </w:t>
      </w:r>
      <w:proofErr w:type="spellStart"/>
      <w:r>
        <w:rPr>
          <w:rFonts w:ascii="Times New Roman" w:hAnsi="Times New Roman" w:cs="Times New Roman"/>
          <w:sz w:val="28"/>
          <w:szCs w:val="28"/>
        </w:rPr>
        <w:t>Francophonie</w:t>
      </w:r>
      <w:proofErr w:type="spellEnd"/>
    </w:p>
    <w:p w:rsidR="00604B90" w:rsidRDefault="00604B90" w:rsidP="00604B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Introduction: What is </w:t>
      </w:r>
      <w:r w:rsidRPr="00604B90">
        <w:rPr>
          <w:rFonts w:ascii="Times New Roman" w:hAnsi="Times New Roman" w:cs="Times New Roman"/>
          <w:i/>
          <w:sz w:val="28"/>
          <w:szCs w:val="28"/>
        </w:rPr>
        <w:t xml:space="preserve">La </w:t>
      </w:r>
      <w:proofErr w:type="spellStart"/>
      <w:r w:rsidRPr="00604B90">
        <w:rPr>
          <w:rFonts w:ascii="Times New Roman" w:hAnsi="Times New Roman" w:cs="Times New Roman"/>
          <w:i/>
          <w:sz w:val="28"/>
          <w:szCs w:val="28"/>
        </w:rPr>
        <w:t>Francophonie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04B90" w:rsidRDefault="00604B90" w:rsidP="00604B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Getting around – prepositions, directions</w:t>
      </w:r>
    </w:p>
    <w:p w:rsidR="00604B90" w:rsidRPr="00604B90" w:rsidRDefault="00604B90" w:rsidP="00604B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fr-CA"/>
        </w:rPr>
      </w:pPr>
      <w:r w:rsidRPr="00BF2671">
        <w:rPr>
          <w:rFonts w:ascii="Times New Roman" w:hAnsi="Times New Roman" w:cs="Times New Roman"/>
          <w:i/>
          <w:sz w:val="28"/>
          <w:szCs w:val="28"/>
          <w:lang w:val="fr-CA"/>
        </w:rPr>
        <w:t>Comment y aller?</w:t>
      </w:r>
      <w:r w:rsidRPr="00604B90">
        <w:rPr>
          <w:rFonts w:ascii="Times New Roman" w:hAnsi="Times New Roman" w:cs="Times New Roman"/>
          <w:sz w:val="28"/>
          <w:szCs w:val="28"/>
          <w:lang w:val="fr-CA"/>
        </w:rPr>
        <w:t xml:space="preserve"> – modes of transport</w:t>
      </w:r>
    </w:p>
    <w:p w:rsidR="00604B90" w:rsidRDefault="00604B90" w:rsidP="00604B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2671">
        <w:rPr>
          <w:rFonts w:ascii="Times New Roman" w:hAnsi="Times New Roman" w:cs="Times New Roman"/>
          <w:sz w:val="28"/>
          <w:szCs w:val="28"/>
        </w:rPr>
        <w:t xml:space="preserve">Verbs : </w:t>
      </w:r>
      <w:proofErr w:type="spellStart"/>
      <w:r w:rsidRPr="00BF2671">
        <w:rPr>
          <w:rFonts w:ascii="Times New Roman" w:hAnsi="Times New Roman" w:cs="Times New Roman"/>
          <w:i/>
          <w:sz w:val="28"/>
          <w:szCs w:val="28"/>
        </w:rPr>
        <w:t>Aller</w:t>
      </w:r>
      <w:proofErr w:type="spellEnd"/>
      <w:r w:rsidRPr="00BF2671">
        <w:rPr>
          <w:rFonts w:ascii="Times New Roman" w:hAnsi="Times New Roman" w:cs="Times New Roman"/>
          <w:sz w:val="28"/>
          <w:szCs w:val="28"/>
        </w:rPr>
        <w:t xml:space="preserve"> (to go) &amp; </w:t>
      </w:r>
      <w:r w:rsidRPr="00BF2671">
        <w:rPr>
          <w:rFonts w:ascii="Times New Roman" w:hAnsi="Times New Roman" w:cs="Times New Roman"/>
          <w:i/>
          <w:sz w:val="28"/>
          <w:szCs w:val="28"/>
        </w:rPr>
        <w:t>Faire</w:t>
      </w:r>
      <w:r w:rsidRPr="00BF2671">
        <w:rPr>
          <w:rFonts w:ascii="Times New Roman" w:hAnsi="Times New Roman" w:cs="Times New Roman"/>
          <w:sz w:val="28"/>
          <w:szCs w:val="28"/>
        </w:rPr>
        <w:t xml:space="preserve"> (to do/make) to make sentences</w:t>
      </w:r>
    </w:p>
    <w:p w:rsidR="00BF2671" w:rsidRDefault="00BF2671" w:rsidP="00604B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2671">
        <w:rPr>
          <w:rFonts w:ascii="Times New Roman" w:hAnsi="Times New Roman" w:cs="Times New Roman"/>
          <w:i/>
          <w:sz w:val="28"/>
          <w:szCs w:val="28"/>
        </w:rPr>
        <w:t>Mes</w:t>
      </w:r>
      <w:proofErr w:type="spellEnd"/>
      <w:r w:rsidRPr="00BF26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F2671">
        <w:rPr>
          <w:rFonts w:ascii="Times New Roman" w:hAnsi="Times New Roman" w:cs="Times New Roman"/>
          <w:i/>
          <w:sz w:val="28"/>
          <w:szCs w:val="28"/>
        </w:rPr>
        <w:t>Vacances</w:t>
      </w:r>
      <w:proofErr w:type="spellEnd"/>
      <w:r>
        <w:rPr>
          <w:rFonts w:ascii="Times New Roman" w:hAnsi="Times New Roman" w:cs="Times New Roman"/>
          <w:sz w:val="28"/>
          <w:szCs w:val="28"/>
        </w:rPr>
        <w:t>: writing activity</w:t>
      </w:r>
    </w:p>
    <w:p w:rsidR="00BF2671" w:rsidRPr="00BF2671" w:rsidRDefault="00BF2671" w:rsidP="00BF26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Les continents</w:t>
      </w:r>
      <w:r w:rsidRPr="00BF267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671">
        <w:rPr>
          <w:rFonts w:ascii="Times New Roman" w:hAnsi="Times New Roman" w:cs="Times New Roman"/>
        </w:rPr>
        <w:t xml:space="preserve">Mystery Skype </w:t>
      </w:r>
      <w:proofErr w:type="spellStart"/>
      <w:r w:rsidRPr="00BF2671">
        <w:rPr>
          <w:rFonts w:ascii="Times New Roman" w:hAnsi="Times New Roman" w:cs="Times New Roman"/>
        </w:rPr>
        <w:t>Primer.notebook</w:t>
      </w:r>
      <w:proofErr w:type="spellEnd"/>
      <w:r w:rsidRPr="00BF2671">
        <w:rPr>
          <w:rFonts w:ascii="Times New Roman" w:hAnsi="Times New Roman" w:cs="Times New Roman"/>
        </w:rPr>
        <w:t xml:space="preserve"> &amp; </w:t>
      </w:r>
      <w:hyperlink r:id="rId8" w:history="1">
        <w:r w:rsidRPr="00BF2671">
          <w:rPr>
            <w:rStyle w:val="Hyperlink"/>
            <w:rFonts w:ascii="Times New Roman" w:hAnsi="Times New Roman" w:cs="Times New Roman"/>
          </w:rPr>
          <w:t>http://www.jeux-geographie.fr/</w:t>
        </w:r>
      </w:hyperlink>
      <w:r w:rsidRPr="00BF2671">
        <w:rPr>
          <w:rFonts w:ascii="Times New Roman" w:hAnsi="Times New Roman" w:cs="Times New Roman"/>
        </w:rPr>
        <w:t xml:space="preserve"> </w:t>
      </w:r>
    </w:p>
    <w:p w:rsidR="00BF2671" w:rsidRDefault="002E605C" w:rsidP="00BF26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fr-CA"/>
        </w:rPr>
      </w:pPr>
      <w:r w:rsidRPr="00801F82">
        <w:rPr>
          <w:rFonts w:ascii="Times New Roman" w:hAnsi="Times New Roman" w:cs="Times New Roman"/>
          <w:i/>
          <w:sz w:val="28"/>
          <w:szCs w:val="28"/>
          <w:lang w:val="fr-CA"/>
        </w:rPr>
        <w:t xml:space="preserve">La Francophonie: </w:t>
      </w:r>
      <w:r w:rsidR="00801F82" w:rsidRPr="00801F82">
        <w:rPr>
          <w:rFonts w:ascii="Times New Roman" w:hAnsi="Times New Roman" w:cs="Times New Roman"/>
          <w:i/>
          <w:sz w:val="28"/>
          <w:szCs w:val="28"/>
          <w:lang w:val="fr-CA"/>
        </w:rPr>
        <w:t xml:space="preserve">Là où je dors </w:t>
      </w:r>
      <w:r w:rsidR="00801F82" w:rsidRPr="00801F82">
        <w:rPr>
          <w:rFonts w:ascii="Times New Roman" w:hAnsi="Times New Roman" w:cs="Times New Roman"/>
          <w:sz w:val="28"/>
          <w:szCs w:val="28"/>
          <w:lang w:val="fr-CA"/>
        </w:rPr>
        <w:t xml:space="preserve">– </w:t>
      </w:r>
      <w:proofErr w:type="spellStart"/>
      <w:r w:rsidR="00801F82">
        <w:rPr>
          <w:rFonts w:ascii="Times New Roman" w:hAnsi="Times New Roman" w:cs="Times New Roman"/>
          <w:sz w:val="28"/>
          <w:szCs w:val="28"/>
          <w:lang w:val="fr-CA"/>
        </w:rPr>
        <w:t>comparison</w:t>
      </w:r>
      <w:proofErr w:type="spellEnd"/>
      <w:r w:rsidR="00801F82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proofErr w:type="spellStart"/>
      <w:r w:rsidR="00801F82">
        <w:rPr>
          <w:rFonts w:ascii="Times New Roman" w:hAnsi="Times New Roman" w:cs="Times New Roman"/>
          <w:sz w:val="28"/>
          <w:szCs w:val="28"/>
          <w:lang w:val="fr-CA"/>
        </w:rPr>
        <w:t>activity</w:t>
      </w:r>
      <w:proofErr w:type="spellEnd"/>
    </w:p>
    <w:p w:rsidR="00801F82" w:rsidRDefault="00801F82" w:rsidP="00BF26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i/>
          <w:sz w:val="28"/>
          <w:szCs w:val="28"/>
          <w:lang w:val="fr-CA"/>
        </w:rPr>
        <w:t xml:space="preserve">En Route vers la Francophonie </w:t>
      </w:r>
      <w:r>
        <w:rPr>
          <w:rFonts w:ascii="Times New Roman" w:hAnsi="Times New Roman" w:cs="Times New Roman"/>
          <w:sz w:val="28"/>
          <w:szCs w:val="28"/>
          <w:lang w:val="fr-CA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fr-CA"/>
        </w:rPr>
        <w:t>board</w:t>
      </w:r>
      <w:proofErr w:type="spellEnd"/>
      <w:r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CA"/>
        </w:rPr>
        <w:t>game</w:t>
      </w:r>
      <w:proofErr w:type="spellEnd"/>
    </w:p>
    <w:p w:rsidR="00801F82" w:rsidRPr="00801F82" w:rsidRDefault="00801F82" w:rsidP="00BF26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1F82">
        <w:rPr>
          <w:rFonts w:ascii="Times New Roman" w:hAnsi="Times New Roman" w:cs="Times New Roman"/>
          <w:sz w:val="28"/>
          <w:szCs w:val="28"/>
        </w:rPr>
        <w:t>Assessment ideas – RTI (tiered intervention) approach</w:t>
      </w:r>
    </w:p>
    <w:p w:rsidR="00801F82" w:rsidRPr="00801F82" w:rsidRDefault="00801F82" w:rsidP="00BF26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01F82">
        <w:rPr>
          <w:rFonts w:ascii="Times New Roman" w:hAnsi="Times New Roman" w:cs="Times New Roman"/>
          <w:i/>
          <w:sz w:val="28"/>
          <w:szCs w:val="28"/>
        </w:rPr>
        <w:t>Quiz!</w:t>
      </w:r>
      <w:r w:rsidRPr="00801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SMART Response clickers</w:t>
      </w:r>
    </w:p>
    <w:p w:rsidR="00801F82" w:rsidRPr="00257741" w:rsidRDefault="00801F82" w:rsidP="00801F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257741">
        <w:rPr>
          <w:rFonts w:ascii="Times New Roman" w:hAnsi="Times New Roman" w:cs="Times New Roman"/>
          <w:sz w:val="28"/>
          <w:szCs w:val="28"/>
        </w:rPr>
        <w:t xml:space="preserve">Other resources: </w:t>
      </w:r>
      <w:proofErr w:type="spellStart"/>
      <w:r w:rsidRPr="00257741">
        <w:rPr>
          <w:rFonts w:ascii="Times New Roman" w:hAnsi="Times New Roman" w:cs="Times New Roman"/>
          <w:i/>
          <w:sz w:val="24"/>
          <w:szCs w:val="24"/>
        </w:rPr>
        <w:t>Bandes-Dessinées</w:t>
      </w:r>
      <w:proofErr w:type="spellEnd"/>
      <w:r w:rsidRPr="00257741">
        <w:rPr>
          <w:rFonts w:ascii="Times New Roman" w:hAnsi="Times New Roman" w:cs="Times New Roman"/>
          <w:i/>
          <w:sz w:val="24"/>
          <w:szCs w:val="24"/>
        </w:rPr>
        <w:t xml:space="preserve"> Aquila</w:t>
      </w:r>
      <w:r w:rsidR="00257741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9" w:history="1">
        <w:r w:rsidR="00257741" w:rsidRPr="0025774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Bonne P</w:t>
        </w:r>
        <w:r w:rsidR="00257741" w:rsidRPr="0025774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l</w:t>
        </w:r>
        <w:r w:rsidR="00257741" w:rsidRPr="0025774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ongée</w:t>
        </w:r>
      </w:hyperlink>
      <w:r w:rsidR="00257741">
        <w:rPr>
          <w:rFonts w:ascii="Times New Roman" w:hAnsi="Times New Roman" w:cs="Times New Roman"/>
          <w:i/>
          <w:sz w:val="24"/>
          <w:szCs w:val="24"/>
        </w:rPr>
        <w:t>,</w:t>
      </w:r>
      <w:r w:rsidR="00257741" w:rsidRPr="00257741">
        <w:rPr>
          <w:rFonts w:ascii="Times New Roman" w:hAnsi="Times New Roman" w:cs="Times New Roman"/>
          <w:i/>
          <w:sz w:val="24"/>
          <w:szCs w:val="24"/>
        </w:rPr>
        <w:t xml:space="preserve"> En Martinique</w:t>
      </w:r>
      <w:r w:rsidR="00257741">
        <w:rPr>
          <w:rFonts w:ascii="Times New Roman" w:hAnsi="Times New Roman" w:cs="Times New Roman"/>
          <w:sz w:val="24"/>
          <w:szCs w:val="24"/>
        </w:rPr>
        <w:t>;</w:t>
      </w:r>
      <w:r w:rsidRPr="0025774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257741">
          <w:rPr>
            <w:rStyle w:val="Hyperlink"/>
            <w:rFonts w:ascii="Times New Roman" w:hAnsi="Times New Roman" w:cs="Times New Roman"/>
            <w:sz w:val="24"/>
            <w:szCs w:val="24"/>
          </w:rPr>
          <w:t>http://francaisformidable.weebly.com/documents.html</w:t>
        </w:r>
      </w:hyperlink>
      <w:r w:rsidRPr="00257741">
        <w:rPr>
          <w:rFonts w:ascii="Times New Roman" w:hAnsi="Times New Roman" w:cs="Times New Roman"/>
          <w:sz w:val="24"/>
          <w:szCs w:val="24"/>
        </w:rPr>
        <w:t xml:space="preserve"> (Geography/ Skype) </w:t>
      </w:r>
      <w:hyperlink r:id="rId11" w:history="1">
        <w:r w:rsidRPr="00257741">
          <w:rPr>
            <w:rStyle w:val="Hyperlink"/>
            <w:rFonts w:ascii="Times New Roman" w:hAnsi="Times New Roman" w:cs="Times New Roman"/>
            <w:sz w:val="24"/>
            <w:szCs w:val="24"/>
          </w:rPr>
          <w:t>http://www.epals.com</w:t>
        </w:r>
      </w:hyperlink>
      <w:r w:rsidRPr="00257741">
        <w:rPr>
          <w:rFonts w:ascii="Times New Roman" w:hAnsi="Times New Roman" w:cs="Times New Roman"/>
          <w:sz w:val="24"/>
          <w:szCs w:val="24"/>
        </w:rPr>
        <w:t xml:space="preserve"> (Pen pal exchange)</w:t>
      </w:r>
      <w:r w:rsidR="00257741" w:rsidRPr="00257741">
        <w:rPr>
          <w:rFonts w:ascii="Times New Roman" w:hAnsi="Times New Roman" w:cs="Times New Roman"/>
          <w:sz w:val="24"/>
          <w:szCs w:val="24"/>
        </w:rPr>
        <w:t xml:space="preserve"> </w:t>
      </w:r>
      <w:r w:rsidR="00257741" w:rsidRPr="00257741">
        <w:rPr>
          <w:rFonts w:ascii="Times New Roman" w:hAnsi="Times New Roman" w:cs="Times New Roman"/>
          <w:i/>
          <w:sz w:val="20"/>
          <w:szCs w:val="20"/>
        </w:rPr>
        <w:t>French Pen Pals Made Easy</w:t>
      </w:r>
      <w:r w:rsidR="00257741" w:rsidRPr="00257741">
        <w:rPr>
          <w:rFonts w:ascii="Times New Roman" w:hAnsi="Times New Roman" w:cs="Times New Roman"/>
          <w:sz w:val="20"/>
          <w:szCs w:val="20"/>
        </w:rPr>
        <w:t xml:space="preserve"> - Teacher’s Guide</w:t>
      </w:r>
    </w:p>
    <w:p w:rsidR="00801F82" w:rsidRPr="00257741" w:rsidRDefault="00801F82" w:rsidP="00801F82">
      <w:pPr>
        <w:pStyle w:val="ListParagraph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652C60" w:rsidRDefault="00801F82" w:rsidP="005E6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5E6951">
        <w:rPr>
          <w:rFonts w:ascii="Times New Roman" w:hAnsi="Times New Roman" w:cs="Times New Roman"/>
          <w:sz w:val="28"/>
          <w:szCs w:val="28"/>
        </w:rPr>
        <w:t>eedback</w:t>
      </w:r>
      <w:bookmarkStart w:id="0" w:name="_GoBack"/>
      <w:bookmarkEnd w:id="0"/>
    </w:p>
    <w:p w:rsidR="000542DD" w:rsidRDefault="000542DD" w:rsidP="000542DD">
      <w:pPr>
        <w:rPr>
          <w:rFonts w:ascii="Times New Roman" w:hAnsi="Times New Roman" w:cs="Times New Roman"/>
          <w:sz w:val="28"/>
          <w:szCs w:val="28"/>
        </w:rPr>
      </w:pPr>
      <w:r w:rsidRPr="000542DD">
        <w:rPr>
          <w:rFonts w:ascii="Times New Roman" w:hAnsi="Times New Roman" w:cs="Times New Roman"/>
          <w:b/>
          <w:sz w:val="28"/>
          <w:szCs w:val="28"/>
        </w:rPr>
        <w:t>Next meeting: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mercredi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 </w:t>
      </w:r>
      <w:r w:rsidR="00801F82">
        <w:rPr>
          <w:rFonts w:ascii="Times New Roman" w:hAnsi="Times New Roman" w:cs="Times New Roman"/>
          <w:sz w:val="28"/>
          <w:szCs w:val="28"/>
        </w:rPr>
        <w:t>26</w:t>
      </w:r>
      <w:r w:rsidR="005E6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787">
        <w:rPr>
          <w:rFonts w:ascii="Times New Roman" w:hAnsi="Times New Roman" w:cs="Times New Roman"/>
          <w:sz w:val="28"/>
          <w:szCs w:val="28"/>
        </w:rPr>
        <w:t>avril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Board Room @ D.A.O. </w:t>
      </w:r>
      <w:r w:rsidR="00652C60">
        <w:rPr>
          <w:rFonts w:ascii="Times New Roman" w:hAnsi="Times New Roman" w:cs="Times New Roman"/>
          <w:sz w:val="28"/>
          <w:szCs w:val="28"/>
        </w:rPr>
        <w:t>15h00 à 16h30</w:t>
      </w:r>
    </w:p>
    <w:p w:rsidR="000542DD" w:rsidRPr="00C802FE" w:rsidRDefault="000542DD" w:rsidP="00C80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**Release time is available for ½ or full day one-on-one or group </w:t>
      </w:r>
      <w:r w:rsidR="002744E8">
        <w:rPr>
          <w:rFonts w:ascii="Times New Roman" w:hAnsi="Times New Roman" w:cs="Times New Roman"/>
          <w:sz w:val="28"/>
          <w:szCs w:val="28"/>
        </w:rPr>
        <w:t xml:space="preserve">planning and/or French learning </w:t>
      </w:r>
      <w:r>
        <w:rPr>
          <w:rFonts w:ascii="Times New Roman" w:hAnsi="Times New Roman" w:cs="Times New Roman"/>
          <w:sz w:val="28"/>
          <w:szCs w:val="28"/>
        </w:rPr>
        <w:t>sessions</w:t>
      </w:r>
      <w:r w:rsidR="006D6DC0">
        <w:rPr>
          <w:rFonts w:ascii="Times New Roman" w:hAnsi="Times New Roman" w:cs="Times New Roman"/>
          <w:sz w:val="28"/>
          <w:szCs w:val="28"/>
        </w:rPr>
        <w:t xml:space="preserve">.  </w:t>
      </w:r>
      <w:r w:rsidR="00AF3031">
        <w:rPr>
          <w:rFonts w:ascii="Times New Roman" w:hAnsi="Times New Roman" w:cs="Times New Roman"/>
          <w:sz w:val="28"/>
          <w:szCs w:val="28"/>
        </w:rPr>
        <w:t>I can also drop by after school or at lunch hour.  I am also available to teach or co-teach in your classroom</w:t>
      </w:r>
      <w:proofErr w:type="gramStart"/>
      <w:r w:rsidR="00AF3031">
        <w:rPr>
          <w:rFonts w:ascii="Times New Roman" w:hAnsi="Times New Roman" w:cs="Times New Roman"/>
          <w:sz w:val="28"/>
          <w:szCs w:val="28"/>
        </w:rPr>
        <w:t>.*</w:t>
      </w:r>
      <w:proofErr w:type="gramEnd"/>
      <w:r w:rsidR="00AF3031">
        <w:rPr>
          <w:rFonts w:ascii="Times New Roman" w:hAnsi="Times New Roman" w:cs="Times New Roman"/>
          <w:sz w:val="28"/>
          <w:szCs w:val="28"/>
        </w:rPr>
        <w:t>*</w:t>
      </w:r>
    </w:p>
    <w:p w:rsidR="000542DD" w:rsidRPr="00C802FE" w:rsidRDefault="000542DD" w:rsidP="0058396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E1AE9" w:rsidRDefault="00292CE5" w:rsidP="00C80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2FE">
        <w:rPr>
          <w:rFonts w:ascii="Times New Roman" w:hAnsi="Times New Roman" w:cs="Times New Roman"/>
          <w:b/>
          <w:sz w:val="28"/>
          <w:szCs w:val="28"/>
        </w:rPr>
        <w:br w:type="page"/>
      </w:r>
      <w:r w:rsidR="001E1AE9">
        <w:rPr>
          <w:rFonts w:ascii="Times New Roman" w:hAnsi="Times New Roman" w:cs="Times New Roman"/>
          <w:b/>
          <w:sz w:val="28"/>
          <w:szCs w:val="28"/>
        </w:rPr>
        <w:lastRenderedPageBreak/>
        <w:t>Resource Sharing</w:t>
      </w:r>
    </w:p>
    <w:p w:rsidR="001E1AE9" w:rsidRDefault="001E1A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Notebook file: 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E1AE9" w:rsidTr="001E1AE9">
        <w:tc>
          <w:tcPr>
            <w:tcW w:w="4788" w:type="dxa"/>
          </w:tcPr>
          <w:p w:rsidR="001E1AE9" w:rsidRDefault="001E1AE9" w:rsidP="00C14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How do you see this working in your classroom?  What </w:t>
            </w:r>
            <w:r w:rsidR="00C142EE">
              <w:rPr>
                <w:rFonts w:ascii="Times New Roman" w:hAnsi="Times New Roman" w:cs="Times New Roman"/>
                <w:b/>
                <w:sz w:val="28"/>
                <w:szCs w:val="28"/>
              </w:rPr>
              <w:t>might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work well?</w:t>
            </w:r>
          </w:p>
        </w:tc>
        <w:tc>
          <w:tcPr>
            <w:tcW w:w="4788" w:type="dxa"/>
          </w:tcPr>
          <w:p w:rsidR="001E1AE9" w:rsidRDefault="001E1AE9" w:rsidP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How might this work better?</w:t>
            </w:r>
          </w:p>
        </w:tc>
      </w:tr>
      <w:tr w:rsidR="001E1AE9" w:rsidTr="001E1AE9">
        <w:tc>
          <w:tcPr>
            <w:tcW w:w="4788" w:type="dxa"/>
          </w:tcPr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1AE9" w:rsidRDefault="001E1AE9">
      <w:pPr>
        <w:rPr>
          <w:rFonts w:ascii="Times New Roman" w:hAnsi="Times New Roman" w:cs="Times New Roman"/>
          <w:b/>
          <w:sz w:val="28"/>
          <w:szCs w:val="28"/>
        </w:rPr>
      </w:pPr>
    </w:p>
    <w:p w:rsidR="001E1AE9" w:rsidRDefault="001E1A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Group sharing – ideas, resources, websites, games, etc.:</w:t>
      </w:r>
    </w:p>
    <w:p w:rsidR="001E1AE9" w:rsidRDefault="001E1AE9" w:rsidP="001E1AE9">
      <w:pPr>
        <w:pStyle w:val="NoSpacing"/>
        <w:pBdr>
          <w:bottom w:val="single" w:sz="12" w:space="1" w:color="auto"/>
        </w:pBdr>
      </w:pPr>
    </w:p>
    <w:p w:rsidR="001E1AE9" w:rsidRDefault="001E1AE9" w:rsidP="001E1AE9">
      <w:pPr>
        <w:pStyle w:val="NoSpacing"/>
      </w:pPr>
    </w:p>
    <w:p w:rsidR="001E1AE9" w:rsidRDefault="001E1AE9" w:rsidP="001E1AE9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1E1AE9" w:rsidRDefault="001E1AE9" w:rsidP="001E1AE9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1E1AE9" w:rsidRDefault="001E1AE9" w:rsidP="001E1AE9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1E1AE9" w:rsidRDefault="001E1AE9" w:rsidP="001E1AE9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1E1AE9" w:rsidRDefault="001E1AE9" w:rsidP="001E1AE9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1E1AE9" w:rsidRDefault="001E1AE9" w:rsidP="001E1AE9">
      <w:pPr>
        <w:pStyle w:val="NoSpacing"/>
      </w:pPr>
    </w:p>
    <w:p w:rsidR="001E1AE9" w:rsidRDefault="001E1AE9" w:rsidP="001E1AE9">
      <w:pPr>
        <w:pStyle w:val="NoSpacing"/>
      </w:pPr>
    </w:p>
    <w:p w:rsidR="001E1AE9" w:rsidRDefault="001E1AE9" w:rsidP="001E1AE9">
      <w:pPr>
        <w:pStyle w:val="NoSpacing"/>
      </w:pPr>
    </w:p>
    <w:p w:rsidR="001E1AE9" w:rsidRDefault="001E1AE9" w:rsidP="001E1AE9">
      <w:pPr>
        <w:pStyle w:val="NoSpacing"/>
      </w:pPr>
    </w:p>
    <w:p w:rsidR="001E1AE9" w:rsidRDefault="001E1AE9" w:rsidP="001E1AE9">
      <w:pPr>
        <w:pStyle w:val="NoSpacing"/>
      </w:pPr>
    </w:p>
    <w:p w:rsidR="001E1AE9" w:rsidRDefault="001E1AE9" w:rsidP="001E1AE9">
      <w:pPr>
        <w:pStyle w:val="NoSpacing"/>
      </w:pPr>
    </w:p>
    <w:p w:rsidR="00583969" w:rsidRPr="00583969" w:rsidRDefault="00B924BE" w:rsidP="00C80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C802FE">
        <w:rPr>
          <w:rFonts w:ascii="Times New Roman" w:hAnsi="Times New Roman" w:cs="Times New Roman"/>
          <w:b/>
          <w:sz w:val="28"/>
          <w:szCs w:val="28"/>
        </w:rPr>
        <w:lastRenderedPageBreak/>
        <w:t>F</w:t>
      </w:r>
      <w:r w:rsidR="00583969" w:rsidRPr="00583969">
        <w:rPr>
          <w:rFonts w:ascii="Times New Roman" w:hAnsi="Times New Roman" w:cs="Times New Roman"/>
          <w:b/>
          <w:sz w:val="28"/>
          <w:szCs w:val="28"/>
        </w:rPr>
        <w:t xml:space="preserve">eedback </w:t>
      </w:r>
      <w:r w:rsidR="00583969">
        <w:rPr>
          <w:rFonts w:ascii="Times New Roman" w:hAnsi="Times New Roman" w:cs="Times New Roman"/>
          <w:b/>
          <w:sz w:val="28"/>
          <w:szCs w:val="28"/>
        </w:rPr>
        <w:t>Core French (</w:t>
      </w:r>
      <w:r w:rsidR="00583969" w:rsidRPr="00583969">
        <w:rPr>
          <w:rFonts w:ascii="Times New Roman" w:hAnsi="Times New Roman" w:cs="Times New Roman"/>
          <w:b/>
          <w:sz w:val="28"/>
          <w:szCs w:val="28"/>
        </w:rPr>
        <w:t>FSL</w:t>
      </w:r>
      <w:r w:rsidR="00583969">
        <w:rPr>
          <w:rFonts w:ascii="Times New Roman" w:hAnsi="Times New Roman" w:cs="Times New Roman"/>
          <w:b/>
          <w:sz w:val="28"/>
          <w:szCs w:val="28"/>
        </w:rPr>
        <w:t>)</w:t>
      </w:r>
      <w:r w:rsidR="00583969" w:rsidRPr="00583969">
        <w:rPr>
          <w:rFonts w:ascii="Times New Roman" w:hAnsi="Times New Roman" w:cs="Times New Roman"/>
          <w:b/>
          <w:sz w:val="28"/>
          <w:szCs w:val="28"/>
        </w:rPr>
        <w:t xml:space="preserve"> Workshop</w:t>
      </w:r>
    </w:p>
    <w:p w:rsidR="00583969" w:rsidRPr="00C802FE" w:rsidRDefault="00C802FE" w:rsidP="0058396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proofErr w:type="gramStart"/>
      <w:r w:rsidRPr="00C802FE">
        <w:rPr>
          <w:rFonts w:ascii="Times New Roman" w:hAnsi="Times New Roman" w:cs="Times New Roman"/>
          <w:b/>
          <w:sz w:val="28"/>
          <w:szCs w:val="28"/>
          <w:lang w:val="fr-CA"/>
        </w:rPr>
        <w:t>jeudi</w:t>
      </w:r>
      <w:proofErr w:type="gramEnd"/>
      <w:r w:rsidRPr="00C802FE">
        <w:rPr>
          <w:rFonts w:ascii="Times New Roman" w:hAnsi="Times New Roman" w:cs="Times New Roman"/>
          <w:b/>
          <w:sz w:val="28"/>
          <w:szCs w:val="28"/>
          <w:lang w:val="fr-CA"/>
        </w:rPr>
        <w:t xml:space="preserve"> le 30 et vendredi le 31 mars</w:t>
      </w:r>
      <w:r w:rsidR="00583969" w:rsidRPr="00C802FE">
        <w:rPr>
          <w:rFonts w:ascii="Times New Roman" w:hAnsi="Times New Roman" w:cs="Times New Roman"/>
          <w:b/>
          <w:sz w:val="28"/>
          <w:szCs w:val="28"/>
          <w:lang w:val="fr-CA"/>
        </w:rPr>
        <w:t xml:space="preserve"> 2017</w:t>
      </w:r>
    </w:p>
    <w:p w:rsidR="00583969" w:rsidRDefault="006E6C26" w:rsidP="005839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3D2093C" wp14:editId="4BB9094E">
                <wp:simplePos x="0" y="0"/>
                <wp:positionH relativeFrom="column">
                  <wp:posOffset>2620645</wp:posOffset>
                </wp:positionH>
                <wp:positionV relativeFrom="paragraph">
                  <wp:posOffset>32385</wp:posOffset>
                </wp:positionV>
                <wp:extent cx="3804920" cy="3135630"/>
                <wp:effectExtent l="38100" t="0" r="119380" b="0"/>
                <wp:wrapNone/>
                <wp:docPr id="5" name="Explosion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8369">
                          <a:off x="0" y="0"/>
                          <a:ext cx="3804920" cy="313563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5" o:spid="_x0000_s1026" type="#_x0000_t72" style="position:absolute;margin-left:206.35pt;margin-top:2.55pt;width:299.6pt;height:246.9pt;rotation:981259fd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" fillcolor="white [3201]" strokecolor="#f79646 [3209]" strokeweight="2pt"/>
            </w:pict>
          </mc:Fallback>
        </mc:AlternateContent>
      </w:r>
      <w:r w:rsidR="00583969" w:rsidRPr="00583969">
        <w:rPr>
          <w:rFonts w:ascii="Times New Roman" w:hAnsi="Times New Roman" w:cs="Times New Roman"/>
          <w:b/>
          <w:sz w:val="24"/>
          <w:szCs w:val="24"/>
        </w:rPr>
        <w:t xml:space="preserve">For Kevin </w:t>
      </w:r>
      <w:proofErr w:type="spellStart"/>
      <w:r w:rsidR="00583969" w:rsidRPr="00583969">
        <w:rPr>
          <w:rFonts w:ascii="Times New Roman" w:hAnsi="Times New Roman" w:cs="Times New Roman"/>
          <w:b/>
          <w:sz w:val="24"/>
          <w:szCs w:val="24"/>
        </w:rPr>
        <w:t>Sturt</w:t>
      </w:r>
      <w:proofErr w:type="spellEnd"/>
      <w:r w:rsidR="00583969" w:rsidRPr="00583969">
        <w:rPr>
          <w:rFonts w:ascii="Times New Roman" w:hAnsi="Times New Roman" w:cs="Times New Roman"/>
          <w:b/>
          <w:sz w:val="24"/>
          <w:szCs w:val="24"/>
        </w:rPr>
        <w:t xml:space="preserve"> – French Curriculum Coordinator</w:t>
      </w:r>
    </w:p>
    <w:p w:rsidR="00583969" w:rsidRDefault="00583969" w:rsidP="005839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969" w:rsidRPr="00583969" w:rsidRDefault="006E6C26" w:rsidP="005839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3854F1" wp14:editId="1E1F7A58">
                <wp:simplePos x="0" y="0"/>
                <wp:positionH relativeFrom="column">
                  <wp:posOffset>891540</wp:posOffset>
                </wp:positionH>
                <wp:positionV relativeFrom="paragraph">
                  <wp:posOffset>6700520</wp:posOffset>
                </wp:positionV>
                <wp:extent cx="5570220" cy="1082040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220" cy="1082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631A" w:rsidRDefault="00A5631A" w:rsidP="002744E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Would you like to meet with the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Fr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Curriculum Coordinator? _____</w:t>
                            </w:r>
                          </w:p>
                          <w:p w:rsidR="00A5631A" w:rsidRDefault="00A5631A" w:rsidP="002744E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Do you have a day &amp; time in mind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?_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_____________ </w:t>
                            </w:r>
                          </w:p>
                          <w:p w:rsidR="00A5631A" w:rsidRDefault="00A5631A" w:rsidP="002744E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Release time?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ym w:font="Symbol" w:char="F0F0"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ym w:font="Symbol" w:char="F0F0"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yes: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½ day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full day</w:t>
                            </w:r>
                          </w:p>
                          <w:p w:rsidR="00A5631A" w:rsidRDefault="00A5631A" w:rsidP="002744E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Focus/ reason for session: _________________________</w:t>
                            </w:r>
                          </w:p>
                          <w:p w:rsidR="00A5631A" w:rsidRDefault="00A5631A" w:rsidP="002744E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Name: _________________</w:t>
                            </w:r>
                          </w:p>
                          <w:p w:rsidR="00A5631A" w:rsidRPr="002744E8" w:rsidRDefault="00A5631A" w:rsidP="002744E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Merci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beaucoup! </w:t>
                            </w:r>
                            <w:r w:rsidRPr="006E6C26">
                              <w:rPr>
                                <w:rFonts w:ascii="Times New Roman" w:hAnsi="Times New Roman" w:cs="Times New Roman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70.2pt;margin-top:527.6pt;width:438.6pt;height:8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" filled="f" stroked="f" strokeweight=".5pt">
                <v:textbox>
                  <w:txbxContent>
                    <w:p w:rsidR="00A5631A" w:rsidRDefault="00A5631A" w:rsidP="002744E8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Would you like to meet with the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Fr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Curriculum Coordinator? _____</w:t>
                      </w:r>
                    </w:p>
                    <w:p w:rsidR="00A5631A" w:rsidRDefault="00A5631A" w:rsidP="002744E8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Do you have a day &amp; time in mind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?_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_____________ </w:t>
                      </w:r>
                    </w:p>
                    <w:p w:rsidR="00A5631A" w:rsidRDefault="00A5631A" w:rsidP="002744E8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Release time?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sym w:font="Symbol" w:char="F0F0"/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no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sym w:font="Symbol" w:char="F0F0"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yes: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½ day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full day</w:t>
                      </w:r>
                    </w:p>
                    <w:p w:rsidR="00A5631A" w:rsidRDefault="00A5631A" w:rsidP="002744E8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Focus/ reason for session: _________________________</w:t>
                      </w:r>
                    </w:p>
                    <w:p w:rsidR="00A5631A" w:rsidRDefault="00A5631A" w:rsidP="002744E8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Name: _________________</w:t>
                      </w:r>
                    </w:p>
                    <w:p w:rsidR="00A5631A" w:rsidRPr="002744E8" w:rsidRDefault="00A5631A" w:rsidP="002744E8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Merci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beaucoup! </w:t>
                      </w:r>
                      <w:r w:rsidRPr="006E6C26">
                        <w:rPr>
                          <w:rFonts w:ascii="Times New Roman" w:hAnsi="Times New Roman" w:cs="Times New Roman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289848" wp14:editId="0066BB8E">
                <wp:simplePos x="0" y="0"/>
                <wp:positionH relativeFrom="column">
                  <wp:posOffset>3817620</wp:posOffset>
                </wp:positionH>
                <wp:positionV relativeFrom="paragraph">
                  <wp:posOffset>3081020</wp:posOffset>
                </wp:positionV>
                <wp:extent cx="2103120" cy="16078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160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31A" w:rsidRDefault="00A5631A" w:rsidP="006E6C2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Which ideas, activities, games or resources presented today do you see yourself using in your classroom?</w:t>
                            </w:r>
                          </w:p>
                          <w:p w:rsidR="00A5631A" w:rsidRPr="006E6C26" w:rsidRDefault="00A5631A" w:rsidP="006E6C2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7" type="#_x0000_t202" style="position:absolute;margin-left:300.6pt;margin-top:242.6pt;width:165.6pt;height:126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" fillcolor="white [3201]" stroked="f" strokeweight=".5pt">
                <v:textbox>
                  <w:txbxContent>
                    <w:p w:rsidR="00A5631A" w:rsidRDefault="00A5631A" w:rsidP="006E6C26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Which ideas, activities, games or resources presented today do you see yourself using in your classroom?</w:t>
                      </w:r>
                    </w:p>
                    <w:p w:rsidR="00A5631A" w:rsidRPr="006E6C26" w:rsidRDefault="00A5631A" w:rsidP="006E6C26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35EF50" wp14:editId="302A706F">
                <wp:simplePos x="0" y="0"/>
                <wp:positionH relativeFrom="column">
                  <wp:posOffset>3368040</wp:posOffset>
                </wp:positionH>
                <wp:positionV relativeFrom="paragraph">
                  <wp:posOffset>2631440</wp:posOffset>
                </wp:positionV>
                <wp:extent cx="2621280" cy="2430780"/>
                <wp:effectExtent l="0" t="0" r="26670" b="26670"/>
                <wp:wrapNone/>
                <wp:docPr id="13" name="Horizontal Scrol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243078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3" o:spid="_x0000_s1026" type="#_x0000_t98" style="position:absolute;margin-left:265.2pt;margin-top:207.2pt;width:206.4pt;height:191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282628" wp14:editId="0A4CAA92">
                <wp:simplePos x="0" y="0"/>
                <wp:positionH relativeFrom="column">
                  <wp:posOffset>-320040</wp:posOffset>
                </wp:positionH>
                <wp:positionV relativeFrom="paragraph">
                  <wp:posOffset>6692900</wp:posOffset>
                </wp:positionV>
                <wp:extent cx="6408420" cy="944880"/>
                <wp:effectExtent l="19050" t="19050" r="11430" b="160020"/>
                <wp:wrapNone/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94488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31A" w:rsidRDefault="00A5631A" w:rsidP="00C701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1" o:spid="_x0000_s1028" type="#_x0000_t63" style="position:absolute;margin-left:-25.2pt;margin-top:527pt;width:504.6pt;height:7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" adj="6300,24300" fillcolor="white [3201]" strokecolor="#f79646 [3209]" strokeweight="2pt">
                <v:textbox>
                  <w:txbxContent>
                    <w:p w:rsidR="00A5631A" w:rsidRDefault="00A5631A" w:rsidP="00C701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BF692E" wp14:editId="4732C0DC">
                <wp:simplePos x="0" y="0"/>
                <wp:positionH relativeFrom="column">
                  <wp:posOffset>-114300</wp:posOffset>
                </wp:positionH>
                <wp:positionV relativeFrom="paragraph">
                  <wp:posOffset>5336540</wp:posOffset>
                </wp:positionV>
                <wp:extent cx="6035040" cy="1280160"/>
                <wp:effectExtent l="0" t="0" r="2286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1280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9pt;margin-top:420.2pt;width:475.2pt;height:10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" filled="f" strokecolor="#243f60 [1604]" strokeweight="2pt"/>
            </w:pict>
          </mc:Fallback>
        </mc:AlternateContent>
      </w:r>
      <w:r w:rsidR="00360F68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32DE98" wp14:editId="3A922B2F">
                <wp:simplePos x="0" y="0"/>
                <wp:positionH relativeFrom="column">
                  <wp:posOffset>-53340</wp:posOffset>
                </wp:positionH>
                <wp:positionV relativeFrom="paragraph">
                  <wp:posOffset>5412740</wp:posOffset>
                </wp:positionV>
                <wp:extent cx="5745480" cy="1173480"/>
                <wp:effectExtent l="0" t="0" r="762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31A" w:rsidRPr="00360F68" w:rsidRDefault="00A5631A" w:rsidP="00360F6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0F68">
                              <w:rPr>
                                <w:rFonts w:ascii="Times New Roman" w:hAnsi="Times New Roman" w:cs="Times New Roman"/>
                              </w:rPr>
                              <w:t>What mix of French and English works best for your understanding of the presenter?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8"/>
                              <w:gridCol w:w="2160"/>
                              <w:gridCol w:w="1890"/>
                              <w:gridCol w:w="1530"/>
                              <w:gridCol w:w="1646"/>
                            </w:tblGrid>
                            <w:tr w:rsidR="00A5631A" w:rsidRPr="00360F68" w:rsidTr="002744E8">
                              <w:trPr>
                                <w:trHeight w:val="1358"/>
                              </w:trPr>
                              <w:tc>
                                <w:tcPr>
                                  <w:tcW w:w="1728" w:type="dxa"/>
                                </w:tcPr>
                                <w:p w:rsidR="00A5631A" w:rsidRPr="00360F68" w:rsidRDefault="00A5631A" w:rsidP="00360F68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60F68">
                                    <w:rPr>
                                      <w:rFonts w:ascii="Times New Roman" w:hAnsi="Times New Roman" w:cs="Times New Roman"/>
                                    </w:rPr>
                                    <w:t>Mostly English with dribs and drabs of French mixed in.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A5631A" w:rsidRPr="00360F68" w:rsidRDefault="00A5631A" w:rsidP="00360F68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60F68">
                                    <w:rPr>
                                      <w:rFonts w:ascii="Times New Roman" w:hAnsi="Times New Roman" w:cs="Times New Roman"/>
                                    </w:rPr>
                                    <w:t>Bilingual: Flip between French and English to make sure that everything is understood.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A5631A" w:rsidRPr="00360F68" w:rsidRDefault="00A5631A" w:rsidP="00360F68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60F68">
                                    <w:rPr>
                                      <w:rFonts w:ascii="Times New Roman" w:hAnsi="Times New Roman" w:cs="Times New Roman"/>
                                    </w:rPr>
                                    <w:t>Slow French 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ith gestures to explain meaning;</w:t>
                                  </w:r>
                                  <w:r w:rsidRPr="00360F6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some explanations in English, too.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A5631A" w:rsidRPr="00360F68" w:rsidRDefault="00A5631A" w:rsidP="00360F68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60F68">
                                    <w:rPr>
                                      <w:rFonts w:ascii="Times New Roman" w:hAnsi="Times New Roman" w:cs="Times New Roman"/>
                                    </w:rPr>
                                    <w:t>French all the time, but making sure that it’s not too fast.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A5631A" w:rsidRDefault="00A5631A" w:rsidP="002744E8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Other: _____________</w:t>
                                  </w:r>
                                </w:p>
                                <w:p w:rsidR="00A5631A" w:rsidRDefault="00A5631A" w:rsidP="002744E8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_____________</w:t>
                                  </w:r>
                                </w:p>
                                <w:p w:rsidR="00A5631A" w:rsidRPr="00360F68" w:rsidRDefault="00A5631A" w:rsidP="002744E8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_____________</w:t>
                                  </w:r>
                                </w:p>
                              </w:tc>
                            </w:tr>
                          </w:tbl>
                          <w:p w:rsidR="00A5631A" w:rsidRDefault="00A5631A"/>
                          <w:p w:rsidR="00A5631A" w:rsidRDefault="00A56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4.2pt;margin-top:426.2pt;width:452.4pt;height:9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" fillcolor="white [3201]" stroked="f" strokeweight=".5pt">
                <v:textbox>
                  <w:txbxContent>
                    <w:p w:rsidR="00A5631A" w:rsidRPr="00360F68" w:rsidRDefault="00A5631A" w:rsidP="00360F68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360F68">
                        <w:rPr>
                          <w:rFonts w:ascii="Times New Roman" w:hAnsi="Times New Roman" w:cs="Times New Roman"/>
                        </w:rPr>
                        <w:t>What mix of French and English works best for your understanding of the presenter?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28"/>
                        <w:gridCol w:w="2160"/>
                        <w:gridCol w:w="1890"/>
                        <w:gridCol w:w="1530"/>
                        <w:gridCol w:w="1646"/>
                      </w:tblGrid>
                      <w:tr w:rsidR="00A5631A" w:rsidRPr="00360F68" w:rsidTr="002744E8">
                        <w:trPr>
                          <w:trHeight w:val="1358"/>
                        </w:trPr>
                        <w:tc>
                          <w:tcPr>
                            <w:tcW w:w="1728" w:type="dxa"/>
                          </w:tcPr>
                          <w:p w:rsidR="00A5631A" w:rsidRPr="00360F68" w:rsidRDefault="00A5631A" w:rsidP="00360F6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0F68">
                              <w:rPr>
                                <w:rFonts w:ascii="Times New Roman" w:hAnsi="Times New Roman" w:cs="Times New Roman"/>
                              </w:rPr>
                              <w:t>Mostly English with dribs and drabs of French mixed in.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A5631A" w:rsidRPr="00360F68" w:rsidRDefault="00A5631A" w:rsidP="00360F6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0F68">
                              <w:rPr>
                                <w:rFonts w:ascii="Times New Roman" w:hAnsi="Times New Roman" w:cs="Times New Roman"/>
                              </w:rPr>
                              <w:t>Bilingual: Flip between French and English to make sure that everything is understood.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A5631A" w:rsidRPr="00360F68" w:rsidRDefault="00A5631A" w:rsidP="00360F6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0F68">
                              <w:rPr>
                                <w:rFonts w:ascii="Times New Roman" w:hAnsi="Times New Roman" w:cs="Times New Roman"/>
                              </w:rPr>
                              <w:t>Slow French w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ith gestures to explain meaning;</w:t>
                            </w:r>
                            <w:r w:rsidRPr="00360F68">
                              <w:rPr>
                                <w:rFonts w:ascii="Times New Roman" w:hAnsi="Times New Roman" w:cs="Times New Roman"/>
                              </w:rPr>
                              <w:t xml:space="preserve"> some explanations in English, too.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A5631A" w:rsidRPr="00360F68" w:rsidRDefault="00A5631A" w:rsidP="00360F6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0F68">
                              <w:rPr>
                                <w:rFonts w:ascii="Times New Roman" w:hAnsi="Times New Roman" w:cs="Times New Roman"/>
                              </w:rPr>
                              <w:t>French all the time, but making sure that it’s not too fast.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A5631A" w:rsidRDefault="00A5631A" w:rsidP="002744E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Other: _____________</w:t>
                            </w:r>
                          </w:p>
                          <w:p w:rsidR="00A5631A" w:rsidRDefault="00A5631A" w:rsidP="002744E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</w:t>
                            </w:r>
                          </w:p>
                          <w:p w:rsidR="00A5631A" w:rsidRPr="00360F68" w:rsidRDefault="00A5631A" w:rsidP="002744E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</w:t>
                            </w:r>
                          </w:p>
                        </w:tc>
                      </w:tr>
                    </w:tbl>
                    <w:p w:rsidR="00A5631A" w:rsidRDefault="00A5631A"/>
                    <w:p w:rsidR="00A5631A" w:rsidRDefault="00A5631A"/>
                  </w:txbxContent>
                </v:textbox>
              </v:shape>
            </w:pict>
          </mc:Fallback>
        </mc:AlternateContent>
      </w:r>
      <w:r w:rsidR="00360F68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5ED96" wp14:editId="1B485CD9">
                <wp:simplePos x="0" y="0"/>
                <wp:positionH relativeFrom="column">
                  <wp:posOffset>3665220</wp:posOffset>
                </wp:positionH>
                <wp:positionV relativeFrom="paragraph">
                  <wp:posOffset>528320</wp:posOffset>
                </wp:positionV>
                <wp:extent cx="1805940" cy="1501140"/>
                <wp:effectExtent l="0" t="0" r="381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150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31A" w:rsidRPr="00360F68" w:rsidRDefault="00A5631A" w:rsidP="008B557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0F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What were the highlights of this session for you?</w:t>
                            </w:r>
                          </w:p>
                          <w:p w:rsidR="00A5631A" w:rsidRDefault="00A5631A" w:rsidP="008B5571">
                            <w:pPr>
                              <w:pStyle w:val="NoSpacing"/>
                            </w:pPr>
                            <w:r w:rsidRPr="00360F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</w:t>
                            </w:r>
                          </w:p>
                          <w:p w:rsidR="00A5631A" w:rsidRDefault="00A5631A" w:rsidP="008B557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88.6pt;margin-top:41.6pt;width:142.2pt;height:1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" fillcolor="white [3201]" stroked="f" strokeweight=".5pt">
                <v:textbox>
                  <w:txbxContent>
                    <w:p w:rsidR="00A5631A" w:rsidRPr="00360F68" w:rsidRDefault="00A5631A" w:rsidP="008B5571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0F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What were the highlights of this session for you?</w:t>
                      </w:r>
                    </w:p>
                    <w:p w:rsidR="00A5631A" w:rsidRDefault="00A5631A" w:rsidP="008B5571">
                      <w:pPr>
                        <w:pStyle w:val="NoSpacing"/>
                      </w:pPr>
                      <w:r w:rsidRPr="00360F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_________________________________________________________________________________________________________</w:t>
                      </w:r>
                    </w:p>
                    <w:p w:rsidR="00A5631A" w:rsidRDefault="00A5631A" w:rsidP="008B557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8B5571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9DCFC2" wp14:editId="6E37F607">
                <wp:simplePos x="0" y="0"/>
                <wp:positionH relativeFrom="column">
                  <wp:posOffset>678180</wp:posOffset>
                </wp:positionH>
                <wp:positionV relativeFrom="paragraph">
                  <wp:posOffset>2219960</wp:posOffset>
                </wp:positionV>
                <wp:extent cx="1973580" cy="2232660"/>
                <wp:effectExtent l="0" t="0" r="762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2232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31A" w:rsidRPr="00360F68" w:rsidRDefault="00A5631A" w:rsidP="008B557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0F68">
                              <w:rPr>
                                <w:rFonts w:ascii="Times New Roman" w:hAnsi="Times New Roman" w:cs="Times New Roman"/>
                              </w:rPr>
                              <w:t>What suggestions do you have for future presentations? (</w:t>
                            </w:r>
                            <w:proofErr w:type="gramStart"/>
                            <w:r w:rsidRPr="00360F68">
                              <w:rPr>
                                <w:rFonts w:ascii="Times New Roman" w:hAnsi="Times New Roman" w:cs="Times New Roman"/>
                              </w:rPr>
                              <w:t>topics</w:t>
                            </w:r>
                            <w:proofErr w:type="gramEnd"/>
                            <w:r w:rsidRPr="00360F68">
                              <w:rPr>
                                <w:rFonts w:ascii="Times New Roman" w:hAnsi="Times New Roman" w:cs="Times New Roman"/>
                              </w:rPr>
                              <w:t xml:space="preserve"> and/ or improvements)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What would you like to see more of?</w:t>
                            </w:r>
                          </w:p>
                          <w:p w:rsidR="00A5631A" w:rsidRDefault="00A5631A" w:rsidP="008B557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0F68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Would you like to pilot the Club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Mystère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program? _____</w:t>
                            </w:r>
                          </w:p>
                          <w:p w:rsidR="00A5631A" w:rsidRDefault="00A5631A" w:rsidP="008B557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53.4pt;margin-top:174.8pt;width:155.4pt;height:175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" fillcolor="white [3201]" stroked="f" strokeweight=".5pt">
                <v:textbox>
                  <w:txbxContent>
                    <w:p w:rsidR="00A5631A" w:rsidRPr="00360F68" w:rsidRDefault="00A5631A" w:rsidP="008B5571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360F68">
                        <w:rPr>
                          <w:rFonts w:ascii="Times New Roman" w:hAnsi="Times New Roman" w:cs="Times New Roman"/>
                        </w:rPr>
                        <w:t>What suggestions do you have for future presentations? (</w:t>
                      </w:r>
                      <w:proofErr w:type="gramStart"/>
                      <w:r w:rsidRPr="00360F68">
                        <w:rPr>
                          <w:rFonts w:ascii="Times New Roman" w:hAnsi="Times New Roman" w:cs="Times New Roman"/>
                        </w:rPr>
                        <w:t>topics</w:t>
                      </w:r>
                      <w:proofErr w:type="gramEnd"/>
                      <w:r w:rsidRPr="00360F68">
                        <w:rPr>
                          <w:rFonts w:ascii="Times New Roman" w:hAnsi="Times New Roman" w:cs="Times New Roman"/>
                        </w:rPr>
                        <w:t xml:space="preserve"> and/ or improvements)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What would you like to see more of?</w:t>
                      </w:r>
                    </w:p>
                    <w:p w:rsidR="00A5631A" w:rsidRDefault="00A5631A" w:rsidP="008B5571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360F68"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Would you like to pilot the Club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Mystère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program? _____</w:t>
                      </w:r>
                    </w:p>
                    <w:p w:rsidR="00A5631A" w:rsidRDefault="00A5631A" w:rsidP="008B557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8B5571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E65F5A" wp14:editId="67E506CA">
                <wp:simplePos x="0" y="0"/>
                <wp:positionH relativeFrom="column">
                  <wp:posOffset>-160019</wp:posOffset>
                </wp:positionH>
                <wp:positionV relativeFrom="paragraph">
                  <wp:posOffset>1831341</wp:posOffset>
                </wp:positionV>
                <wp:extent cx="3512820" cy="3154680"/>
                <wp:effectExtent l="102870" t="125730" r="0" b="114300"/>
                <wp:wrapNone/>
                <wp:docPr id="7" name="Cloud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68489">
                          <a:off x="0" y="0"/>
                          <a:ext cx="3512820" cy="315468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31A" w:rsidRDefault="00A5631A" w:rsidP="008B55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7" o:spid="_x0000_s1032" type="#_x0000_t106" style="position:absolute;margin-left:-12.6pt;margin-top:144.2pt;width:276.6pt;height:248.4pt;rotation:-3529672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" adj="6300,24300" fillcolor="white [3201]" strokecolor="#f79646 [3209]" strokeweight="2pt">
                <v:textbox>
                  <w:txbxContent>
                    <w:p w:rsidR="00A5631A" w:rsidRDefault="00A5631A" w:rsidP="008B5571"/>
                  </w:txbxContent>
                </v:textbox>
              </v:shape>
            </w:pict>
          </mc:Fallback>
        </mc:AlternateContent>
      </w:r>
      <w:r w:rsidR="00583969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CF7EA" wp14:editId="515FC671">
                <wp:simplePos x="0" y="0"/>
                <wp:positionH relativeFrom="column">
                  <wp:posOffset>251460</wp:posOffset>
                </wp:positionH>
                <wp:positionV relativeFrom="paragraph">
                  <wp:posOffset>10160</wp:posOffset>
                </wp:positionV>
                <wp:extent cx="2148840" cy="1280160"/>
                <wp:effectExtent l="0" t="0" r="2286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1280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.8pt;margin-top:.8pt;width:169.2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" fillcolor="white [3201]" strokecolor="#f79646 [3209]" strokeweight="2pt"/>
            </w:pict>
          </mc:Fallback>
        </mc:AlternateContent>
      </w:r>
      <w:r w:rsidR="00583969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BD63A" wp14:editId="5A362B03">
                <wp:simplePos x="0" y="0"/>
                <wp:positionH relativeFrom="column">
                  <wp:posOffset>335280</wp:posOffset>
                </wp:positionH>
                <wp:positionV relativeFrom="paragraph">
                  <wp:posOffset>93980</wp:posOffset>
                </wp:positionV>
                <wp:extent cx="1996440" cy="11582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31A" w:rsidRPr="00360F68" w:rsidRDefault="00A5631A" w:rsidP="0058396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360F68">
                              <w:rPr>
                                <w:rFonts w:ascii="Times New Roman" w:hAnsi="Times New Roman" w:cs="Times New Roman"/>
                                <w:i/>
                              </w:rPr>
                              <w:t>Have you participated in other French Second Language (FSL) workshops (here or elsewhere)?</w:t>
                            </w:r>
                          </w:p>
                          <w:p w:rsidR="00A5631A" w:rsidRPr="00360F68" w:rsidRDefault="00A5631A" w:rsidP="0058396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360F68">
                              <w:rPr>
                                <w:rFonts w:ascii="Times New Roman" w:hAnsi="Times New Roman" w:cs="Times New Roman"/>
                                <w:i/>
                              </w:rPr>
                              <w:t>__ No</w:t>
                            </w:r>
                          </w:p>
                          <w:p w:rsidR="00A5631A" w:rsidRPr="00360F68" w:rsidRDefault="00A5631A" w:rsidP="0058396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360F68">
                              <w:rPr>
                                <w:rFonts w:ascii="Times New Roman" w:hAnsi="Times New Roman" w:cs="Times New Roman"/>
                                <w:i/>
                              </w:rPr>
                              <w:t>__ Yes, a few</w:t>
                            </w:r>
                          </w:p>
                          <w:p w:rsidR="00A5631A" w:rsidRPr="00360F68" w:rsidRDefault="00A5631A" w:rsidP="0058396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360F68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__ Yes, many times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26.4pt;margin-top:7.4pt;width:157.2pt;height:9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" filled="f" stroked="f" strokeweight=".5pt">
                <v:textbox>
                  <w:txbxContent>
                    <w:p w:rsidR="00A5631A" w:rsidRPr="00360F68" w:rsidRDefault="00A5631A" w:rsidP="00583969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360F68">
                        <w:rPr>
                          <w:rFonts w:ascii="Times New Roman" w:hAnsi="Times New Roman" w:cs="Times New Roman"/>
                          <w:i/>
                        </w:rPr>
                        <w:t>Have you participated in other French Second Language (FSL) workshops (here or elsewhere)?</w:t>
                      </w:r>
                    </w:p>
                    <w:p w:rsidR="00A5631A" w:rsidRPr="00360F68" w:rsidRDefault="00A5631A" w:rsidP="00583969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360F68">
                        <w:rPr>
                          <w:rFonts w:ascii="Times New Roman" w:hAnsi="Times New Roman" w:cs="Times New Roman"/>
                          <w:i/>
                        </w:rPr>
                        <w:t>__ No</w:t>
                      </w:r>
                    </w:p>
                    <w:p w:rsidR="00A5631A" w:rsidRPr="00360F68" w:rsidRDefault="00A5631A" w:rsidP="00583969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360F68">
                        <w:rPr>
                          <w:rFonts w:ascii="Times New Roman" w:hAnsi="Times New Roman" w:cs="Times New Roman"/>
                          <w:i/>
                        </w:rPr>
                        <w:t>__ Yes, a few</w:t>
                      </w:r>
                    </w:p>
                    <w:p w:rsidR="00A5631A" w:rsidRPr="00360F68" w:rsidRDefault="00A5631A" w:rsidP="00583969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360F68">
                        <w:rPr>
                          <w:rFonts w:ascii="Times New Roman" w:hAnsi="Times New Roman" w:cs="Times New Roman"/>
                          <w:i/>
                        </w:rPr>
                        <w:t xml:space="preserve">__ Yes, many times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3969" w:rsidRPr="00583969" w:rsidSect="009A746C">
      <w:pgSz w:w="12240" w:h="15840"/>
      <w:pgMar w:top="1440" w:right="1440" w:bottom="1440" w:left="1440" w:header="720" w:footer="720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6D67"/>
    <w:multiLevelType w:val="hybridMultilevel"/>
    <w:tmpl w:val="724A0E8A"/>
    <w:lvl w:ilvl="0" w:tplc="10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350" w:hanging="360"/>
      </w:pPr>
    </w:lvl>
    <w:lvl w:ilvl="2" w:tplc="1009001B">
      <w:start w:val="1"/>
      <w:numFmt w:val="lowerRoman"/>
      <w:lvlText w:val="%3."/>
      <w:lvlJc w:val="right"/>
      <w:pPr>
        <w:ind w:left="2070" w:hanging="180"/>
      </w:pPr>
    </w:lvl>
    <w:lvl w:ilvl="3" w:tplc="1009000F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2575007"/>
    <w:multiLevelType w:val="hybridMultilevel"/>
    <w:tmpl w:val="3698CE76"/>
    <w:lvl w:ilvl="0" w:tplc="9BE2C5D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3C3ECA"/>
    <w:multiLevelType w:val="hybridMultilevel"/>
    <w:tmpl w:val="3FFE6D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DF"/>
    <w:rsid w:val="000542DD"/>
    <w:rsid w:val="00091DC3"/>
    <w:rsid w:val="00165787"/>
    <w:rsid w:val="001E1AE9"/>
    <w:rsid w:val="00247685"/>
    <w:rsid w:val="00257741"/>
    <w:rsid w:val="002744E8"/>
    <w:rsid w:val="002834E4"/>
    <w:rsid w:val="00292CE5"/>
    <w:rsid w:val="002A2516"/>
    <w:rsid w:val="002E605C"/>
    <w:rsid w:val="0030700F"/>
    <w:rsid w:val="00307579"/>
    <w:rsid w:val="003317E6"/>
    <w:rsid w:val="00360F68"/>
    <w:rsid w:val="00473C18"/>
    <w:rsid w:val="00523D3A"/>
    <w:rsid w:val="00583969"/>
    <w:rsid w:val="005E6951"/>
    <w:rsid w:val="00604B90"/>
    <w:rsid w:val="0062127E"/>
    <w:rsid w:val="00652C60"/>
    <w:rsid w:val="006851B2"/>
    <w:rsid w:val="006D6DC0"/>
    <w:rsid w:val="006E6C26"/>
    <w:rsid w:val="007B4176"/>
    <w:rsid w:val="007D1305"/>
    <w:rsid w:val="00801F82"/>
    <w:rsid w:val="008B5571"/>
    <w:rsid w:val="009132CA"/>
    <w:rsid w:val="009932DB"/>
    <w:rsid w:val="009A746C"/>
    <w:rsid w:val="00A30693"/>
    <w:rsid w:val="00A4176F"/>
    <w:rsid w:val="00A5631A"/>
    <w:rsid w:val="00AF3031"/>
    <w:rsid w:val="00B91FDA"/>
    <w:rsid w:val="00B924BE"/>
    <w:rsid w:val="00BF1DC1"/>
    <w:rsid w:val="00BF2671"/>
    <w:rsid w:val="00C142EE"/>
    <w:rsid w:val="00C701FD"/>
    <w:rsid w:val="00C802FE"/>
    <w:rsid w:val="00CF20DF"/>
    <w:rsid w:val="00D42D01"/>
    <w:rsid w:val="00E03D36"/>
    <w:rsid w:val="00E866D8"/>
    <w:rsid w:val="00EA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0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2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0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5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577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0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2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0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5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577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6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ux-geographie.f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rive.google.com/open?id=0B_qYkYO06MfcLUl5eDlLZnUyQm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pals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rancaisformidable.weebly.com/document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sldigitalbook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889E8-60CB-4BCC-895E-B3FB1ECB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9396696B.dotm</Template>
  <TotalTime>151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#28 (Quesnel)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Sturt</dc:creator>
  <cp:lastModifiedBy>Kevin Sturt</cp:lastModifiedBy>
  <cp:revision>5</cp:revision>
  <cp:lastPrinted>2017-03-29T18:58:00Z</cp:lastPrinted>
  <dcterms:created xsi:type="dcterms:W3CDTF">2017-03-29T17:14:00Z</dcterms:created>
  <dcterms:modified xsi:type="dcterms:W3CDTF">2017-03-29T19:46:00Z</dcterms:modified>
</cp:coreProperties>
</file>